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8" w:rsidRDefault="00630228"/>
    <w:tbl>
      <w:tblPr>
        <w:tblW w:w="10168" w:type="dxa"/>
        <w:tblLayout w:type="fixed"/>
        <w:tblCellMar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793"/>
        <w:gridCol w:w="4449"/>
      </w:tblGrid>
      <w:tr w:rsidR="007B41DC" w:rsidRPr="0008695C" w:rsidTr="00630228">
        <w:trPr>
          <w:trHeight w:hRule="exact" w:val="1834"/>
        </w:trPr>
        <w:tc>
          <w:tcPr>
            <w:tcW w:w="4926" w:type="dxa"/>
          </w:tcPr>
          <w:p w:rsidR="007B41DC" w:rsidRDefault="00630228" w:rsidP="005347F5">
            <w:pPr>
              <w:pStyle w:val="Adresse"/>
            </w:pPr>
            <w:r>
              <w:t>Büro für Internationales</w:t>
            </w:r>
          </w:p>
          <w:p w:rsidR="008D70C9" w:rsidRDefault="008D70C9" w:rsidP="005347F5">
            <w:pPr>
              <w:pStyle w:val="Adresse"/>
            </w:pPr>
            <w:r>
              <w:t>Studierendenmobilität und internationale Studierende</w:t>
            </w:r>
          </w:p>
          <w:p w:rsidR="007B41DC" w:rsidRDefault="007B41DC" w:rsidP="005347F5">
            <w:pPr>
              <w:pStyle w:val="Adresse"/>
            </w:pPr>
            <w:r>
              <w:t>Technische Universität Berlin</w:t>
            </w:r>
          </w:p>
          <w:p w:rsidR="007B41DC" w:rsidRDefault="007B41DC" w:rsidP="0008695C">
            <w:pPr>
              <w:pStyle w:val="Adresse"/>
            </w:pPr>
            <w:proofErr w:type="spellStart"/>
            <w:r>
              <w:t>Sekr</w:t>
            </w:r>
            <w:proofErr w:type="spellEnd"/>
            <w:r>
              <w:t xml:space="preserve">. </w:t>
            </w:r>
            <w:proofErr w:type="spellStart"/>
            <w:r w:rsidR="008D70C9">
              <w:t>Int</w:t>
            </w:r>
            <w:proofErr w:type="spellEnd"/>
            <w:r w:rsidR="008D70C9">
              <w:t xml:space="preserve"> SB</w:t>
            </w:r>
          </w:p>
          <w:p w:rsidR="007B41DC" w:rsidRDefault="007B41DC" w:rsidP="0008695C">
            <w:pPr>
              <w:pStyle w:val="Adresse"/>
            </w:pPr>
            <w:r>
              <w:t>Straße des 17. Juni 135</w:t>
            </w:r>
          </w:p>
          <w:p w:rsidR="00630228" w:rsidRDefault="00630228" w:rsidP="0008695C">
            <w:pPr>
              <w:pStyle w:val="Adresse"/>
            </w:pPr>
            <w:r>
              <w:t>10623 Berlin</w:t>
            </w:r>
          </w:p>
          <w:p w:rsidR="00630228" w:rsidRDefault="00630228" w:rsidP="0008695C">
            <w:pPr>
              <w:pStyle w:val="Adresse"/>
            </w:pPr>
          </w:p>
        </w:tc>
        <w:tc>
          <w:tcPr>
            <w:tcW w:w="793" w:type="dxa"/>
          </w:tcPr>
          <w:p w:rsidR="007B41DC" w:rsidRPr="0008695C" w:rsidRDefault="007B41DC" w:rsidP="007B41DC">
            <w:pPr>
              <w:pStyle w:val="Adresse"/>
            </w:pPr>
          </w:p>
        </w:tc>
        <w:tc>
          <w:tcPr>
            <w:tcW w:w="4449" w:type="dxa"/>
          </w:tcPr>
          <w:p w:rsidR="007B41DC" w:rsidRPr="0008695C" w:rsidRDefault="007B41DC" w:rsidP="0008695C">
            <w:pPr>
              <w:pStyle w:val="Adresse"/>
            </w:pPr>
          </w:p>
        </w:tc>
      </w:tr>
    </w:tbl>
    <w:p w:rsidR="005347F5" w:rsidRPr="00F90F4E" w:rsidRDefault="0012623B" w:rsidP="00F90F4E">
      <w:pPr>
        <w:spacing w:line="276" w:lineRule="auto"/>
        <w:jc w:val="center"/>
        <w:rPr>
          <w:sz w:val="24"/>
        </w:rPr>
      </w:pPr>
      <w:r w:rsidRPr="00F90F4E">
        <w:rPr>
          <w:rStyle w:val="Fett"/>
          <w:sz w:val="36"/>
        </w:rPr>
        <w:t xml:space="preserve">Letter </w:t>
      </w:r>
      <w:proofErr w:type="spellStart"/>
      <w:r w:rsidRPr="00F90F4E">
        <w:rPr>
          <w:rStyle w:val="Fett"/>
          <w:sz w:val="36"/>
        </w:rPr>
        <w:t>of</w:t>
      </w:r>
      <w:proofErr w:type="spellEnd"/>
      <w:r w:rsidRPr="00F90F4E">
        <w:rPr>
          <w:rStyle w:val="Fett"/>
          <w:sz w:val="36"/>
        </w:rPr>
        <w:t xml:space="preserve"> </w:t>
      </w:r>
      <w:proofErr w:type="spellStart"/>
      <w:r w:rsidR="00630228" w:rsidRPr="00F90F4E">
        <w:rPr>
          <w:rStyle w:val="Fett"/>
          <w:sz w:val="36"/>
        </w:rPr>
        <w:t>R</w:t>
      </w:r>
      <w:r w:rsidRPr="00F90F4E">
        <w:rPr>
          <w:rStyle w:val="Fett"/>
          <w:sz w:val="36"/>
        </w:rPr>
        <w:t>ecommendation</w:t>
      </w:r>
      <w:proofErr w:type="spellEnd"/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1"/>
        <w:gridCol w:w="683"/>
        <w:gridCol w:w="942"/>
        <w:gridCol w:w="549"/>
        <w:gridCol w:w="1222"/>
        <w:gridCol w:w="271"/>
        <w:gridCol w:w="401"/>
        <w:gridCol w:w="611"/>
        <w:gridCol w:w="283"/>
        <w:gridCol w:w="1500"/>
        <w:gridCol w:w="485"/>
        <w:gridCol w:w="1417"/>
      </w:tblGrid>
      <w:tr w:rsidR="00572E54" w:rsidTr="00065878">
        <w:trPr>
          <w:trHeight w:val="567"/>
        </w:trPr>
        <w:tc>
          <w:tcPr>
            <w:tcW w:w="1391" w:type="dxa"/>
            <w:gridSpan w:val="3"/>
            <w:shd w:val="clear" w:color="auto" w:fill="auto"/>
            <w:vAlign w:val="bottom"/>
          </w:tcPr>
          <w:p w:rsidR="00572E54" w:rsidRDefault="0012623B" w:rsidP="0012623B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</w:p>
        </w:tc>
        <w:tc>
          <w:tcPr>
            <w:tcW w:w="76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E54" w:rsidRDefault="00572E54" w:rsidP="00872157">
            <w:pPr>
              <w:jc w:val="center"/>
            </w:pPr>
          </w:p>
        </w:tc>
      </w:tr>
      <w:tr w:rsidR="00572E54" w:rsidTr="00065878">
        <w:trPr>
          <w:trHeight w:val="227"/>
        </w:trPr>
        <w:tc>
          <w:tcPr>
            <w:tcW w:w="1391" w:type="dxa"/>
            <w:gridSpan w:val="3"/>
            <w:shd w:val="clear" w:color="auto" w:fill="auto"/>
          </w:tcPr>
          <w:p w:rsidR="00572E54" w:rsidRDefault="00572E54" w:rsidP="00872157">
            <w:pPr>
              <w:jc w:val="center"/>
            </w:pPr>
          </w:p>
        </w:tc>
        <w:tc>
          <w:tcPr>
            <w:tcW w:w="768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72E54" w:rsidRPr="00DA143F" w:rsidRDefault="0012623B" w:rsidP="007672F5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A6A6A6" w:themeColor="background1" w:themeShade="A6"/>
                <w:sz w:val="14"/>
                <w:szCs w:val="14"/>
              </w:rPr>
              <w:t>student</w:t>
            </w:r>
            <w:proofErr w:type="spellEnd"/>
            <w:r>
              <w:rPr>
                <w:color w:val="A6A6A6" w:themeColor="background1" w:themeShade="A6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4"/>
                <w:szCs w:val="14"/>
              </w:rPr>
              <w:t>name</w:t>
            </w:r>
            <w:proofErr w:type="spellEnd"/>
          </w:p>
        </w:tc>
      </w:tr>
      <w:tr w:rsidR="0012623B" w:rsidTr="007672F5">
        <w:trPr>
          <w:trHeight w:val="227"/>
        </w:trPr>
        <w:tc>
          <w:tcPr>
            <w:tcW w:w="9072" w:type="dxa"/>
            <w:gridSpan w:val="13"/>
            <w:shd w:val="clear" w:color="auto" w:fill="auto"/>
          </w:tcPr>
          <w:p w:rsidR="0012623B" w:rsidRDefault="0012623B" w:rsidP="0012623B">
            <w:pPr>
              <w:spacing w:line="240" w:lineRule="auto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12623B" w:rsidRPr="00A75542" w:rsidTr="00F128F3">
        <w:trPr>
          <w:trHeight w:val="5427"/>
        </w:trPr>
        <w:tc>
          <w:tcPr>
            <w:tcW w:w="9072" w:type="dxa"/>
            <w:gridSpan w:val="13"/>
            <w:shd w:val="clear" w:color="auto" w:fill="auto"/>
          </w:tcPr>
          <w:p w:rsidR="0012623B" w:rsidRPr="00F90F4E" w:rsidRDefault="0012623B" w:rsidP="0012623B">
            <w:pPr>
              <w:ind w:right="-195"/>
              <w:jc w:val="both"/>
              <w:rPr>
                <w:b/>
                <w:lang w:val="en-US"/>
              </w:rPr>
            </w:pPr>
            <w:r w:rsidRPr="00F90F4E">
              <w:rPr>
                <w:b/>
                <w:lang w:val="en-US"/>
              </w:rPr>
              <w:t xml:space="preserve">Please </w:t>
            </w:r>
            <w:r w:rsidR="00063087" w:rsidRPr="00F90F4E">
              <w:rPr>
                <w:b/>
                <w:lang w:val="en-US"/>
              </w:rPr>
              <w:t>comment on the following points</w:t>
            </w:r>
          </w:p>
          <w:p w:rsidR="00630228" w:rsidRDefault="0012623B" w:rsidP="00630228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textAlignment w:val="baseline"/>
              <w:rPr>
                <w:lang w:val="en-GB"/>
              </w:rPr>
            </w:pPr>
            <w:r>
              <w:rPr>
                <w:lang w:val="en-GB"/>
              </w:rPr>
              <w:t xml:space="preserve">Where, when and under what circumstances did you meet the applicant? </w:t>
            </w:r>
          </w:p>
          <w:p w:rsidR="0012623B" w:rsidRPr="00630228" w:rsidRDefault="0012623B" w:rsidP="00630228">
            <w:p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ind w:left="720"/>
              <w:textAlignment w:val="baseline"/>
              <w:rPr>
                <w:lang w:val="en-GB"/>
              </w:rPr>
            </w:pPr>
            <w:r w:rsidRPr="00630228">
              <w:rPr>
                <w:lang w:val="fr-FR"/>
              </w:rPr>
              <w:t>(</w:t>
            </w:r>
            <w:proofErr w:type="spellStart"/>
            <w:r w:rsidRPr="00630228">
              <w:rPr>
                <w:lang w:val="fr-FR"/>
              </w:rPr>
              <w:t>e.g</w:t>
            </w:r>
            <w:proofErr w:type="spellEnd"/>
            <w:r w:rsidRPr="00630228">
              <w:rPr>
                <w:lang w:val="fr-FR"/>
              </w:rPr>
              <w:t xml:space="preserve">. lectures courses, </w:t>
            </w:r>
            <w:proofErr w:type="spellStart"/>
            <w:r w:rsidRPr="00630228">
              <w:rPr>
                <w:lang w:val="fr-FR"/>
              </w:rPr>
              <w:t>presentation</w:t>
            </w:r>
            <w:proofErr w:type="spellEnd"/>
            <w:r w:rsidRPr="00630228">
              <w:rPr>
                <w:lang w:val="fr-FR"/>
              </w:rPr>
              <w:t>)</w:t>
            </w:r>
          </w:p>
          <w:p w:rsidR="0012623B" w:rsidRDefault="0012623B" w:rsidP="0012623B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textAlignment w:val="baseline"/>
              <w:rPr>
                <w:lang w:val="en-GB"/>
              </w:rPr>
            </w:pPr>
            <w:r>
              <w:rPr>
                <w:lang w:val="en-GB"/>
              </w:rPr>
              <w:t>Evaluation of the applicant’s performance during his/her studies</w:t>
            </w:r>
          </w:p>
          <w:p w:rsidR="0012623B" w:rsidRDefault="0012623B" w:rsidP="0012623B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textAlignment w:val="baseline"/>
              <w:rPr>
                <w:lang w:val="en-GB"/>
              </w:rPr>
            </w:pPr>
            <w:r>
              <w:rPr>
                <w:lang w:val="en-GB"/>
              </w:rPr>
              <w:t>General impression of student in regard to his/her academic qualities</w:t>
            </w:r>
          </w:p>
          <w:p w:rsidR="0012623B" w:rsidRDefault="0012623B" w:rsidP="0012623B">
            <w:p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textAlignment w:val="baseline"/>
              <w:rPr>
                <w:lang w:val="en-GB"/>
              </w:rPr>
            </w:pPr>
          </w:p>
          <w:p w:rsidR="00A75542" w:rsidRDefault="00A75542" w:rsidP="0012623B">
            <w:p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textAlignment w:val="baseline"/>
              <w:rPr>
                <w:lang w:val="en-GB"/>
              </w:rPr>
            </w:pPr>
          </w:p>
          <w:p w:rsidR="00A75542" w:rsidRPr="0012623B" w:rsidRDefault="00A75542" w:rsidP="00A75542">
            <w:p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textAlignment w:val="baseline"/>
              <w:rPr>
                <w:lang w:val="en-GB"/>
              </w:rPr>
            </w:pPr>
            <w:bookmarkStart w:id="0" w:name="_GoBack"/>
            <w:bookmarkEnd w:id="0"/>
          </w:p>
          <w:p w:rsidR="00A75542" w:rsidRPr="0012623B" w:rsidRDefault="00A75542" w:rsidP="0012623B">
            <w:pPr>
              <w:tabs>
                <w:tab w:val="left" w:pos="360"/>
              </w:tabs>
              <w:suppressAutoHyphens/>
              <w:overflowPunct w:val="0"/>
              <w:autoSpaceDE w:val="0"/>
              <w:spacing w:line="240" w:lineRule="auto"/>
              <w:textAlignment w:val="baseline"/>
              <w:rPr>
                <w:lang w:val="en-GB"/>
              </w:rPr>
            </w:pPr>
          </w:p>
        </w:tc>
      </w:tr>
      <w:tr w:rsidR="0012623B" w:rsidRPr="00A75542" w:rsidTr="00630228">
        <w:trPr>
          <w:trHeight w:val="227"/>
        </w:trPr>
        <w:tc>
          <w:tcPr>
            <w:tcW w:w="9072" w:type="dxa"/>
            <w:gridSpan w:val="13"/>
            <w:shd w:val="clear" w:color="auto" w:fill="auto"/>
          </w:tcPr>
          <w:p w:rsidR="0012623B" w:rsidRPr="007672F5" w:rsidRDefault="00063087" w:rsidP="0012623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Summary Evaluation</w:t>
            </w:r>
          </w:p>
          <w:p w:rsidR="0012623B" w:rsidRPr="007672F5" w:rsidRDefault="0012623B" w:rsidP="007672F5">
            <w:pPr>
              <w:rPr>
                <w:bCs/>
                <w:lang w:val="en-GB"/>
              </w:rPr>
            </w:pPr>
            <w:r w:rsidRPr="0012623B">
              <w:rPr>
                <w:bCs/>
                <w:lang w:val="en-GB"/>
              </w:rPr>
              <w:t>In comparison with other students who have had equivalent trai</w:t>
            </w:r>
            <w:r>
              <w:rPr>
                <w:bCs/>
                <w:lang w:val="en-GB"/>
              </w:rPr>
              <w:t>ning, I rate this applicant as</w:t>
            </w:r>
          </w:p>
        </w:tc>
      </w:tr>
      <w:tr w:rsidR="0012623B" w:rsidTr="00F90F4E">
        <w:trPr>
          <w:trHeight w:val="397"/>
        </w:trPr>
        <w:tc>
          <w:tcPr>
            <w:tcW w:w="427" w:type="dxa"/>
            <w:shd w:val="clear" w:color="auto" w:fill="auto"/>
            <w:vAlign w:val="center"/>
          </w:tcPr>
          <w:p w:rsidR="0012623B" w:rsidRPr="00572E54" w:rsidRDefault="0012623B" w:rsidP="00F90F4E">
            <w:pPr>
              <w:spacing w:before="40" w:line="240" w:lineRule="auto"/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</w:t>
            </w:r>
            <w:r w:rsidRPr="0012623B">
              <w:rPr>
                <w:bCs/>
                <w:lang w:val="en-GB"/>
              </w:rPr>
              <w:t>op 5 %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2623B" w:rsidRPr="00572E54" w:rsidRDefault="0012623B" w:rsidP="00F90F4E">
            <w:pPr>
              <w:spacing w:before="40" w:line="240" w:lineRule="auto"/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top 10 %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623B" w:rsidRPr="00572E54" w:rsidRDefault="0012623B" w:rsidP="00F90F4E">
            <w:pPr>
              <w:spacing w:before="40" w:line="240" w:lineRule="auto"/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first 20 %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2623B" w:rsidRPr="00572E54" w:rsidRDefault="0012623B" w:rsidP="00F90F4E">
            <w:pPr>
              <w:spacing w:before="40" w:line="240" w:lineRule="auto"/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first 25 %</w:t>
            </w:r>
          </w:p>
        </w:tc>
      </w:tr>
      <w:tr w:rsidR="0012623B" w:rsidTr="00F90F4E">
        <w:trPr>
          <w:trHeight w:val="397"/>
        </w:trPr>
        <w:tc>
          <w:tcPr>
            <w:tcW w:w="427" w:type="dxa"/>
            <w:shd w:val="clear" w:color="auto" w:fill="auto"/>
            <w:vAlign w:val="center"/>
          </w:tcPr>
          <w:p w:rsidR="0012623B" w:rsidRPr="00572E54" w:rsidRDefault="0012623B" w:rsidP="00F90F4E">
            <w:pPr>
              <w:spacing w:before="40" w:line="240" w:lineRule="auto"/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upper half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2623B" w:rsidRPr="00572E54" w:rsidRDefault="007672F5" w:rsidP="00F90F4E">
            <w:pPr>
              <w:spacing w:before="40" w:line="276" w:lineRule="auto"/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Webdings" w:hAnsi="Webdings"/>
              </w:rPr>
              <w:sym w:font="Webdings" w:char="F063"/>
            </w: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lower half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623B" w:rsidRPr="00572E54" w:rsidRDefault="0012623B" w:rsidP="00F90F4E">
            <w:pPr>
              <w:spacing w:before="40" w:line="240" w:lineRule="auto"/>
              <w:jc w:val="center"/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unknown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2623B" w:rsidRPr="00572E54" w:rsidRDefault="0012623B" w:rsidP="00063087">
            <w:pPr>
              <w:spacing w:line="240" w:lineRule="auto"/>
              <w:rPr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</w:p>
        </w:tc>
      </w:tr>
      <w:tr w:rsidR="0012623B" w:rsidTr="00630228">
        <w:trPr>
          <w:trHeight w:val="227"/>
        </w:trPr>
        <w:tc>
          <w:tcPr>
            <w:tcW w:w="9072" w:type="dxa"/>
            <w:gridSpan w:val="13"/>
            <w:shd w:val="clear" w:color="auto" w:fill="auto"/>
          </w:tcPr>
          <w:p w:rsidR="0012623B" w:rsidRPr="0012623B" w:rsidRDefault="0012623B" w:rsidP="0012623B">
            <w:pPr>
              <w:rPr>
                <w:bCs/>
                <w:lang w:val="en-GB"/>
              </w:rPr>
            </w:pPr>
          </w:p>
        </w:tc>
      </w:tr>
      <w:tr w:rsidR="00065878" w:rsidTr="00A75542">
        <w:trPr>
          <w:trHeight w:val="225"/>
        </w:trPr>
        <w:tc>
          <w:tcPr>
            <w:tcW w:w="708" w:type="dxa"/>
            <w:gridSpan w:val="2"/>
            <w:shd w:val="clear" w:color="auto" w:fill="auto"/>
            <w:vAlign w:val="bottom"/>
          </w:tcPr>
          <w:p w:rsidR="00065878" w:rsidRDefault="00065878" w:rsidP="007672F5">
            <w:r>
              <w:rPr>
                <w:rFonts w:cs="Arial"/>
              </w:rPr>
              <w:t>Name</w:t>
            </w:r>
          </w:p>
        </w:tc>
        <w:tc>
          <w:tcPr>
            <w:tcW w:w="33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878" w:rsidRDefault="00065878" w:rsidP="00DA143F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065878" w:rsidRDefault="00065878" w:rsidP="007672F5">
            <w:pPr>
              <w:jc w:val="center"/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65878" w:rsidRDefault="00065878" w:rsidP="00065878"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65878" w:rsidRDefault="00065878" w:rsidP="00DA143F">
            <w:pPr>
              <w:jc w:val="center"/>
            </w:pPr>
          </w:p>
        </w:tc>
      </w:tr>
      <w:tr w:rsidR="00065878" w:rsidTr="00065878">
        <w:trPr>
          <w:trHeight w:val="227"/>
        </w:trPr>
        <w:tc>
          <w:tcPr>
            <w:tcW w:w="70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Default="00065878" w:rsidP="00055D10">
            <w:pPr>
              <w:spacing w:line="240" w:lineRule="auto"/>
            </w:pPr>
          </w:p>
        </w:tc>
        <w:tc>
          <w:tcPr>
            <w:tcW w:w="339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65878" w:rsidRDefault="00065878" w:rsidP="007672F5">
            <w:pPr>
              <w:spacing w:line="240" w:lineRule="auto"/>
            </w:pPr>
            <w:proofErr w:type="spellStart"/>
            <w:r w:rsidRPr="007672F5">
              <w:rPr>
                <w:color w:val="A6A6A6" w:themeColor="background1" w:themeShade="A6"/>
                <w:sz w:val="14"/>
                <w:szCs w:val="20"/>
              </w:rPr>
              <w:t>please</w:t>
            </w:r>
            <w:proofErr w:type="spellEnd"/>
            <w:r w:rsidRPr="007672F5">
              <w:rPr>
                <w:color w:val="A6A6A6" w:themeColor="background1" w:themeShade="A6"/>
                <w:sz w:val="14"/>
                <w:szCs w:val="20"/>
              </w:rPr>
              <w:t xml:space="preserve"> </w:t>
            </w:r>
            <w:proofErr w:type="spellStart"/>
            <w:r w:rsidRPr="007672F5">
              <w:rPr>
                <w:color w:val="A6A6A6" w:themeColor="background1" w:themeShade="A6"/>
                <w:sz w:val="14"/>
                <w:szCs w:val="20"/>
              </w:rPr>
              <w:t>print</w:t>
            </w:r>
            <w:proofErr w:type="spellEnd"/>
          </w:p>
        </w:tc>
        <w:tc>
          <w:tcPr>
            <w:tcW w:w="1566" w:type="dxa"/>
            <w:gridSpan w:val="4"/>
            <w:shd w:val="clear" w:color="auto" w:fill="auto"/>
            <w:vAlign w:val="bottom"/>
          </w:tcPr>
          <w:p w:rsidR="00065878" w:rsidRDefault="00065878" w:rsidP="00055D10">
            <w:pPr>
              <w:spacing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878" w:rsidRDefault="00065878" w:rsidP="00055D10">
            <w:pPr>
              <w:spacing w:line="240" w:lineRule="auto"/>
            </w:pPr>
          </w:p>
        </w:tc>
      </w:tr>
      <w:tr w:rsidR="00065878" w:rsidTr="00065878">
        <w:trPr>
          <w:trHeight w:val="420"/>
        </w:trPr>
        <w:tc>
          <w:tcPr>
            <w:tcW w:w="4104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65878" w:rsidRPr="00BA220C" w:rsidRDefault="00065878" w:rsidP="00BA220C">
            <w:pPr>
              <w:jc w:val="center"/>
              <w:rPr>
                <w:rFonts w:cs="Arial"/>
                <w:szCs w:val="20"/>
              </w:rPr>
            </w:pPr>
            <w:r w:rsidRPr="00BA220C">
              <w:rPr>
                <w:rFonts w:cs="Arial"/>
                <w:color w:val="A6A6A6" w:themeColor="background1" w:themeShade="A6"/>
                <w:sz w:val="16"/>
                <w:szCs w:val="20"/>
              </w:rPr>
              <w:t>Stempel</w:t>
            </w:r>
          </w:p>
        </w:tc>
        <w:tc>
          <w:tcPr>
            <w:tcW w:w="271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065878" w:rsidRPr="00BA220C" w:rsidRDefault="00065878" w:rsidP="00BA22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65878" w:rsidRPr="00BA220C" w:rsidRDefault="00065878" w:rsidP="00B778C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Department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5878" w:rsidRPr="00BA220C" w:rsidRDefault="00065878" w:rsidP="00BA220C">
            <w:pPr>
              <w:spacing w:line="240" w:lineRule="auto"/>
              <w:rPr>
                <w:szCs w:val="20"/>
              </w:rPr>
            </w:pPr>
          </w:p>
        </w:tc>
      </w:tr>
      <w:tr w:rsidR="00065878" w:rsidTr="00065878">
        <w:trPr>
          <w:trHeight w:val="227"/>
        </w:trPr>
        <w:tc>
          <w:tcPr>
            <w:tcW w:w="4104" w:type="dxa"/>
            <w:gridSpan w:val="6"/>
            <w:vMerge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65878" w:rsidRPr="00BA220C" w:rsidRDefault="00065878" w:rsidP="00B778C2">
            <w:pPr>
              <w:spacing w:line="240" w:lineRule="auto"/>
              <w:rPr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5878" w:rsidRPr="00BA220C" w:rsidRDefault="00065878" w:rsidP="00BA220C">
            <w:pPr>
              <w:spacing w:line="240" w:lineRule="auto"/>
              <w:rPr>
                <w:szCs w:val="20"/>
              </w:rPr>
            </w:pPr>
          </w:p>
        </w:tc>
      </w:tr>
      <w:tr w:rsidR="00065878" w:rsidTr="00065878">
        <w:trPr>
          <w:trHeight w:val="420"/>
        </w:trPr>
        <w:tc>
          <w:tcPr>
            <w:tcW w:w="4104" w:type="dxa"/>
            <w:gridSpan w:val="6"/>
            <w:vMerge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65878" w:rsidRPr="00BA220C" w:rsidRDefault="00065878" w:rsidP="007672F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5878" w:rsidRPr="00BA220C" w:rsidRDefault="00065878" w:rsidP="00BA220C">
            <w:pPr>
              <w:spacing w:line="240" w:lineRule="auto"/>
              <w:rPr>
                <w:szCs w:val="20"/>
              </w:rPr>
            </w:pPr>
          </w:p>
        </w:tc>
      </w:tr>
      <w:tr w:rsidR="00065878" w:rsidTr="00065878">
        <w:trPr>
          <w:trHeight w:val="227"/>
        </w:trPr>
        <w:tc>
          <w:tcPr>
            <w:tcW w:w="4104" w:type="dxa"/>
            <w:gridSpan w:val="6"/>
            <w:vMerge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65878" w:rsidRDefault="00065878" w:rsidP="00B778C2">
            <w:pPr>
              <w:spacing w:line="240" w:lineRule="auto"/>
              <w:rPr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5878" w:rsidRPr="00BA220C" w:rsidRDefault="00065878" w:rsidP="00BA220C">
            <w:pPr>
              <w:spacing w:line="240" w:lineRule="auto"/>
              <w:rPr>
                <w:szCs w:val="20"/>
              </w:rPr>
            </w:pPr>
          </w:p>
        </w:tc>
      </w:tr>
      <w:tr w:rsidR="00065878" w:rsidTr="00065878">
        <w:trPr>
          <w:trHeight w:val="420"/>
        </w:trPr>
        <w:tc>
          <w:tcPr>
            <w:tcW w:w="4104" w:type="dxa"/>
            <w:gridSpan w:val="6"/>
            <w:vMerge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065878" w:rsidRDefault="00065878" w:rsidP="00B778C2">
            <w:pPr>
              <w:spacing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Signature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5878" w:rsidRPr="00BA220C" w:rsidRDefault="00065878" w:rsidP="00BA220C">
            <w:pPr>
              <w:spacing w:line="240" w:lineRule="auto"/>
              <w:rPr>
                <w:szCs w:val="20"/>
              </w:rPr>
            </w:pPr>
          </w:p>
        </w:tc>
      </w:tr>
      <w:tr w:rsidR="00065878" w:rsidTr="00065878">
        <w:trPr>
          <w:trHeight w:val="227"/>
        </w:trPr>
        <w:tc>
          <w:tcPr>
            <w:tcW w:w="4104" w:type="dxa"/>
            <w:gridSpan w:val="6"/>
            <w:vMerge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65878" w:rsidRPr="00BA220C" w:rsidRDefault="00065878" w:rsidP="00DA143F">
            <w:pPr>
              <w:rPr>
                <w:rFonts w:cs="Arial"/>
                <w:szCs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065878" w:rsidRPr="007672F5" w:rsidRDefault="00065878" w:rsidP="00BA220C">
            <w:pPr>
              <w:spacing w:line="240" w:lineRule="auto"/>
              <w:rPr>
                <w:sz w:val="12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5878" w:rsidRPr="00BA220C" w:rsidRDefault="00065878" w:rsidP="00055D10">
            <w:pPr>
              <w:spacing w:line="240" w:lineRule="auto"/>
              <w:rPr>
                <w:sz w:val="14"/>
                <w:szCs w:val="20"/>
              </w:rPr>
            </w:pPr>
          </w:p>
        </w:tc>
      </w:tr>
    </w:tbl>
    <w:p w:rsidR="007B41DC" w:rsidRPr="007B41DC" w:rsidRDefault="007B41DC" w:rsidP="00630228">
      <w:pPr>
        <w:spacing w:line="276" w:lineRule="auto"/>
        <w:rPr>
          <w:rFonts w:cs="Arial"/>
        </w:rPr>
      </w:pPr>
    </w:p>
    <w:sectPr w:rsidR="007B41DC" w:rsidRPr="007B41DC" w:rsidSect="00F128F3">
      <w:headerReference w:type="default" r:id="rId9"/>
      <w:footerReference w:type="default" r:id="rId10"/>
      <w:type w:val="continuous"/>
      <w:pgSz w:w="11906" w:h="16838" w:code="9"/>
      <w:pgMar w:top="2665" w:right="1416" w:bottom="709" w:left="136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BC" w:rsidRDefault="003827BC" w:rsidP="00D43651">
      <w:pPr>
        <w:spacing w:line="240" w:lineRule="auto"/>
      </w:pPr>
      <w:r>
        <w:separator/>
      </w:r>
    </w:p>
  </w:endnote>
  <w:endnote w:type="continuationSeparator" w:id="0">
    <w:p w:rsidR="003827BC" w:rsidRDefault="003827BC" w:rsidP="00D43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BC" w:rsidRPr="00063087" w:rsidRDefault="003827BC" w:rsidP="00063087">
    <w:pPr>
      <w:pStyle w:val="Fuzeile"/>
      <w:rPr>
        <w:b/>
        <w:bCs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F04687C" wp14:editId="27292D86">
          <wp:simplePos x="0" y="0"/>
          <wp:positionH relativeFrom="column">
            <wp:posOffset>4935855</wp:posOffset>
          </wp:positionH>
          <wp:positionV relativeFrom="paragraph">
            <wp:posOffset>-156845</wp:posOffset>
          </wp:positionV>
          <wp:extent cx="979170" cy="431800"/>
          <wp:effectExtent l="0" t="0" r="0" b="6350"/>
          <wp:wrapNone/>
          <wp:docPr id="28" name="Bild 13" descr="audit+E-Quality_fuer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udit+E-Quality_fuer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8DD">
      <w:rPr>
        <w:rStyle w:val="Fett"/>
      </w:rPr>
      <w:t>www.tu-berlin.de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BC" w:rsidRDefault="003827BC" w:rsidP="00D43651">
      <w:pPr>
        <w:spacing w:line="240" w:lineRule="auto"/>
      </w:pPr>
      <w:r>
        <w:separator/>
      </w:r>
    </w:p>
  </w:footnote>
  <w:footnote w:type="continuationSeparator" w:id="0">
    <w:p w:rsidR="003827BC" w:rsidRDefault="003827BC" w:rsidP="00D43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BC" w:rsidRDefault="003827BC">
    <w:pPr>
      <w:pStyle w:val="Kopfzeile"/>
    </w:pPr>
    <w:r>
      <w:rPr>
        <w:noProof/>
      </w:rPr>
      <w:drawing>
        <wp:anchor distT="0" distB="0" distL="114300" distR="114300" simplePos="0" relativeHeight="251653632" behindDoc="1" locked="0" layoutInCell="1" allowOverlap="1" wp14:anchorId="297C2100" wp14:editId="1A0AB905">
          <wp:simplePos x="0" y="0"/>
          <wp:positionH relativeFrom="page">
            <wp:posOffset>5124450</wp:posOffset>
          </wp:positionH>
          <wp:positionV relativeFrom="page">
            <wp:posOffset>516890</wp:posOffset>
          </wp:positionV>
          <wp:extent cx="1655445" cy="922655"/>
          <wp:effectExtent l="0" t="0" r="1905" b="0"/>
          <wp:wrapNone/>
          <wp:docPr id="2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2868BB40" wp14:editId="54E45633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aBFQIAACk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" strokecolor="#717171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56CBB519" wp14:editId="5FEF605D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1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" strokecolor="#717171" strokeweight=".5pt">
              <w10:wrap anchorx="page" anchory="page"/>
            </v:line>
          </w:pict>
        </mc:Fallback>
      </mc:AlternateContent>
    </w:r>
    <w:r w:rsidR="00630228">
      <w:t xml:space="preserve"> </w:t>
    </w:r>
  </w:p>
  <w:p w:rsidR="00630228" w:rsidRDefault="00630228">
    <w:pPr>
      <w:pStyle w:val="Kopfzeile"/>
    </w:pPr>
    <w:r w:rsidRPr="00630228">
      <w:rPr>
        <w:noProof/>
      </w:rPr>
      <w:drawing>
        <wp:anchor distT="0" distB="0" distL="114300" distR="114300" simplePos="0" relativeHeight="251663872" behindDoc="1" locked="0" layoutInCell="1" allowOverlap="1" wp14:anchorId="7D50B948" wp14:editId="1CE0F5C5">
          <wp:simplePos x="0" y="0"/>
          <wp:positionH relativeFrom="page">
            <wp:posOffset>5112385</wp:posOffset>
          </wp:positionH>
          <wp:positionV relativeFrom="page">
            <wp:posOffset>514985</wp:posOffset>
          </wp:positionV>
          <wp:extent cx="1655445" cy="928370"/>
          <wp:effectExtent l="0" t="0" r="1905" b="508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_Logo_lang_RGB_rot_Briefbogen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0228" w:rsidRDefault="00630228">
    <w:pPr>
      <w:pStyle w:val="Kopfzeile"/>
    </w:pPr>
  </w:p>
  <w:p w:rsidR="00630228" w:rsidRDefault="00630228">
    <w:pPr>
      <w:pStyle w:val="Kopfzeile"/>
    </w:pPr>
    <w:r w:rsidRPr="00630228">
      <w:rPr>
        <w:noProof/>
      </w:rPr>
      <w:drawing>
        <wp:anchor distT="0" distB="0" distL="114300" distR="114300" simplePos="0" relativeHeight="251664896" behindDoc="0" locked="0" layoutInCell="1" allowOverlap="1" wp14:anchorId="7D414EB8" wp14:editId="4D75E5F9">
          <wp:simplePos x="0" y="0"/>
          <wp:positionH relativeFrom="column">
            <wp:posOffset>-16510</wp:posOffset>
          </wp:positionH>
          <wp:positionV relativeFrom="paragraph">
            <wp:posOffset>35560</wp:posOffset>
          </wp:positionV>
          <wp:extent cx="1800225" cy="505460"/>
          <wp:effectExtent l="0" t="0" r="9525" b="8890"/>
          <wp:wrapNone/>
          <wp:docPr id="23" name="Grafik 23" descr="N:\ID\Alle\PR_Werbung_Infoveranstaltungen\Logos\Internationales_International Affairs\Logo_TU_Internationales_CMYK_vora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ID\Alle\PR_Werbung_Infoveranstaltungen\Logos\Internationales_International Affairs\Logo_TU_Internationales_CMYK_vorab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228" w:rsidRDefault="00630228">
    <w:pPr>
      <w:pStyle w:val="Kopfzeile"/>
    </w:pPr>
  </w:p>
  <w:p w:rsidR="00630228" w:rsidRDefault="00630228">
    <w:pPr>
      <w:pStyle w:val="Kopfzeile"/>
    </w:pPr>
  </w:p>
  <w:p w:rsidR="00630228" w:rsidRDefault="00630228">
    <w:pPr>
      <w:pStyle w:val="Kopfzeile"/>
    </w:pPr>
  </w:p>
  <w:p w:rsidR="00630228" w:rsidRDefault="00630228">
    <w:pPr>
      <w:pStyle w:val="Kopfzeile"/>
    </w:pPr>
  </w:p>
  <w:p w:rsidR="00630228" w:rsidRDefault="00630228">
    <w:pPr>
      <w:pStyle w:val="Kopfzeile"/>
    </w:pPr>
  </w:p>
  <w:p w:rsidR="00630228" w:rsidRDefault="00630228">
    <w:pPr>
      <w:pStyle w:val="Kopfzeile"/>
      <w:rPr>
        <w:rStyle w:val="Fet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23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82A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0C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E68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784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09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6D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A23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68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C6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1">
    <w:nsid w:val="3A9A65E8"/>
    <w:multiLevelType w:val="hybridMultilevel"/>
    <w:tmpl w:val="91FE6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55"/>
    <w:rsid w:val="00010A5E"/>
    <w:rsid w:val="000312C3"/>
    <w:rsid w:val="00033F79"/>
    <w:rsid w:val="00055824"/>
    <w:rsid w:val="00055D10"/>
    <w:rsid w:val="00063087"/>
    <w:rsid w:val="00063AE9"/>
    <w:rsid w:val="00065878"/>
    <w:rsid w:val="00082055"/>
    <w:rsid w:val="0008695C"/>
    <w:rsid w:val="0009185D"/>
    <w:rsid w:val="000B26CC"/>
    <w:rsid w:val="00116444"/>
    <w:rsid w:val="0012623B"/>
    <w:rsid w:val="001507F8"/>
    <w:rsid w:val="001654F0"/>
    <w:rsid w:val="00193D32"/>
    <w:rsid w:val="001D1375"/>
    <w:rsid w:val="002C0DCF"/>
    <w:rsid w:val="00316B1A"/>
    <w:rsid w:val="003171ED"/>
    <w:rsid w:val="00341452"/>
    <w:rsid w:val="00344DFB"/>
    <w:rsid w:val="00355155"/>
    <w:rsid w:val="003827BC"/>
    <w:rsid w:val="00383DDB"/>
    <w:rsid w:val="003905D5"/>
    <w:rsid w:val="00440A59"/>
    <w:rsid w:val="00481B2A"/>
    <w:rsid w:val="00491A01"/>
    <w:rsid w:val="005347F5"/>
    <w:rsid w:val="00572E54"/>
    <w:rsid w:val="00630228"/>
    <w:rsid w:val="006B2864"/>
    <w:rsid w:val="006C5CA8"/>
    <w:rsid w:val="00702046"/>
    <w:rsid w:val="007432E7"/>
    <w:rsid w:val="007672F5"/>
    <w:rsid w:val="00791D45"/>
    <w:rsid w:val="0079473C"/>
    <w:rsid w:val="007A772E"/>
    <w:rsid w:val="007B41DC"/>
    <w:rsid w:val="00872157"/>
    <w:rsid w:val="0088008C"/>
    <w:rsid w:val="00887E93"/>
    <w:rsid w:val="008A34EC"/>
    <w:rsid w:val="008A745F"/>
    <w:rsid w:val="008D70C9"/>
    <w:rsid w:val="00900073"/>
    <w:rsid w:val="00901298"/>
    <w:rsid w:val="0093354F"/>
    <w:rsid w:val="009448AA"/>
    <w:rsid w:val="00957DF3"/>
    <w:rsid w:val="009D101A"/>
    <w:rsid w:val="00A75542"/>
    <w:rsid w:val="00A93A18"/>
    <w:rsid w:val="00AE2EBB"/>
    <w:rsid w:val="00B25E59"/>
    <w:rsid w:val="00B4196E"/>
    <w:rsid w:val="00B778C2"/>
    <w:rsid w:val="00BA220C"/>
    <w:rsid w:val="00BE3845"/>
    <w:rsid w:val="00BF201F"/>
    <w:rsid w:val="00C74265"/>
    <w:rsid w:val="00C749BE"/>
    <w:rsid w:val="00CA1014"/>
    <w:rsid w:val="00CA14B3"/>
    <w:rsid w:val="00CF41CF"/>
    <w:rsid w:val="00D43651"/>
    <w:rsid w:val="00DA143F"/>
    <w:rsid w:val="00DB0735"/>
    <w:rsid w:val="00E478DD"/>
    <w:rsid w:val="00EB66D9"/>
    <w:rsid w:val="00EF66C6"/>
    <w:rsid w:val="00F000A9"/>
    <w:rsid w:val="00F117AA"/>
    <w:rsid w:val="00F128F3"/>
    <w:rsid w:val="00F27F72"/>
    <w:rsid w:val="00F32183"/>
    <w:rsid w:val="00F61D20"/>
    <w:rsid w:val="00F76C3E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Dat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3A18"/>
    <w:pPr>
      <w:spacing w:line="240" w:lineRule="exac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F117AA"/>
    <w:rPr>
      <w:b/>
      <w:bCs/>
    </w:rPr>
  </w:style>
  <w:style w:type="paragraph" w:styleId="Kopfzeile">
    <w:name w:val="header"/>
    <w:basedOn w:val="Standard"/>
    <w:link w:val="KopfzeileZchn"/>
    <w:qFormat/>
    <w:rsid w:val="003171ED"/>
    <w:pPr>
      <w:spacing w:line="190" w:lineRule="exact"/>
      <w:ind w:right="3005"/>
    </w:pPr>
    <w:rPr>
      <w:color w:val="717171"/>
      <w:sz w:val="14"/>
    </w:rPr>
  </w:style>
  <w:style w:type="character" w:customStyle="1" w:styleId="KopfzeileZchn">
    <w:name w:val="Kopfzeile Zchn"/>
    <w:link w:val="Kopfzeile"/>
    <w:rsid w:val="003171ED"/>
    <w:rPr>
      <w:rFonts w:ascii="Arial" w:hAnsi="Arial"/>
      <w:color w:val="717171"/>
      <w:sz w:val="14"/>
      <w:szCs w:val="24"/>
    </w:rPr>
  </w:style>
  <w:style w:type="paragraph" w:styleId="Fuzeile">
    <w:name w:val="footer"/>
    <w:basedOn w:val="Standard"/>
    <w:link w:val="FuzeileZchn"/>
    <w:uiPriority w:val="99"/>
    <w:qFormat/>
    <w:rsid w:val="001507F8"/>
    <w:pPr>
      <w:spacing w:line="190" w:lineRule="exact"/>
    </w:pPr>
    <w:rPr>
      <w:color w:val="717171"/>
      <w:sz w:val="14"/>
    </w:rPr>
  </w:style>
  <w:style w:type="character" w:customStyle="1" w:styleId="FuzeileZchn">
    <w:name w:val="Fußzeile Zchn"/>
    <w:link w:val="Fuzeile"/>
    <w:uiPriority w:val="99"/>
    <w:rsid w:val="001507F8"/>
    <w:rPr>
      <w:rFonts w:ascii="Arial" w:hAnsi="Arial"/>
      <w:color w:val="717171"/>
      <w:sz w:val="14"/>
      <w:szCs w:val="24"/>
    </w:rPr>
  </w:style>
  <w:style w:type="paragraph" w:styleId="Sprechblasentext">
    <w:name w:val="Balloon Text"/>
    <w:basedOn w:val="Standard"/>
    <w:link w:val="SprechblasentextZchn"/>
    <w:rsid w:val="00D43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365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link w:val="AdresseZchn"/>
    <w:qFormat/>
    <w:rsid w:val="005347F5"/>
  </w:style>
  <w:style w:type="paragraph" w:styleId="Datum">
    <w:name w:val="Date"/>
    <w:basedOn w:val="Standard"/>
    <w:next w:val="Standard"/>
    <w:link w:val="DatumZchn"/>
    <w:qFormat/>
    <w:rsid w:val="007A772E"/>
    <w:pPr>
      <w:spacing w:before="60" w:after="120" w:line="190" w:lineRule="exact"/>
      <w:ind w:right="1928"/>
    </w:pPr>
    <w:rPr>
      <w:sz w:val="14"/>
    </w:rPr>
  </w:style>
  <w:style w:type="character" w:customStyle="1" w:styleId="AdresseZchn">
    <w:name w:val="Adresse Zchn"/>
    <w:link w:val="Adresse"/>
    <w:rsid w:val="005347F5"/>
    <w:rPr>
      <w:rFonts w:ascii="Arial" w:hAnsi="Arial"/>
      <w:szCs w:val="24"/>
    </w:rPr>
  </w:style>
  <w:style w:type="character" w:customStyle="1" w:styleId="DatumZchn">
    <w:name w:val="Datum Zchn"/>
    <w:link w:val="Datum"/>
    <w:rsid w:val="007A772E"/>
    <w:rPr>
      <w:rFonts w:ascii="Arial" w:hAnsi="Arial"/>
      <w:sz w:val="14"/>
      <w:szCs w:val="24"/>
    </w:rPr>
  </w:style>
  <w:style w:type="paragraph" w:customStyle="1" w:styleId="Adressblock">
    <w:name w:val="Adressblock"/>
    <w:basedOn w:val="Standard"/>
    <w:link w:val="AdressblockZchn"/>
    <w:qFormat/>
    <w:rsid w:val="001507F8"/>
    <w:pPr>
      <w:spacing w:line="190" w:lineRule="exact"/>
    </w:pPr>
    <w:rPr>
      <w:color w:val="717171"/>
      <w:sz w:val="14"/>
      <w:szCs w:val="14"/>
    </w:rPr>
  </w:style>
  <w:style w:type="paragraph" w:customStyle="1" w:styleId="SeitenzahlundThema">
    <w:name w:val="Seitenzahl und Thema"/>
    <w:basedOn w:val="Fuzeile"/>
    <w:link w:val="SeitenzahlundThemaZchn"/>
    <w:qFormat/>
    <w:rsid w:val="0093354F"/>
    <w:rPr>
      <w:color w:val="000000"/>
    </w:rPr>
  </w:style>
  <w:style w:type="character" w:customStyle="1" w:styleId="AdressblockZchn">
    <w:name w:val="Adressblock Zchn"/>
    <w:link w:val="Adressblock"/>
    <w:rsid w:val="001507F8"/>
    <w:rPr>
      <w:rFonts w:ascii="Arial" w:hAnsi="Arial"/>
      <w:color w:val="717171"/>
      <w:sz w:val="14"/>
      <w:szCs w:val="14"/>
    </w:rPr>
  </w:style>
  <w:style w:type="character" w:customStyle="1" w:styleId="SeitenzahlundThemaZchn">
    <w:name w:val="Seitenzahl und Thema Zchn"/>
    <w:link w:val="SeitenzahlundThema"/>
    <w:rsid w:val="0093354F"/>
    <w:rPr>
      <w:rFonts w:ascii="Arial" w:hAnsi="Arial"/>
      <w:color w:val="000000"/>
      <w:sz w:val="14"/>
      <w:szCs w:val="24"/>
    </w:rPr>
  </w:style>
  <w:style w:type="character" w:styleId="Platzhaltertext">
    <w:name w:val="Placeholder Text"/>
    <w:uiPriority w:val="99"/>
    <w:semiHidden/>
    <w:rsid w:val="00055824"/>
    <w:rPr>
      <w:color w:val="808080"/>
    </w:rPr>
  </w:style>
  <w:style w:type="character" w:styleId="Hyperlink">
    <w:name w:val="Hyperlink"/>
    <w:basedOn w:val="Absatz-Standardschriftart"/>
    <w:rsid w:val="000869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12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Dat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3A18"/>
    <w:pPr>
      <w:spacing w:line="240" w:lineRule="exac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F117AA"/>
    <w:rPr>
      <w:b/>
      <w:bCs/>
    </w:rPr>
  </w:style>
  <w:style w:type="paragraph" w:styleId="Kopfzeile">
    <w:name w:val="header"/>
    <w:basedOn w:val="Standard"/>
    <w:link w:val="KopfzeileZchn"/>
    <w:qFormat/>
    <w:rsid w:val="003171ED"/>
    <w:pPr>
      <w:spacing w:line="190" w:lineRule="exact"/>
      <w:ind w:right="3005"/>
    </w:pPr>
    <w:rPr>
      <w:color w:val="717171"/>
      <w:sz w:val="14"/>
    </w:rPr>
  </w:style>
  <w:style w:type="character" w:customStyle="1" w:styleId="KopfzeileZchn">
    <w:name w:val="Kopfzeile Zchn"/>
    <w:link w:val="Kopfzeile"/>
    <w:rsid w:val="003171ED"/>
    <w:rPr>
      <w:rFonts w:ascii="Arial" w:hAnsi="Arial"/>
      <w:color w:val="717171"/>
      <w:sz w:val="14"/>
      <w:szCs w:val="24"/>
    </w:rPr>
  </w:style>
  <w:style w:type="paragraph" w:styleId="Fuzeile">
    <w:name w:val="footer"/>
    <w:basedOn w:val="Standard"/>
    <w:link w:val="FuzeileZchn"/>
    <w:uiPriority w:val="99"/>
    <w:qFormat/>
    <w:rsid w:val="001507F8"/>
    <w:pPr>
      <w:spacing w:line="190" w:lineRule="exact"/>
    </w:pPr>
    <w:rPr>
      <w:color w:val="717171"/>
      <w:sz w:val="14"/>
    </w:rPr>
  </w:style>
  <w:style w:type="character" w:customStyle="1" w:styleId="FuzeileZchn">
    <w:name w:val="Fußzeile Zchn"/>
    <w:link w:val="Fuzeile"/>
    <w:uiPriority w:val="99"/>
    <w:rsid w:val="001507F8"/>
    <w:rPr>
      <w:rFonts w:ascii="Arial" w:hAnsi="Arial"/>
      <w:color w:val="717171"/>
      <w:sz w:val="14"/>
      <w:szCs w:val="24"/>
    </w:rPr>
  </w:style>
  <w:style w:type="paragraph" w:styleId="Sprechblasentext">
    <w:name w:val="Balloon Text"/>
    <w:basedOn w:val="Standard"/>
    <w:link w:val="SprechblasentextZchn"/>
    <w:rsid w:val="00D43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365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link w:val="AdresseZchn"/>
    <w:qFormat/>
    <w:rsid w:val="005347F5"/>
  </w:style>
  <w:style w:type="paragraph" w:styleId="Datum">
    <w:name w:val="Date"/>
    <w:basedOn w:val="Standard"/>
    <w:next w:val="Standard"/>
    <w:link w:val="DatumZchn"/>
    <w:qFormat/>
    <w:rsid w:val="007A772E"/>
    <w:pPr>
      <w:spacing w:before="60" w:after="120" w:line="190" w:lineRule="exact"/>
      <w:ind w:right="1928"/>
    </w:pPr>
    <w:rPr>
      <w:sz w:val="14"/>
    </w:rPr>
  </w:style>
  <w:style w:type="character" w:customStyle="1" w:styleId="AdresseZchn">
    <w:name w:val="Adresse Zchn"/>
    <w:link w:val="Adresse"/>
    <w:rsid w:val="005347F5"/>
    <w:rPr>
      <w:rFonts w:ascii="Arial" w:hAnsi="Arial"/>
      <w:szCs w:val="24"/>
    </w:rPr>
  </w:style>
  <w:style w:type="character" w:customStyle="1" w:styleId="DatumZchn">
    <w:name w:val="Datum Zchn"/>
    <w:link w:val="Datum"/>
    <w:rsid w:val="007A772E"/>
    <w:rPr>
      <w:rFonts w:ascii="Arial" w:hAnsi="Arial"/>
      <w:sz w:val="14"/>
      <w:szCs w:val="24"/>
    </w:rPr>
  </w:style>
  <w:style w:type="paragraph" w:customStyle="1" w:styleId="Adressblock">
    <w:name w:val="Adressblock"/>
    <w:basedOn w:val="Standard"/>
    <w:link w:val="AdressblockZchn"/>
    <w:qFormat/>
    <w:rsid w:val="001507F8"/>
    <w:pPr>
      <w:spacing w:line="190" w:lineRule="exact"/>
    </w:pPr>
    <w:rPr>
      <w:color w:val="717171"/>
      <w:sz w:val="14"/>
      <w:szCs w:val="14"/>
    </w:rPr>
  </w:style>
  <w:style w:type="paragraph" w:customStyle="1" w:styleId="SeitenzahlundThema">
    <w:name w:val="Seitenzahl und Thema"/>
    <w:basedOn w:val="Fuzeile"/>
    <w:link w:val="SeitenzahlundThemaZchn"/>
    <w:qFormat/>
    <w:rsid w:val="0093354F"/>
    <w:rPr>
      <w:color w:val="000000"/>
    </w:rPr>
  </w:style>
  <w:style w:type="character" w:customStyle="1" w:styleId="AdressblockZchn">
    <w:name w:val="Adressblock Zchn"/>
    <w:link w:val="Adressblock"/>
    <w:rsid w:val="001507F8"/>
    <w:rPr>
      <w:rFonts w:ascii="Arial" w:hAnsi="Arial"/>
      <w:color w:val="717171"/>
      <w:sz w:val="14"/>
      <w:szCs w:val="14"/>
    </w:rPr>
  </w:style>
  <w:style w:type="character" w:customStyle="1" w:styleId="SeitenzahlundThemaZchn">
    <w:name w:val="Seitenzahl und Thema Zchn"/>
    <w:link w:val="SeitenzahlundThema"/>
    <w:rsid w:val="0093354F"/>
    <w:rPr>
      <w:rFonts w:ascii="Arial" w:hAnsi="Arial"/>
      <w:color w:val="000000"/>
      <w:sz w:val="14"/>
      <w:szCs w:val="24"/>
    </w:rPr>
  </w:style>
  <w:style w:type="character" w:styleId="Platzhaltertext">
    <w:name w:val="Placeholder Text"/>
    <w:uiPriority w:val="99"/>
    <w:semiHidden/>
    <w:rsid w:val="00055824"/>
    <w:rPr>
      <w:color w:val="808080"/>
    </w:rPr>
  </w:style>
  <w:style w:type="character" w:styleId="Hyperlink">
    <w:name w:val="Hyperlink"/>
    <w:basedOn w:val="Absatz-Standardschriftart"/>
    <w:rsid w:val="000869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1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~1\AppData\Local\Temp\TU_Briefbogen_Wordvorlage_Fakultaet_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0AD4-F261-422F-AC88-237773C9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TU_Briefbogen_Wordvorlage_Fakultaet_sw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Fakultät</vt:lpstr>
    </vt:vector>
  </TitlesOfParts>
  <Company>TU-Berlin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Fakultät</dc:title>
  <dc:creator>Bodnar, Michael Bernard</dc:creator>
  <cp:lastModifiedBy>Bodnar, Michael Bernard</cp:lastModifiedBy>
  <cp:revision>11</cp:revision>
  <cp:lastPrinted>2018-07-02T08:08:00Z</cp:lastPrinted>
  <dcterms:created xsi:type="dcterms:W3CDTF">2018-06-08T08:14:00Z</dcterms:created>
  <dcterms:modified xsi:type="dcterms:W3CDTF">2018-07-02T09:15:00Z</dcterms:modified>
</cp:coreProperties>
</file>