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43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17" w:type="dxa"/>
          <w:right w:w="0" w:type="dxa"/>
        </w:tblCellMar>
        <w:tblLook w:val="04A0" w:firstRow="1" w:lastRow="0" w:firstColumn="1" w:lastColumn="0" w:noHBand="0" w:noVBand="1"/>
      </w:tblPr>
      <w:tblGrid>
        <w:gridCol w:w="4366"/>
      </w:tblGrid>
      <w:tr w:rsidR="005347F5" w:rsidTr="005347F5">
        <w:trPr>
          <w:trHeight w:hRule="exact" w:val="1673"/>
        </w:trPr>
        <w:tc>
          <w:tcPr>
            <w:tcW w:w="4366" w:type="dxa"/>
          </w:tcPr>
          <w:p w:rsidR="001433AC" w:rsidRDefault="001433AC" w:rsidP="005347F5">
            <w:pPr>
              <w:pStyle w:val="Adresse"/>
            </w:pPr>
            <w:r>
              <w:t>Herrn/Frau Mustermann</w:t>
            </w:r>
          </w:p>
          <w:p w:rsidR="001433AC" w:rsidRDefault="005347F5" w:rsidP="005347F5">
            <w:pPr>
              <w:pStyle w:val="Adresse"/>
            </w:pPr>
            <w:r>
              <w:t>Beispielstraße 11</w:t>
            </w:r>
          </w:p>
          <w:p w:rsidR="005347F5" w:rsidRDefault="005347F5" w:rsidP="005347F5">
            <w:pPr>
              <w:pStyle w:val="Adresse"/>
            </w:pPr>
            <w:r>
              <w:t>12345 Musterstadt</w:t>
            </w:r>
          </w:p>
        </w:tc>
      </w:tr>
    </w:tbl>
    <w:p w:rsidR="00F117AA" w:rsidRDefault="00F117AA" w:rsidP="00F117AA">
      <w:pPr>
        <w:rPr>
          <w:rStyle w:val="Fett"/>
        </w:rPr>
      </w:pPr>
    </w:p>
    <w:p w:rsidR="00481B2A" w:rsidRDefault="00481B2A" w:rsidP="00F117AA"/>
    <w:p w:rsidR="007A772E" w:rsidRDefault="007A772E" w:rsidP="00F117AA">
      <w:pPr>
        <w:sectPr w:rsidR="007A772E" w:rsidSect="00F117AA">
          <w:headerReference w:type="even" r:id="rId8"/>
          <w:headerReference w:type="default" r:id="rId9"/>
          <w:footerReference w:type="even" r:id="rId10"/>
          <w:footerReference w:type="default" r:id="rId11"/>
          <w:headerReference w:type="first" r:id="rId12"/>
          <w:footerReference w:type="first" r:id="rId13"/>
          <w:pgSz w:w="11906" w:h="16838" w:code="9"/>
          <w:pgMar w:top="3317" w:right="3175" w:bottom="2665" w:left="1361" w:header="2693" w:footer="737" w:gutter="0"/>
          <w:cols w:space="708"/>
          <w:docGrid w:linePitch="360"/>
        </w:sectPr>
      </w:pPr>
    </w:p>
    <w:p w:rsidR="005347F5" w:rsidRDefault="005347F5" w:rsidP="00F117AA"/>
    <w:p w:rsidR="005347F5" w:rsidRDefault="001433AC" w:rsidP="005347F5">
      <w:pPr>
        <w:pStyle w:val="Datum"/>
      </w:pPr>
      <w:r>
        <w:t>Berlin, 1. Monat 2017</w:t>
      </w:r>
    </w:p>
    <w:p w:rsidR="00F117AA" w:rsidRDefault="00F117AA" w:rsidP="00F117AA"/>
    <w:p w:rsidR="001433AC" w:rsidRDefault="001433AC" w:rsidP="00F117AA"/>
    <w:p w:rsidR="001433AC" w:rsidRPr="001433AC" w:rsidRDefault="001433AC" w:rsidP="001433AC">
      <w:pPr>
        <w:pStyle w:val="berschrift1"/>
        <w:ind w:right="706"/>
        <w:jc w:val="both"/>
        <w:rPr>
          <w:b w:val="0"/>
          <w:sz w:val="20"/>
          <w:szCs w:val="20"/>
        </w:rPr>
      </w:pPr>
      <w:r w:rsidRPr="001433AC">
        <w:rPr>
          <w:b w:val="0"/>
          <w:sz w:val="20"/>
          <w:szCs w:val="20"/>
        </w:rPr>
        <w:t xml:space="preserve">Ausschreibung Kennziffer </w:t>
      </w:r>
      <w:r w:rsidRPr="001433AC">
        <w:rPr>
          <w:b w:val="0"/>
          <w:color w:val="FF0000"/>
          <w:sz w:val="20"/>
          <w:szCs w:val="20"/>
        </w:rPr>
        <w:t>xxx</w:t>
      </w:r>
      <w:r w:rsidRPr="001433AC">
        <w:rPr>
          <w:b w:val="0"/>
          <w:sz w:val="20"/>
          <w:szCs w:val="20"/>
        </w:rPr>
        <w:t>-</w:t>
      </w:r>
      <w:r w:rsidRPr="001433AC">
        <w:rPr>
          <w:b w:val="0"/>
          <w:color w:val="FF0000"/>
          <w:sz w:val="20"/>
          <w:szCs w:val="20"/>
        </w:rPr>
        <w:t>xxx</w:t>
      </w:r>
    </w:p>
    <w:p w:rsidR="001433AC" w:rsidRPr="001433AC" w:rsidRDefault="001433AC" w:rsidP="001433AC">
      <w:pPr>
        <w:pStyle w:val="berschrift1"/>
        <w:ind w:right="706"/>
        <w:jc w:val="both"/>
        <w:rPr>
          <w:b w:val="0"/>
          <w:sz w:val="20"/>
          <w:szCs w:val="20"/>
        </w:rPr>
      </w:pPr>
    </w:p>
    <w:p w:rsidR="001433AC" w:rsidRPr="001433AC" w:rsidRDefault="001433AC" w:rsidP="001433AC">
      <w:pPr>
        <w:pStyle w:val="berschrift1"/>
        <w:ind w:right="706"/>
        <w:rPr>
          <w:b w:val="0"/>
          <w:sz w:val="20"/>
          <w:szCs w:val="20"/>
        </w:rPr>
      </w:pPr>
    </w:p>
    <w:p w:rsidR="008E3766" w:rsidRPr="008E3766" w:rsidRDefault="008E3766" w:rsidP="008E3766">
      <w:pPr>
        <w:pStyle w:val="berschrift1"/>
        <w:ind w:right="706"/>
        <w:rPr>
          <w:b w:val="0"/>
          <w:sz w:val="20"/>
          <w:szCs w:val="20"/>
        </w:rPr>
      </w:pPr>
      <w:r w:rsidRPr="008E3766">
        <w:rPr>
          <w:b w:val="0"/>
          <w:sz w:val="20"/>
          <w:szCs w:val="20"/>
        </w:rPr>
        <w:t>Sehr geehrte/r Frau/Herr …,</w:t>
      </w:r>
    </w:p>
    <w:p w:rsidR="008E3766" w:rsidRPr="008E3766" w:rsidRDefault="008E3766" w:rsidP="008E3766">
      <w:pPr>
        <w:pStyle w:val="berschrift1"/>
        <w:ind w:right="706"/>
        <w:rPr>
          <w:b w:val="0"/>
          <w:sz w:val="20"/>
          <w:szCs w:val="20"/>
        </w:rPr>
      </w:pPr>
    </w:p>
    <w:p w:rsidR="008E3766" w:rsidRPr="008E3766" w:rsidRDefault="008E3766" w:rsidP="008E3766">
      <w:pPr>
        <w:pStyle w:val="berschrift1"/>
        <w:ind w:right="706"/>
        <w:rPr>
          <w:b w:val="0"/>
          <w:sz w:val="20"/>
          <w:szCs w:val="20"/>
        </w:rPr>
      </w:pPr>
      <w:r w:rsidRPr="008E3766">
        <w:rPr>
          <w:b w:val="0"/>
          <w:i/>
          <w:sz w:val="20"/>
          <w:szCs w:val="20"/>
        </w:rPr>
        <w:t>[Bei Absagen ohne Vorstellungsgespräch/strukturiertem Auswahlverfahren:]</w:t>
      </w:r>
    </w:p>
    <w:p w:rsidR="008E3766" w:rsidRPr="008E3766" w:rsidRDefault="008E3766" w:rsidP="008E3766">
      <w:pPr>
        <w:spacing w:line="240" w:lineRule="auto"/>
        <w:rPr>
          <w:szCs w:val="20"/>
        </w:rPr>
      </w:pPr>
      <w:r w:rsidRPr="008E3766">
        <w:rPr>
          <w:szCs w:val="20"/>
        </w:rPr>
        <w:t>wir danken Ihnen für Ihre Bewerbung auf die von uns unter der o.g. Kennziffer ausgeschriebene Stelle, müssen Ihnen jedoch zu unserem Bedauern mitteilen, dass die Entscheidung zur Besetzung der Stelle zugunsten einer anderen Bewerberin/eines anderen Bewerbers getroffen wurde.</w:t>
      </w:r>
    </w:p>
    <w:p w:rsidR="008E3766" w:rsidRPr="008E3766" w:rsidRDefault="008E3766" w:rsidP="008E3766">
      <w:pPr>
        <w:spacing w:line="240" w:lineRule="auto"/>
        <w:rPr>
          <w:i/>
          <w:szCs w:val="20"/>
        </w:rPr>
      </w:pPr>
      <w:bookmarkStart w:id="0" w:name="_GoBack"/>
      <w:bookmarkEnd w:id="0"/>
    </w:p>
    <w:p w:rsidR="008E3766" w:rsidRPr="008E3766" w:rsidRDefault="008E3766" w:rsidP="008E3766">
      <w:pPr>
        <w:pStyle w:val="berschrift1"/>
        <w:ind w:right="706"/>
        <w:rPr>
          <w:b w:val="0"/>
          <w:sz w:val="20"/>
          <w:szCs w:val="20"/>
        </w:rPr>
      </w:pPr>
      <w:r w:rsidRPr="008E3766">
        <w:rPr>
          <w:b w:val="0"/>
          <w:i/>
          <w:sz w:val="20"/>
          <w:szCs w:val="20"/>
        </w:rPr>
        <w:t>[Bei Absagen mit Vorstellungsgespräch/strukturiertem Auswahlverfahren:]</w:t>
      </w:r>
    </w:p>
    <w:p w:rsidR="008E3766" w:rsidRPr="008E3766" w:rsidRDefault="008E3766" w:rsidP="008E3766">
      <w:pPr>
        <w:spacing w:line="240" w:lineRule="auto"/>
        <w:rPr>
          <w:szCs w:val="20"/>
        </w:rPr>
      </w:pPr>
      <w:r w:rsidRPr="008E3766">
        <w:rPr>
          <w:szCs w:val="20"/>
        </w:rPr>
        <w:t xml:space="preserve">wir danken Ihnen für Ihre Bewerbung und Ihre Teilnahme an dem Vorstellungsgespräch </w:t>
      </w:r>
      <w:r w:rsidRPr="008E3766">
        <w:rPr>
          <w:i/>
          <w:szCs w:val="20"/>
        </w:rPr>
        <w:t>oder</w:t>
      </w:r>
      <w:r w:rsidRPr="008E3766">
        <w:rPr>
          <w:szCs w:val="20"/>
        </w:rPr>
        <w:t xml:space="preserve"> strukturiertem Auswahlverfahren in unserem Hause.</w:t>
      </w:r>
    </w:p>
    <w:p w:rsidR="008E3766" w:rsidRPr="008E3766" w:rsidRDefault="008E3766" w:rsidP="008E3766">
      <w:pPr>
        <w:spacing w:line="240" w:lineRule="auto"/>
        <w:rPr>
          <w:szCs w:val="20"/>
        </w:rPr>
      </w:pPr>
    </w:p>
    <w:p w:rsidR="008E3766" w:rsidRPr="008E3766" w:rsidRDefault="008E3766" w:rsidP="008E3766">
      <w:pPr>
        <w:spacing w:line="240" w:lineRule="auto"/>
        <w:rPr>
          <w:szCs w:val="20"/>
        </w:rPr>
      </w:pPr>
      <w:r w:rsidRPr="008E3766">
        <w:rPr>
          <w:szCs w:val="20"/>
        </w:rPr>
        <w:t>Wir müssen Ihnen jedoch zu unserem Bedauern mitteilen, dass die Entscheidung zur Besetzung der Stelle zugunsten einer anderen Bewerberin/eines anderen Bewerbers getroffen wurde.</w:t>
      </w:r>
    </w:p>
    <w:p w:rsidR="008E3766" w:rsidRPr="008E3766" w:rsidRDefault="008E3766" w:rsidP="008E3766">
      <w:pPr>
        <w:spacing w:line="240" w:lineRule="auto"/>
        <w:rPr>
          <w:i/>
          <w:szCs w:val="20"/>
        </w:rPr>
      </w:pPr>
    </w:p>
    <w:p w:rsidR="008E3766" w:rsidRPr="008E3766" w:rsidRDefault="008E3766" w:rsidP="008E3766">
      <w:pPr>
        <w:spacing w:line="240" w:lineRule="auto"/>
        <w:rPr>
          <w:i/>
          <w:szCs w:val="20"/>
        </w:rPr>
      </w:pPr>
      <w:r w:rsidRPr="008E3766">
        <w:rPr>
          <w:i/>
          <w:szCs w:val="20"/>
        </w:rPr>
        <w:t>[Für alle:]</w:t>
      </w:r>
    </w:p>
    <w:p w:rsidR="008E3766" w:rsidRPr="008E3766" w:rsidRDefault="008E3766" w:rsidP="008E3766">
      <w:pPr>
        <w:spacing w:line="240" w:lineRule="auto"/>
        <w:rPr>
          <w:szCs w:val="20"/>
        </w:rPr>
      </w:pPr>
      <w:r w:rsidRPr="008E3766">
        <w:rPr>
          <w:szCs w:val="20"/>
        </w:rPr>
        <w:t xml:space="preserve">Ihre Bewerbungsunterlagen liegen nach Abschluss des Verfahrens in Raum </w:t>
      </w:r>
      <w:r w:rsidRPr="008E3766">
        <w:rPr>
          <w:color w:val="FF0000"/>
          <w:szCs w:val="20"/>
        </w:rPr>
        <w:t>xx</w:t>
      </w:r>
      <w:r w:rsidRPr="008E3766">
        <w:rPr>
          <w:szCs w:val="20"/>
        </w:rPr>
        <w:t xml:space="preserve"> sechs Wochen bis zum </w:t>
      </w:r>
      <w:r w:rsidRPr="008E3766">
        <w:rPr>
          <w:color w:val="FF0000"/>
          <w:szCs w:val="20"/>
        </w:rPr>
        <w:t>xx.xx</w:t>
      </w:r>
      <w:r w:rsidRPr="008E3766">
        <w:rPr>
          <w:szCs w:val="20"/>
        </w:rPr>
        <w:t>.2016 nach vorheriger Terminvereinbarung für Sie zur Abholung bereit. Nach Ablauf dieser Frist werden Ihre Bewerbungsunterlagen vernichtet.</w:t>
      </w:r>
    </w:p>
    <w:p w:rsidR="008E3766" w:rsidRPr="008E3766" w:rsidRDefault="008E3766" w:rsidP="008E3766">
      <w:pPr>
        <w:spacing w:line="240" w:lineRule="auto"/>
        <w:rPr>
          <w:szCs w:val="20"/>
        </w:rPr>
      </w:pPr>
    </w:p>
    <w:p w:rsidR="001433AC" w:rsidRPr="008E3766" w:rsidRDefault="008E3766" w:rsidP="008E3766">
      <w:pPr>
        <w:pStyle w:val="berschrift1"/>
        <w:ind w:right="706"/>
        <w:rPr>
          <w:b w:val="0"/>
          <w:sz w:val="20"/>
          <w:szCs w:val="20"/>
        </w:rPr>
      </w:pPr>
      <w:r w:rsidRPr="008E3766">
        <w:rPr>
          <w:sz w:val="20"/>
          <w:szCs w:val="20"/>
        </w:rPr>
        <w:t>Wir wünschen Ihnen für Ihre private und berufliche Zukunft alles Gute und Erfolg.</w:t>
      </w:r>
    </w:p>
    <w:p w:rsidR="001433AC" w:rsidRPr="00F647C1" w:rsidRDefault="001433AC" w:rsidP="001433AC">
      <w:pPr>
        <w:pStyle w:val="berschrift1"/>
        <w:ind w:right="706"/>
        <w:rPr>
          <w:b w:val="0"/>
        </w:rPr>
      </w:pPr>
    </w:p>
    <w:p w:rsidR="001433AC" w:rsidRPr="00F647C1" w:rsidRDefault="001433AC" w:rsidP="001433AC">
      <w:pPr>
        <w:pStyle w:val="berschrift1"/>
        <w:ind w:right="706"/>
        <w:rPr>
          <w:b w:val="0"/>
        </w:rPr>
      </w:pPr>
    </w:p>
    <w:p w:rsidR="001433AC" w:rsidRPr="00F647C1" w:rsidRDefault="001433AC" w:rsidP="001433AC">
      <w:pPr>
        <w:pStyle w:val="berschrift1"/>
        <w:ind w:right="706"/>
        <w:jc w:val="both"/>
        <w:rPr>
          <w:rFonts w:cstheme="minorHAnsi"/>
          <w:noProof/>
        </w:rPr>
      </w:pPr>
    </w:p>
    <w:p w:rsidR="006D6C72" w:rsidRPr="006D6C72" w:rsidRDefault="006D6C72" w:rsidP="001433AC">
      <w:pPr>
        <w:rPr>
          <w:rFonts w:ascii="Calibri" w:hAnsi="Calibri"/>
        </w:rPr>
      </w:pPr>
    </w:p>
    <w:sectPr w:rsidR="006D6C72" w:rsidRPr="006D6C72" w:rsidSect="00D43651">
      <w:headerReference w:type="default" r:id="rId14"/>
      <w:footerReference w:type="default" r:id="rId15"/>
      <w:type w:val="continuous"/>
      <w:pgSz w:w="11906" w:h="16838" w:code="9"/>
      <w:pgMar w:top="2665" w:right="1247" w:bottom="1191" w:left="1361" w:header="709" w:footer="7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33AC" w:rsidRDefault="001433AC" w:rsidP="00D43651">
      <w:pPr>
        <w:spacing w:line="240" w:lineRule="auto"/>
      </w:pPr>
      <w:r>
        <w:separator/>
      </w:r>
    </w:p>
  </w:endnote>
  <w:endnote w:type="continuationSeparator" w:id="0">
    <w:p w:rsidR="001433AC" w:rsidRDefault="001433AC" w:rsidP="00D436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56E" w:rsidRDefault="0083456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7F8" w:rsidRPr="00A93A18" w:rsidRDefault="00E478DD" w:rsidP="0093354F">
    <w:pPr>
      <w:pStyle w:val="SeitenzahlundThema"/>
    </w:pPr>
    <w:r w:rsidRPr="00A93A18">
      <w:t xml:space="preserve">&gt; Seite </w:t>
    </w:r>
    <w:r w:rsidR="004D2011" w:rsidRPr="00A93A18">
      <w:fldChar w:fldCharType="begin"/>
    </w:r>
    <w:r w:rsidR="00A93A18" w:rsidRPr="00A93A18">
      <w:instrText xml:space="preserve"> PAGE   \* MERGEFORMAT </w:instrText>
    </w:r>
    <w:r w:rsidR="004D2011" w:rsidRPr="00A93A18">
      <w:fldChar w:fldCharType="separate"/>
    </w:r>
    <w:r w:rsidR="008E3766">
      <w:rPr>
        <w:noProof/>
      </w:rPr>
      <w:t>1</w:t>
    </w:r>
    <w:r w:rsidR="004D2011" w:rsidRPr="00A93A18">
      <w:fldChar w:fldCharType="end"/>
    </w:r>
    <w:r w:rsidR="001507F8" w:rsidRPr="00A93A18">
      <w:t>/</w:t>
    </w:r>
    <w:fldSimple w:instr=" NUMPAGES   \* MERGEFORMAT ">
      <w:r w:rsidR="008E3766">
        <w:rPr>
          <w:noProof/>
        </w:rPr>
        <w:t>1</w:t>
      </w:r>
    </w:fldSimple>
    <w:r w:rsidR="001507F8" w:rsidRPr="00A93A18">
      <w:t xml:space="preserve"> | </w:t>
    </w:r>
    <w:r w:rsidR="00055824">
      <w:t>Thema des Schriftstücks Blindtext</w:t>
    </w:r>
  </w:p>
  <w:p w:rsidR="001507F8" w:rsidRPr="00E478DD" w:rsidRDefault="001507F8" w:rsidP="00A93A18">
    <w:pPr>
      <w:pStyle w:val="Fuzeile"/>
    </w:pPr>
  </w:p>
  <w:p w:rsidR="001507F8" w:rsidRPr="00E478DD" w:rsidRDefault="001507F8" w:rsidP="00A93A18">
    <w:pPr>
      <w:pStyle w:val="Fuzeile"/>
    </w:pPr>
  </w:p>
  <w:p w:rsidR="001507F8" w:rsidRPr="00E478DD" w:rsidRDefault="001507F8" w:rsidP="00A93A18">
    <w:pPr>
      <w:pStyle w:val="Fuzeile"/>
    </w:pPr>
  </w:p>
  <w:p w:rsidR="001507F8" w:rsidRPr="00E478DD" w:rsidRDefault="001507F8" w:rsidP="00A93A18">
    <w:pPr>
      <w:pStyle w:val="Fuzeile"/>
    </w:pPr>
  </w:p>
  <w:p w:rsidR="001507F8" w:rsidRDefault="0083456E" w:rsidP="00A93A18">
    <w:pPr>
      <w:pStyle w:val="Fuzeile"/>
      <w:rPr>
        <w:rStyle w:val="Fett"/>
      </w:rPr>
    </w:pPr>
    <w:r>
      <w:rPr>
        <w:noProof/>
      </w:rPr>
      <w:drawing>
        <wp:anchor distT="0" distB="0" distL="114300" distR="114300" simplePos="0" relativeHeight="251672576" behindDoc="1" locked="0" layoutInCell="1" allowOverlap="1" wp14:anchorId="27300E8F" wp14:editId="79AB4762">
          <wp:simplePos x="0" y="0"/>
          <wp:positionH relativeFrom="column">
            <wp:posOffset>4943475</wp:posOffset>
          </wp:positionH>
          <wp:positionV relativeFrom="paragraph">
            <wp:posOffset>31115</wp:posOffset>
          </wp:positionV>
          <wp:extent cx="971550" cy="4318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dit+E-Quality_fuer_Briefbog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1550" cy="431800"/>
                  </a:xfrm>
                  <a:prstGeom prst="rect">
                    <a:avLst/>
                  </a:prstGeom>
                </pic:spPr>
              </pic:pic>
            </a:graphicData>
          </a:graphic>
          <wp14:sizeRelH relativeFrom="margin">
            <wp14:pctWidth>0</wp14:pctWidth>
          </wp14:sizeRelH>
          <wp14:sizeRelV relativeFrom="margin">
            <wp14:pctHeight>0</wp14:pctHeight>
          </wp14:sizeRelV>
        </wp:anchor>
      </w:drawing>
    </w:r>
  </w:p>
  <w:p w:rsidR="00413871" w:rsidRPr="00E478DD" w:rsidRDefault="00413871" w:rsidP="00A93A18">
    <w:pPr>
      <w:pStyle w:val="Fuzeile"/>
    </w:pPr>
    <w:r>
      <w:t xml:space="preserve">Berliner Volksbank </w:t>
    </w:r>
    <w:r>
      <w:rPr>
        <w:rFonts w:cs="Arial"/>
      </w:rPr>
      <w:t>|</w:t>
    </w:r>
    <w:r>
      <w:t xml:space="preserve"> </w:t>
    </w:r>
    <w:r>
      <w:rPr>
        <w:rFonts w:cs="Arial"/>
      </w:rPr>
      <w:t>IBAN DE69 1009 0000 8841 0150 03</w:t>
    </w:r>
    <w:r w:rsidRPr="001E4D33">
      <w:rPr>
        <w:rFonts w:cs="Arial"/>
      </w:rPr>
      <w:t xml:space="preserve"> |</w:t>
    </w:r>
    <w:r>
      <w:rPr>
        <w:rFonts w:cs="Arial"/>
      </w:rPr>
      <w:t xml:space="preserve"> BIC BEVODEBB</w:t>
    </w:r>
  </w:p>
  <w:p w:rsidR="001507F8" w:rsidRPr="00E478DD" w:rsidRDefault="001507F8" w:rsidP="00A93A18">
    <w:pPr>
      <w:pStyle w:val="Fuzeile"/>
    </w:pPr>
  </w:p>
  <w:p w:rsidR="00D43651" w:rsidRPr="00E478DD" w:rsidRDefault="001507F8" w:rsidP="00A93A18">
    <w:pPr>
      <w:pStyle w:val="Fuzeile"/>
      <w:rPr>
        <w:rStyle w:val="Fett"/>
      </w:rPr>
    </w:pPr>
    <w:r w:rsidRPr="00E478DD">
      <w:rPr>
        <w:rStyle w:val="Fett"/>
      </w:rPr>
      <w:t>www.tu-berlin.de</w:t>
    </w:r>
    <w:r w:rsidR="0083456E">
      <w:rPr>
        <w:b/>
        <w:bCs/>
        <w:noProof/>
      </w:rPr>
      <mc:AlternateContent>
        <mc:Choice Requires="wps">
          <w:drawing>
            <wp:anchor distT="0" distB="0" distL="114300" distR="114300" simplePos="0" relativeHeight="251671552" behindDoc="0" locked="0" layoutInCell="1" allowOverlap="1">
              <wp:simplePos x="0" y="0"/>
              <wp:positionH relativeFrom="page">
                <wp:posOffset>5796915</wp:posOffset>
              </wp:positionH>
              <wp:positionV relativeFrom="page">
                <wp:posOffset>8658860</wp:posOffset>
              </wp:positionV>
              <wp:extent cx="1475740" cy="575945"/>
              <wp:effectExtent l="0" t="0" r="0" b="0"/>
              <wp:wrapNone/>
              <wp:docPr id="15"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5740" cy="575945"/>
                      </a:xfrm>
                      <a:prstGeom prst="rect">
                        <a:avLst/>
                      </a:prstGeom>
                      <a:solidFill>
                        <a:schemeClr val="bg1">
                          <a:lumMod val="75000"/>
                        </a:schemeClr>
                      </a:solidFill>
                      <a:ln>
                        <a:noFill/>
                      </a:ln>
                      <a:extLst/>
                    </wps:spPr>
                    <wps:txbx>
                      <w:txbxContent>
                        <w:p w:rsidR="00F32183" w:rsidRPr="00F32183" w:rsidRDefault="00F32183" w:rsidP="00F32183">
                          <w:pPr>
                            <w:jc w:val="center"/>
                            <w:rPr>
                              <w:color w:val="FF3399"/>
                            </w:rPr>
                          </w:pPr>
                          <w:r w:rsidRPr="000E5D4D">
                            <w:rPr>
                              <w:color w:val="FF3399"/>
                            </w:rPr>
                            <w:t>Platzhalter für dezentrales Logo in Graustufen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7" style="position:absolute;margin-left:456.45pt;margin-top:681.8pt;width:116.2pt;height:45.3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" fillcolor="#bfbfbf [2412]" stroked="f">
              <v:textbox>
                <w:txbxContent>
                  <w:p w:rsidR="00F32183" w:rsidRPr="00F32183" w:rsidRDefault="00F32183" w:rsidP="00F32183">
                    <w:pPr>
                      <w:jc w:val="center"/>
                      <w:rPr>
                        <w:color w:val="FF3399"/>
                      </w:rPr>
                    </w:pPr>
                    <w:r w:rsidRPr="000E5D4D">
                      <w:rPr>
                        <w:color w:val="FF3399"/>
                      </w:rPr>
                      <w:t>Platzhalter für dezentrales Logo in Graustufen</w:t>
                    </w:r>
                  </w:p>
                </w:txbxContent>
              </v:textbox>
              <w10:wrap anchorx="page" anchory="page"/>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56E" w:rsidRDefault="0083456E">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651" w:rsidRDefault="0093354F" w:rsidP="0093354F">
    <w:pPr>
      <w:pStyle w:val="SeitenzahlundThema"/>
    </w:pPr>
    <w:r w:rsidRPr="00A93A18">
      <w:t xml:space="preserve">&gt; Seite </w:t>
    </w:r>
    <w:r w:rsidR="004D2011" w:rsidRPr="00A93A18">
      <w:fldChar w:fldCharType="begin"/>
    </w:r>
    <w:r w:rsidRPr="00A93A18">
      <w:instrText xml:space="preserve"> PAGE   \* MERGEFORMAT </w:instrText>
    </w:r>
    <w:r w:rsidR="004D2011" w:rsidRPr="00A93A18">
      <w:fldChar w:fldCharType="separate"/>
    </w:r>
    <w:r w:rsidR="008E3766">
      <w:rPr>
        <w:noProof/>
      </w:rPr>
      <w:t>2</w:t>
    </w:r>
    <w:r w:rsidR="004D2011" w:rsidRPr="00A93A18">
      <w:fldChar w:fldCharType="end"/>
    </w:r>
    <w:r w:rsidRPr="00A93A18">
      <w:t>/</w:t>
    </w:r>
    <w:fldSimple w:instr=" NUMPAGES   \* MERGEFORMAT ">
      <w:r w:rsidR="008E3766">
        <w:rPr>
          <w:noProof/>
        </w:rPr>
        <w:t>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33AC" w:rsidRDefault="001433AC" w:rsidP="00D43651">
      <w:pPr>
        <w:spacing w:line="240" w:lineRule="auto"/>
      </w:pPr>
      <w:r>
        <w:separator/>
      </w:r>
    </w:p>
  </w:footnote>
  <w:footnote w:type="continuationSeparator" w:id="0">
    <w:p w:rsidR="001433AC" w:rsidRDefault="001433AC" w:rsidP="00D4365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56E" w:rsidRDefault="0083456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651" w:rsidRDefault="00F000A9">
    <w:pPr>
      <w:pStyle w:val="Kopfzeile"/>
    </w:pPr>
    <w:r>
      <w:rPr>
        <w:b/>
        <w:bCs/>
        <w:noProof/>
      </w:rPr>
      <w:drawing>
        <wp:anchor distT="0" distB="0" distL="114300" distR="114300" simplePos="0" relativeHeight="251660288" behindDoc="1" locked="0" layoutInCell="1" allowOverlap="1">
          <wp:simplePos x="0" y="0"/>
          <wp:positionH relativeFrom="page">
            <wp:posOffset>5114925</wp:posOffset>
          </wp:positionH>
          <wp:positionV relativeFrom="page">
            <wp:posOffset>516890</wp:posOffset>
          </wp:positionV>
          <wp:extent cx="1655445" cy="922655"/>
          <wp:effectExtent l="19050" t="0" r="1905" b="0"/>
          <wp:wrapNone/>
          <wp:docPr id="6" name="Grafik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TU_Logo_lang_RGB_rot_Briefbogen.jpg"/>
                  <pic:cNvPicPr preferRelativeResize="0"/>
                </pic:nvPicPr>
                <pic:blipFill>
                  <a:blip r:embed="rId1"/>
                  <a:stretch>
                    <a:fillRect/>
                  </a:stretch>
                </pic:blipFill>
                <pic:spPr>
                  <a:xfrm>
                    <a:off x="0" y="0"/>
                    <a:ext cx="1655445" cy="922655"/>
                  </a:xfrm>
                  <a:prstGeom prst="rect">
                    <a:avLst/>
                  </a:prstGeom>
                </pic:spPr>
              </pic:pic>
            </a:graphicData>
          </a:graphic>
        </wp:anchor>
      </w:drawing>
    </w:r>
    <w:r w:rsidR="0083456E">
      <w:rPr>
        <w:b/>
        <w:bCs/>
        <w:noProof/>
      </w:rPr>
      <mc:AlternateContent>
        <mc:Choice Requires="wps">
          <w:drawing>
            <wp:anchor distT="0" distB="0" distL="252095" distR="114300" simplePos="0" relativeHeight="251659263" behindDoc="0" locked="0" layoutInCell="1" allowOverlap="1">
              <wp:simplePos x="0" y="0"/>
              <wp:positionH relativeFrom="page">
                <wp:posOffset>5800725</wp:posOffset>
              </wp:positionH>
              <wp:positionV relativeFrom="page">
                <wp:posOffset>1695450</wp:posOffset>
              </wp:positionV>
              <wp:extent cx="1475740" cy="7304405"/>
              <wp:effectExtent l="0" t="0" r="10160" b="10795"/>
              <wp:wrapSquare wrapText="bothSides"/>
              <wp:docPr id="18" name="Textfeld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75740" cy="73044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171ED" w:rsidRPr="001507F8" w:rsidRDefault="003171ED" w:rsidP="001507F8">
                          <w:pPr>
                            <w:pStyle w:val="Adressblock"/>
                            <w:rPr>
                              <w:rStyle w:val="Fett"/>
                            </w:rPr>
                          </w:pPr>
                          <w:r w:rsidRPr="001507F8">
                            <w:rPr>
                              <w:rStyle w:val="Fett"/>
                            </w:rPr>
                            <w:t>Fakultät | Geisteswissenschaften</w:t>
                          </w:r>
                        </w:p>
                        <w:p w:rsidR="003171ED" w:rsidRPr="001507F8" w:rsidRDefault="003171ED" w:rsidP="001507F8">
                          <w:pPr>
                            <w:pStyle w:val="Adressblock"/>
                          </w:pPr>
                          <w:r w:rsidRPr="001507F8">
                            <w:t>Institut für Philosophie, Literatur-, Wissenschaft- und Technikgeschichte</w:t>
                          </w:r>
                        </w:p>
                        <w:p w:rsidR="003171ED" w:rsidRPr="001507F8" w:rsidRDefault="003171ED" w:rsidP="001507F8">
                          <w:pPr>
                            <w:pStyle w:val="Adressblock"/>
                          </w:pPr>
                        </w:p>
                        <w:p w:rsidR="003171ED" w:rsidRPr="001507F8" w:rsidRDefault="003171ED" w:rsidP="001507F8">
                          <w:pPr>
                            <w:pStyle w:val="Adressblock"/>
                          </w:pPr>
                          <w:r w:rsidRPr="001507F8">
                            <w:t>Literaturwissenschaft mit Schwer-punkt Literatur und Wissenschaft</w:t>
                          </w:r>
                        </w:p>
                        <w:p w:rsidR="003171ED" w:rsidRPr="001507F8" w:rsidRDefault="003171ED" w:rsidP="001507F8">
                          <w:pPr>
                            <w:pStyle w:val="Adressblock"/>
                          </w:pPr>
                        </w:p>
                        <w:p w:rsidR="003171ED" w:rsidRPr="001507F8" w:rsidRDefault="003171ED" w:rsidP="001507F8">
                          <w:pPr>
                            <w:pStyle w:val="Adressblock"/>
                          </w:pPr>
                        </w:p>
                        <w:p w:rsidR="003171ED" w:rsidRPr="001507F8" w:rsidRDefault="003171ED" w:rsidP="001507F8">
                          <w:pPr>
                            <w:pStyle w:val="Adressblock"/>
                          </w:pPr>
                          <w:r w:rsidRPr="001507F8">
                            <w:t>Funktion</w:t>
                          </w:r>
                        </w:p>
                        <w:p w:rsidR="003171ED" w:rsidRPr="001507F8" w:rsidRDefault="003171ED" w:rsidP="001507F8">
                          <w:pPr>
                            <w:pStyle w:val="Adressblock"/>
                            <w:rPr>
                              <w:rStyle w:val="Fett"/>
                            </w:rPr>
                          </w:pPr>
                          <w:r w:rsidRPr="001507F8">
                            <w:rPr>
                              <w:rStyle w:val="Fett"/>
                            </w:rPr>
                            <w:t>Prof. Dr.-Ing. Max Mustermann</w:t>
                          </w:r>
                        </w:p>
                        <w:p w:rsidR="003171ED" w:rsidRPr="001507F8" w:rsidRDefault="003171ED" w:rsidP="001507F8">
                          <w:pPr>
                            <w:pStyle w:val="Adressblock"/>
                          </w:pPr>
                        </w:p>
                        <w:p w:rsidR="003171ED" w:rsidRPr="001507F8" w:rsidRDefault="003171ED" w:rsidP="001507F8">
                          <w:pPr>
                            <w:pStyle w:val="Adressblock"/>
                          </w:pPr>
                          <w:r w:rsidRPr="001507F8">
                            <w:t>Sekretariat HFT 12 Raum HFT 123</w:t>
                          </w:r>
                        </w:p>
                        <w:p w:rsidR="003171ED" w:rsidRPr="001507F8" w:rsidRDefault="003171ED" w:rsidP="001507F8">
                          <w:pPr>
                            <w:pStyle w:val="Adressblock"/>
                          </w:pPr>
                          <w:r w:rsidRPr="001507F8">
                            <w:t>Straße des 17. Juni 135</w:t>
                          </w:r>
                        </w:p>
                        <w:p w:rsidR="003171ED" w:rsidRPr="001507F8" w:rsidRDefault="003171ED" w:rsidP="001507F8">
                          <w:pPr>
                            <w:pStyle w:val="Adressblock"/>
                          </w:pPr>
                          <w:r w:rsidRPr="001507F8">
                            <w:t>10623 Berlin</w:t>
                          </w:r>
                        </w:p>
                        <w:p w:rsidR="003171ED" w:rsidRPr="001507F8" w:rsidRDefault="003171ED" w:rsidP="001507F8">
                          <w:pPr>
                            <w:pStyle w:val="Adressblock"/>
                          </w:pPr>
                        </w:p>
                        <w:p w:rsidR="003171ED" w:rsidRPr="001507F8" w:rsidRDefault="003171ED" w:rsidP="001507F8">
                          <w:pPr>
                            <w:pStyle w:val="Adressblock"/>
                          </w:pPr>
                          <w:r w:rsidRPr="001507F8">
                            <w:t>Telefon +49 (0)30 314-12345</w:t>
                          </w:r>
                        </w:p>
                        <w:p w:rsidR="003171ED" w:rsidRPr="001507F8" w:rsidRDefault="003171ED" w:rsidP="001507F8">
                          <w:pPr>
                            <w:pStyle w:val="Adressblock"/>
                          </w:pPr>
                          <w:r w:rsidRPr="001507F8">
                            <w:t>Telefax +49 (0)30 314-12345</w:t>
                          </w:r>
                        </w:p>
                        <w:p w:rsidR="003171ED" w:rsidRPr="001507F8" w:rsidRDefault="003171ED" w:rsidP="001507F8">
                          <w:pPr>
                            <w:pStyle w:val="Adressblock"/>
                          </w:pPr>
                          <w:r w:rsidRPr="001507F8">
                            <w:t>m.mustermann@muster.tu-berlin.de</w:t>
                          </w:r>
                        </w:p>
                        <w:p w:rsidR="003171ED" w:rsidRPr="001507F8" w:rsidRDefault="003171ED" w:rsidP="001507F8">
                          <w:pPr>
                            <w:pStyle w:val="Adressblock"/>
                          </w:pPr>
                        </w:p>
                        <w:p w:rsidR="003171ED" w:rsidRPr="001507F8" w:rsidRDefault="003171ED" w:rsidP="001507F8">
                          <w:pPr>
                            <w:pStyle w:val="Adressblock"/>
                          </w:pPr>
                        </w:p>
                        <w:p w:rsidR="003171ED" w:rsidRPr="001507F8" w:rsidRDefault="003171ED" w:rsidP="001507F8">
                          <w:pPr>
                            <w:pStyle w:val="Adressblock"/>
                          </w:pPr>
                          <w:r w:rsidRPr="001507F8">
                            <w:t>Sachbearbeiterin</w:t>
                          </w:r>
                        </w:p>
                        <w:p w:rsidR="003171ED" w:rsidRPr="001507F8" w:rsidRDefault="003171ED" w:rsidP="001507F8">
                          <w:pPr>
                            <w:pStyle w:val="Adressblock"/>
                          </w:pPr>
                          <w:r w:rsidRPr="001507F8">
                            <w:t>Susanne Musterfrau</w:t>
                          </w:r>
                        </w:p>
                        <w:p w:rsidR="003171ED" w:rsidRPr="001507F8" w:rsidRDefault="003171ED" w:rsidP="001507F8">
                          <w:pPr>
                            <w:pStyle w:val="Adressblock"/>
                          </w:pPr>
                        </w:p>
                        <w:p w:rsidR="003171ED" w:rsidRPr="001507F8" w:rsidRDefault="003171ED" w:rsidP="001507F8">
                          <w:pPr>
                            <w:pStyle w:val="Adressblock"/>
                          </w:pPr>
                          <w:r w:rsidRPr="001507F8">
                            <w:t>Telefon +49 (0)30 314-12345</w:t>
                          </w:r>
                        </w:p>
                        <w:p w:rsidR="003171ED" w:rsidRPr="001507F8" w:rsidRDefault="003171ED" w:rsidP="001507F8">
                          <w:pPr>
                            <w:pStyle w:val="Adressblock"/>
                          </w:pPr>
                          <w:r w:rsidRPr="001507F8">
                            <w:t>Telefax +49 (0)30 314-12345</w:t>
                          </w:r>
                        </w:p>
                        <w:p w:rsidR="003171ED" w:rsidRPr="001507F8" w:rsidRDefault="003171ED" w:rsidP="001507F8">
                          <w:pPr>
                            <w:pStyle w:val="Adressblock"/>
                          </w:pPr>
                          <w:r w:rsidRPr="001507F8">
                            <w:t>s.musterfrau@muster.tu-berlin.de</w:t>
                          </w:r>
                        </w:p>
                        <w:p w:rsidR="003171ED" w:rsidRPr="001507F8" w:rsidRDefault="003171ED" w:rsidP="001507F8">
                          <w:pPr>
                            <w:pStyle w:val="Adressblock"/>
                          </w:pPr>
                        </w:p>
                        <w:p w:rsidR="003171ED" w:rsidRPr="001507F8" w:rsidRDefault="003171ED" w:rsidP="001507F8">
                          <w:pPr>
                            <w:pStyle w:val="Adressblock"/>
                          </w:pPr>
                          <w:r w:rsidRPr="001507F8">
                            <w:t>Unser Zeichen:</w:t>
                          </w:r>
                        </w:p>
                        <w:p w:rsidR="003171ED" w:rsidRPr="001507F8" w:rsidRDefault="003171ED" w:rsidP="001507F8">
                          <w:pPr>
                            <w:pStyle w:val="Adressblock"/>
                          </w:pPr>
                          <w:r w:rsidRPr="001507F8">
                            <w:t>| WB1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8" o:spid="_x0000_s1026" type="#_x0000_t202" style="position:absolute;margin-left:456.75pt;margin-top:133.5pt;width:116.2pt;height:575.15pt;z-index:251659263;visibility:visible;mso-wrap-style:square;mso-width-percent:0;mso-height-percent:0;mso-wrap-distance-left:19.85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" filled="f" stroked="f" strokeweight=".5pt">
              <v:path arrowok="t"/>
              <v:textbox inset="0,0,0,0">
                <w:txbxContent>
                  <w:p w:rsidR="003171ED" w:rsidRPr="001507F8" w:rsidRDefault="003171ED" w:rsidP="001507F8">
                    <w:pPr>
                      <w:pStyle w:val="Adressblock"/>
                      <w:rPr>
                        <w:rStyle w:val="Fett"/>
                      </w:rPr>
                    </w:pPr>
                    <w:r w:rsidRPr="001507F8">
                      <w:rPr>
                        <w:rStyle w:val="Fett"/>
                      </w:rPr>
                      <w:t>Fakultät | Geisteswissenschaften</w:t>
                    </w:r>
                  </w:p>
                  <w:p w:rsidR="003171ED" w:rsidRPr="001507F8" w:rsidRDefault="003171ED" w:rsidP="001507F8">
                    <w:pPr>
                      <w:pStyle w:val="Adressblock"/>
                    </w:pPr>
                    <w:r w:rsidRPr="001507F8">
                      <w:t>Institut für Philosophie, Literatur-, Wissenschaft- und Technikgeschichte</w:t>
                    </w:r>
                  </w:p>
                  <w:p w:rsidR="003171ED" w:rsidRPr="001507F8" w:rsidRDefault="003171ED" w:rsidP="001507F8">
                    <w:pPr>
                      <w:pStyle w:val="Adressblock"/>
                    </w:pPr>
                  </w:p>
                  <w:p w:rsidR="003171ED" w:rsidRPr="001507F8" w:rsidRDefault="003171ED" w:rsidP="001507F8">
                    <w:pPr>
                      <w:pStyle w:val="Adressblock"/>
                    </w:pPr>
                    <w:r w:rsidRPr="001507F8">
                      <w:t>Literaturwissenschaft mit Schwer-punkt Literatur und Wissenschaft</w:t>
                    </w:r>
                  </w:p>
                  <w:p w:rsidR="003171ED" w:rsidRPr="001507F8" w:rsidRDefault="003171ED" w:rsidP="001507F8">
                    <w:pPr>
                      <w:pStyle w:val="Adressblock"/>
                    </w:pPr>
                  </w:p>
                  <w:p w:rsidR="003171ED" w:rsidRPr="001507F8" w:rsidRDefault="003171ED" w:rsidP="001507F8">
                    <w:pPr>
                      <w:pStyle w:val="Adressblock"/>
                    </w:pPr>
                  </w:p>
                  <w:p w:rsidR="003171ED" w:rsidRPr="001507F8" w:rsidRDefault="003171ED" w:rsidP="001507F8">
                    <w:pPr>
                      <w:pStyle w:val="Adressblock"/>
                    </w:pPr>
                    <w:r w:rsidRPr="001507F8">
                      <w:t>Funktion</w:t>
                    </w:r>
                  </w:p>
                  <w:p w:rsidR="003171ED" w:rsidRPr="001507F8" w:rsidRDefault="003171ED" w:rsidP="001507F8">
                    <w:pPr>
                      <w:pStyle w:val="Adressblock"/>
                      <w:rPr>
                        <w:rStyle w:val="Fett"/>
                      </w:rPr>
                    </w:pPr>
                    <w:r w:rsidRPr="001507F8">
                      <w:rPr>
                        <w:rStyle w:val="Fett"/>
                      </w:rPr>
                      <w:t>Prof. Dr.-Ing. Max Mustermann</w:t>
                    </w:r>
                  </w:p>
                  <w:p w:rsidR="003171ED" w:rsidRPr="001507F8" w:rsidRDefault="003171ED" w:rsidP="001507F8">
                    <w:pPr>
                      <w:pStyle w:val="Adressblock"/>
                    </w:pPr>
                  </w:p>
                  <w:p w:rsidR="003171ED" w:rsidRPr="001507F8" w:rsidRDefault="003171ED" w:rsidP="001507F8">
                    <w:pPr>
                      <w:pStyle w:val="Adressblock"/>
                    </w:pPr>
                    <w:r w:rsidRPr="001507F8">
                      <w:t>Sekretariat HFT 12 Raum HFT 123</w:t>
                    </w:r>
                  </w:p>
                  <w:p w:rsidR="003171ED" w:rsidRPr="001507F8" w:rsidRDefault="003171ED" w:rsidP="001507F8">
                    <w:pPr>
                      <w:pStyle w:val="Adressblock"/>
                    </w:pPr>
                    <w:r w:rsidRPr="001507F8">
                      <w:t>Straße des 17. Juni 135</w:t>
                    </w:r>
                  </w:p>
                  <w:p w:rsidR="003171ED" w:rsidRPr="001507F8" w:rsidRDefault="003171ED" w:rsidP="001507F8">
                    <w:pPr>
                      <w:pStyle w:val="Adressblock"/>
                    </w:pPr>
                    <w:r w:rsidRPr="001507F8">
                      <w:t>10623 Berlin</w:t>
                    </w:r>
                  </w:p>
                  <w:p w:rsidR="003171ED" w:rsidRPr="001507F8" w:rsidRDefault="003171ED" w:rsidP="001507F8">
                    <w:pPr>
                      <w:pStyle w:val="Adressblock"/>
                    </w:pPr>
                  </w:p>
                  <w:p w:rsidR="003171ED" w:rsidRPr="001507F8" w:rsidRDefault="003171ED" w:rsidP="001507F8">
                    <w:pPr>
                      <w:pStyle w:val="Adressblock"/>
                    </w:pPr>
                    <w:r w:rsidRPr="001507F8">
                      <w:t>Telefon +49 (0)30 314-12345</w:t>
                    </w:r>
                  </w:p>
                  <w:p w:rsidR="003171ED" w:rsidRPr="001507F8" w:rsidRDefault="003171ED" w:rsidP="001507F8">
                    <w:pPr>
                      <w:pStyle w:val="Adressblock"/>
                    </w:pPr>
                    <w:r w:rsidRPr="001507F8">
                      <w:t>Telefax +49 (0)30 314-12345</w:t>
                    </w:r>
                  </w:p>
                  <w:p w:rsidR="003171ED" w:rsidRPr="001507F8" w:rsidRDefault="003171ED" w:rsidP="001507F8">
                    <w:pPr>
                      <w:pStyle w:val="Adressblock"/>
                    </w:pPr>
                    <w:r w:rsidRPr="001507F8">
                      <w:t>m.mustermann@muster.tu-berlin.de</w:t>
                    </w:r>
                  </w:p>
                  <w:p w:rsidR="003171ED" w:rsidRPr="001507F8" w:rsidRDefault="003171ED" w:rsidP="001507F8">
                    <w:pPr>
                      <w:pStyle w:val="Adressblock"/>
                    </w:pPr>
                  </w:p>
                  <w:p w:rsidR="003171ED" w:rsidRPr="001507F8" w:rsidRDefault="003171ED" w:rsidP="001507F8">
                    <w:pPr>
                      <w:pStyle w:val="Adressblock"/>
                    </w:pPr>
                  </w:p>
                  <w:p w:rsidR="003171ED" w:rsidRPr="001507F8" w:rsidRDefault="003171ED" w:rsidP="001507F8">
                    <w:pPr>
                      <w:pStyle w:val="Adressblock"/>
                    </w:pPr>
                    <w:r w:rsidRPr="001507F8">
                      <w:t>Sachbearbeiterin</w:t>
                    </w:r>
                  </w:p>
                  <w:p w:rsidR="003171ED" w:rsidRPr="001507F8" w:rsidRDefault="003171ED" w:rsidP="001507F8">
                    <w:pPr>
                      <w:pStyle w:val="Adressblock"/>
                    </w:pPr>
                    <w:r w:rsidRPr="001507F8">
                      <w:t>Susanne Musterfrau</w:t>
                    </w:r>
                  </w:p>
                  <w:p w:rsidR="003171ED" w:rsidRPr="001507F8" w:rsidRDefault="003171ED" w:rsidP="001507F8">
                    <w:pPr>
                      <w:pStyle w:val="Adressblock"/>
                    </w:pPr>
                  </w:p>
                  <w:p w:rsidR="003171ED" w:rsidRPr="001507F8" w:rsidRDefault="003171ED" w:rsidP="001507F8">
                    <w:pPr>
                      <w:pStyle w:val="Adressblock"/>
                    </w:pPr>
                    <w:r w:rsidRPr="001507F8">
                      <w:t>Telefon +49 (0)30 314-12345</w:t>
                    </w:r>
                  </w:p>
                  <w:p w:rsidR="003171ED" w:rsidRPr="001507F8" w:rsidRDefault="003171ED" w:rsidP="001507F8">
                    <w:pPr>
                      <w:pStyle w:val="Adressblock"/>
                    </w:pPr>
                    <w:r w:rsidRPr="001507F8">
                      <w:t>Telefax +49 (0)30 314-12345</w:t>
                    </w:r>
                  </w:p>
                  <w:p w:rsidR="003171ED" w:rsidRPr="001507F8" w:rsidRDefault="003171ED" w:rsidP="001507F8">
                    <w:pPr>
                      <w:pStyle w:val="Adressblock"/>
                    </w:pPr>
                    <w:r w:rsidRPr="001507F8">
                      <w:t>s.musterfrau@muster.tu-berlin.de</w:t>
                    </w:r>
                  </w:p>
                  <w:p w:rsidR="003171ED" w:rsidRPr="001507F8" w:rsidRDefault="003171ED" w:rsidP="001507F8">
                    <w:pPr>
                      <w:pStyle w:val="Adressblock"/>
                    </w:pPr>
                  </w:p>
                  <w:p w:rsidR="003171ED" w:rsidRPr="001507F8" w:rsidRDefault="003171ED" w:rsidP="001507F8">
                    <w:pPr>
                      <w:pStyle w:val="Adressblock"/>
                    </w:pPr>
                    <w:r w:rsidRPr="001507F8">
                      <w:t>Unser Zeichen:</w:t>
                    </w:r>
                  </w:p>
                  <w:p w:rsidR="003171ED" w:rsidRPr="001507F8" w:rsidRDefault="003171ED" w:rsidP="001507F8">
                    <w:pPr>
                      <w:pStyle w:val="Adressblock"/>
                    </w:pPr>
                    <w:r w:rsidRPr="001507F8">
                      <w:t>| WB1</w:t>
                    </w:r>
                  </w:p>
                </w:txbxContent>
              </v:textbox>
              <w10:wrap type="square" anchorx="page" anchory="page"/>
            </v:shape>
          </w:pict>
        </mc:Fallback>
      </mc:AlternateContent>
    </w:r>
    <w:r w:rsidR="005347F5" w:rsidRPr="003171ED">
      <w:rPr>
        <w:rStyle w:val="Fett"/>
      </w:rPr>
      <w:t>TU Berlin</w:t>
    </w:r>
    <w:r w:rsidR="005347F5" w:rsidRPr="005347F5">
      <w:t xml:space="preserve"> | Straße des 17. Juni 135 | 10623 Berlin</w:t>
    </w:r>
    <w:r w:rsidR="0083456E">
      <w:rPr>
        <w:noProof/>
      </w:rPr>
      <mc:AlternateContent>
        <mc:Choice Requires="wps">
          <w:drawing>
            <wp:anchor distT="4294967295" distB="4294967295" distL="114300" distR="114300" simplePos="0" relativeHeight="251663360" behindDoc="1" locked="0" layoutInCell="1" allowOverlap="1">
              <wp:simplePos x="0" y="0"/>
              <wp:positionH relativeFrom="page">
                <wp:posOffset>180340</wp:posOffset>
              </wp:positionH>
              <wp:positionV relativeFrom="page">
                <wp:posOffset>3780789</wp:posOffset>
              </wp:positionV>
              <wp:extent cx="179705" cy="0"/>
              <wp:effectExtent l="0" t="0" r="10795" b="19050"/>
              <wp:wrapNone/>
              <wp:docPr id="1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6350">
                        <a:solidFill>
                          <a:srgbClr val="71717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6EB845" id="Line 22" o:spid="_x0000_s1026" style="position:absolute;z-index:-25165312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4.2pt,297.7pt" to="28.3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" strokecolor="#717171" strokeweight=".5pt">
              <w10:wrap anchorx="page" anchory="page"/>
            </v:line>
          </w:pict>
        </mc:Fallback>
      </mc:AlternateContent>
    </w:r>
    <w:r w:rsidR="0083456E">
      <w:rPr>
        <w:noProof/>
      </w:rPr>
      <mc:AlternateContent>
        <mc:Choice Requires="wps">
          <w:drawing>
            <wp:anchor distT="4294967295" distB="4294967295" distL="114300" distR="114300" simplePos="0" relativeHeight="251664384" behindDoc="1" locked="0" layoutInCell="1" allowOverlap="1">
              <wp:simplePos x="0" y="0"/>
              <wp:positionH relativeFrom="page">
                <wp:posOffset>180340</wp:posOffset>
              </wp:positionH>
              <wp:positionV relativeFrom="page">
                <wp:posOffset>5346699</wp:posOffset>
              </wp:positionV>
              <wp:extent cx="179705" cy="0"/>
              <wp:effectExtent l="0" t="0" r="10795" b="19050"/>
              <wp:wrapNone/>
              <wp:docPr id="8"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6350">
                        <a:solidFill>
                          <a:srgbClr val="71717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A800D9" id="Line 23" o:spid="_x0000_s1026" style="position:absolute;z-index:-25165209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4.2pt,421pt" to="28.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" strokecolor="#717171" strokeweight=".5pt">
              <w10:wrap anchorx="page" anchory="page"/>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56E" w:rsidRDefault="0083456E">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651" w:rsidRDefault="006D6C72">
    <w:pPr>
      <w:pStyle w:val="Kopfzeile"/>
    </w:pPr>
    <w:r>
      <w:rPr>
        <w:noProof/>
      </w:rPr>
      <w:drawing>
        <wp:anchor distT="0" distB="0" distL="114300" distR="114300" simplePos="0" relativeHeight="251661312" behindDoc="1" locked="0" layoutInCell="1" allowOverlap="1">
          <wp:simplePos x="0" y="0"/>
          <wp:positionH relativeFrom="page">
            <wp:posOffset>5114925</wp:posOffset>
          </wp:positionH>
          <wp:positionV relativeFrom="page">
            <wp:posOffset>516255</wp:posOffset>
          </wp:positionV>
          <wp:extent cx="1655445" cy="923925"/>
          <wp:effectExtent l="19050" t="0" r="1905" b="0"/>
          <wp:wrapNone/>
          <wp:docPr id="5" name="Grafik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TU_Logo_lang_RGB_rot_Briefbogen.jpg"/>
                  <pic:cNvPicPr preferRelativeResize="0"/>
                </pic:nvPicPr>
                <pic:blipFill>
                  <a:blip r:embed="rId1"/>
                  <a:stretch>
                    <a:fillRect/>
                  </a:stretch>
                </pic:blipFill>
                <pic:spPr>
                  <a:xfrm>
                    <a:off x="0" y="0"/>
                    <a:ext cx="1655445" cy="923925"/>
                  </a:xfrm>
                  <a:prstGeom prst="rect">
                    <a:avLst/>
                  </a:prstGeom>
                </pic:spPr>
              </pic:pic>
            </a:graphicData>
          </a:graphic>
        </wp:anchor>
      </w:drawing>
    </w:r>
    <w:r w:rsidR="0083456E">
      <w:rPr>
        <w:noProof/>
      </w:rPr>
      <mc:AlternateContent>
        <mc:Choice Requires="wps">
          <w:drawing>
            <wp:anchor distT="4294967295" distB="4294967295" distL="114300" distR="114300" simplePos="0" relativeHeight="251666432" behindDoc="1" locked="0" layoutInCell="1" allowOverlap="1">
              <wp:simplePos x="0" y="0"/>
              <wp:positionH relativeFrom="page">
                <wp:posOffset>180340</wp:posOffset>
              </wp:positionH>
              <wp:positionV relativeFrom="page">
                <wp:posOffset>3780789</wp:posOffset>
              </wp:positionV>
              <wp:extent cx="179705" cy="0"/>
              <wp:effectExtent l="0" t="0" r="10795" b="19050"/>
              <wp:wrapNone/>
              <wp:docPr id="1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6350">
                        <a:solidFill>
                          <a:srgbClr val="71717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C7A3B6" id="Line 22" o:spid="_x0000_s1026" style="position:absolute;z-index:-25165004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4.2pt,297.7pt" to="28.3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" strokecolor="#717171" strokeweight=".5pt">
              <w10:wrap anchorx="page" anchory="page"/>
            </v:line>
          </w:pict>
        </mc:Fallback>
      </mc:AlternateContent>
    </w:r>
    <w:r w:rsidR="0083456E">
      <w:rPr>
        <w:noProof/>
      </w:rPr>
      <mc:AlternateContent>
        <mc:Choice Requires="wps">
          <w:drawing>
            <wp:anchor distT="4294967295" distB="4294967295" distL="114300" distR="114300" simplePos="0" relativeHeight="251667456" behindDoc="1" locked="0" layoutInCell="1" allowOverlap="1">
              <wp:simplePos x="0" y="0"/>
              <wp:positionH relativeFrom="page">
                <wp:posOffset>180340</wp:posOffset>
              </wp:positionH>
              <wp:positionV relativeFrom="page">
                <wp:posOffset>5346699</wp:posOffset>
              </wp:positionV>
              <wp:extent cx="179705" cy="0"/>
              <wp:effectExtent l="0" t="0" r="10795" b="19050"/>
              <wp:wrapNone/>
              <wp:docPr id="1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6350">
                        <a:solidFill>
                          <a:srgbClr val="71717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2ECD84" id="Line 23" o:spid="_x0000_s1026" style="position:absolute;z-index:-25164902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4.2pt,421pt" to="28.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" strokecolor="#717171" strokeweight=".5pt">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F6238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682A8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0C10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E6843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77844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1C09D0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966DA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2A235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68686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C6B8B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3AC"/>
    <w:rsid w:val="00055824"/>
    <w:rsid w:val="0009185D"/>
    <w:rsid w:val="000B26CC"/>
    <w:rsid w:val="00116444"/>
    <w:rsid w:val="001433AC"/>
    <w:rsid w:val="001507F8"/>
    <w:rsid w:val="001654F0"/>
    <w:rsid w:val="001D1375"/>
    <w:rsid w:val="00316B1A"/>
    <w:rsid w:val="003171ED"/>
    <w:rsid w:val="00413871"/>
    <w:rsid w:val="00440A59"/>
    <w:rsid w:val="00481B2A"/>
    <w:rsid w:val="004D2011"/>
    <w:rsid w:val="005347F5"/>
    <w:rsid w:val="0069612A"/>
    <w:rsid w:val="006C5CA8"/>
    <w:rsid w:val="006D6C72"/>
    <w:rsid w:val="0079473C"/>
    <w:rsid w:val="007A772E"/>
    <w:rsid w:val="0083456E"/>
    <w:rsid w:val="00887E93"/>
    <w:rsid w:val="008A34EC"/>
    <w:rsid w:val="008A745F"/>
    <w:rsid w:val="008E3766"/>
    <w:rsid w:val="00901298"/>
    <w:rsid w:val="0093354F"/>
    <w:rsid w:val="009448AA"/>
    <w:rsid w:val="00957DF3"/>
    <w:rsid w:val="00A93A18"/>
    <w:rsid w:val="00AE2EBB"/>
    <w:rsid w:val="00B25E59"/>
    <w:rsid w:val="00B4196E"/>
    <w:rsid w:val="00BE3845"/>
    <w:rsid w:val="00BF201F"/>
    <w:rsid w:val="00C74265"/>
    <w:rsid w:val="00CA1014"/>
    <w:rsid w:val="00CF41CF"/>
    <w:rsid w:val="00D43651"/>
    <w:rsid w:val="00E478DD"/>
    <w:rsid w:val="00EB66D9"/>
    <w:rsid w:val="00EF66C6"/>
    <w:rsid w:val="00F000A9"/>
    <w:rsid w:val="00F117AA"/>
    <w:rsid w:val="00F321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D6BA834-06CB-43B1-8334-9B4248BFF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93A18"/>
    <w:pPr>
      <w:spacing w:line="240" w:lineRule="exact"/>
    </w:pPr>
    <w:rPr>
      <w:rFonts w:ascii="Arial" w:hAnsi="Arial"/>
      <w:szCs w:val="24"/>
    </w:rPr>
  </w:style>
  <w:style w:type="paragraph" w:styleId="berschrift1">
    <w:name w:val="heading 1"/>
    <w:basedOn w:val="Standard"/>
    <w:next w:val="Standard"/>
    <w:link w:val="berschrift1Zchn"/>
    <w:qFormat/>
    <w:rsid w:val="001433AC"/>
    <w:pPr>
      <w:keepNext/>
      <w:spacing w:line="240" w:lineRule="auto"/>
      <w:outlineLvl w:val="0"/>
    </w:pPr>
    <w:rPr>
      <w:rFonts w:cs="Arial"/>
      <w:b/>
      <w:bCs/>
      <w:kern w:val="32"/>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qFormat/>
    <w:rsid w:val="00F117AA"/>
    <w:rPr>
      <w:b/>
      <w:bCs/>
    </w:rPr>
  </w:style>
  <w:style w:type="paragraph" w:styleId="Kopfzeile">
    <w:name w:val="header"/>
    <w:basedOn w:val="Standard"/>
    <w:link w:val="KopfzeileZchn"/>
    <w:qFormat/>
    <w:rsid w:val="003171ED"/>
    <w:pPr>
      <w:spacing w:line="190" w:lineRule="exact"/>
      <w:ind w:right="3005"/>
    </w:pPr>
    <w:rPr>
      <w:color w:val="717171"/>
      <w:sz w:val="14"/>
    </w:rPr>
  </w:style>
  <w:style w:type="character" w:customStyle="1" w:styleId="KopfzeileZchn">
    <w:name w:val="Kopfzeile Zchn"/>
    <w:basedOn w:val="Absatz-Standardschriftart"/>
    <w:link w:val="Kopfzeile"/>
    <w:rsid w:val="003171ED"/>
    <w:rPr>
      <w:rFonts w:ascii="Arial" w:hAnsi="Arial"/>
      <w:color w:val="717171"/>
      <w:sz w:val="14"/>
      <w:szCs w:val="24"/>
    </w:rPr>
  </w:style>
  <w:style w:type="paragraph" w:styleId="Fuzeile">
    <w:name w:val="footer"/>
    <w:basedOn w:val="Standard"/>
    <w:link w:val="FuzeileZchn"/>
    <w:uiPriority w:val="99"/>
    <w:qFormat/>
    <w:rsid w:val="001507F8"/>
    <w:pPr>
      <w:spacing w:line="190" w:lineRule="exact"/>
    </w:pPr>
    <w:rPr>
      <w:color w:val="717171"/>
      <w:sz w:val="14"/>
    </w:rPr>
  </w:style>
  <w:style w:type="character" w:customStyle="1" w:styleId="FuzeileZchn">
    <w:name w:val="Fußzeile Zchn"/>
    <w:basedOn w:val="Absatz-Standardschriftart"/>
    <w:link w:val="Fuzeile"/>
    <w:uiPriority w:val="99"/>
    <w:rsid w:val="001507F8"/>
    <w:rPr>
      <w:rFonts w:ascii="Arial" w:hAnsi="Arial"/>
      <w:color w:val="717171"/>
      <w:sz w:val="14"/>
      <w:szCs w:val="24"/>
    </w:rPr>
  </w:style>
  <w:style w:type="paragraph" w:styleId="Sprechblasentext">
    <w:name w:val="Balloon Text"/>
    <w:basedOn w:val="Standard"/>
    <w:link w:val="SprechblasentextZchn"/>
    <w:rsid w:val="00D43651"/>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D43651"/>
    <w:rPr>
      <w:rFonts w:ascii="Tahoma" w:hAnsi="Tahoma" w:cs="Tahoma"/>
      <w:sz w:val="16"/>
      <w:szCs w:val="16"/>
    </w:rPr>
  </w:style>
  <w:style w:type="table" w:styleId="Tabellenraster">
    <w:name w:val="Table Grid"/>
    <w:basedOn w:val="NormaleTabelle"/>
    <w:rsid w:val="00534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resse">
    <w:name w:val="Adresse"/>
    <w:basedOn w:val="Standard"/>
    <w:link w:val="AdresseZchn"/>
    <w:qFormat/>
    <w:rsid w:val="005347F5"/>
  </w:style>
  <w:style w:type="paragraph" w:styleId="Datum">
    <w:name w:val="Date"/>
    <w:basedOn w:val="Standard"/>
    <w:next w:val="Standard"/>
    <w:link w:val="DatumZchn"/>
    <w:qFormat/>
    <w:rsid w:val="007A772E"/>
    <w:pPr>
      <w:spacing w:before="60" w:after="120" w:line="190" w:lineRule="exact"/>
      <w:ind w:right="1928"/>
    </w:pPr>
    <w:rPr>
      <w:sz w:val="14"/>
    </w:rPr>
  </w:style>
  <w:style w:type="character" w:customStyle="1" w:styleId="AdresseZchn">
    <w:name w:val="Adresse Zchn"/>
    <w:basedOn w:val="Absatz-Standardschriftart"/>
    <w:link w:val="Adresse"/>
    <w:rsid w:val="005347F5"/>
    <w:rPr>
      <w:rFonts w:ascii="Arial" w:hAnsi="Arial"/>
      <w:szCs w:val="24"/>
    </w:rPr>
  </w:style>
  <w:style w:type="character" w:customStyle="1" w:styleId="DatumZchn">
    <w:name w:val="Datum Zchn"/>
    <w:basedOn w:val="Absatz-Standardschriftart"/>
    <w:link w:val="Datum"/>
    <w:rsid w:val="007A772E"/>
    <w:rPr>
      <w:rFonts w:ascii="Arial" w:hAnsi="Arial"/>
      <w:sz w:val="14"/>
      <w:szCs w:val="24"/>
    </w:rPr>
  </w:style>
  <w:style w:type="paragraph" w:customStyle="1" w:styleId="Adressblock">
    <w:name w:val="Adressblock"/>
    <w:basedOn w:val="Standard"/>
    <w:link w:val="AdressblockZchn"/>
    <w:qFormat/>
    <w:rsid w:val="001507F8"/>
    <w:pPr>
      <w:spacing w:line="190" w:lineRule="exact"/>
    </w:pPr>
    <w:rPr>
      <w:color w:val="717171"/>
      <w:sz w:val="14"/>
      <w:szCs w:val="14"/>
    </w:rPr>
  </w:style>
  <w:style w:type="paragraph" w:customStyle="1" w:styleId="SeitenzahlundThema">
    <w:name w:val="Seitenzahl und Thema"/>
    <w:basedOn w:val="Fuzeile"/>
    <w:link w:val="SeitenzahlundThemaZchn"/>
    <w:qFormat/>
    <w:rsid w:val="0093354F"/>
    <w:rPr>
      <w:color w:val="000000"/>
    </w:rPr>
  </w:style>
  <w:style w:type="character" w:customStyle="1" w:styleId="AdressblockZchn">
    <w:name w:val="Adressblock Zchn"/>
    <w:basedOn w:val="Absatz-Standardschriftart"/>
    <w:link w:val="Adressblock"/>
    <w:rsid w:val="001507F8"/>
    <w:rPr>
      <w:rFonts w:ascii="Arial" w:hAnsi="Arial"/>
      <w:color w:val="717171"/>
      <w:sz w:val="14"/>
      <w:szCs w:val="14"/>
    </w:rPr>
  </w:style>
  <w:style w:type="character" w:customStyle="1" w:styleId="SeitenzahlundThemaZchn">
    <w:name w:val="Seitenzahl und Thema Zchn"/>
    <w:basedOn w:val="FuzeileZchn"/>
    <w:link w:val="SeitenzahlundThema"/>
    <w:rsid w:val="0093354F"/>
    <w:rPr>
      <w:rFonts w:ascii="Arial" w:hAnsi="Arial"/>
      <w:color w:val="000000"/>
      <w:sz w:val="14"/>
      <w:szCs w:val="24"/>
    </w:rPr>
  </w:style>
  <w:style w:type="character" w:styleId="Platzhaltertext">
    <w:name w:val="Placeholder Text"/>
    <w:basedOn w:val="Absatz-Standardschriftart"/>
    <w:uiPriority w:val="99"/>
    <w:semiHidden/>
    <w:rsid w:val="00055824"/>
    <w:rPr>
      <w:color w:val="808080"/>
    </w:rPr>
  </w:style>
  <w:style w:type="character" w:customStyle="1" w:styleId="berschrift1Zchn">
    <w:name w:val="Überschrift 1 Zchn"/>
    <w:basedOn w:val="Absatz-Standardschriftart"/>
    <w:link w:val="berschrift1"/>
    <w:rsid w:val="001433AC"/>
    <w:rPr>
      <w:rFonts w:ascii="Arial" w:hAnsi="Arial" w:cs="Arial"/>
      <w:b/>
      <w:bCs/>
      <w:kern w:val="32"/>
      <w:sz w:val="22"/>
      <w:szCs w:val="22"/>
    </w:rPr>
  </w:style>
  <w:style w:type="character" w:styleId="Hyperlink">
    <w:name w:val="Hyperlink"/>
    <w:basedOn w:val="Absatz-Standardschriftart"/>
    <w:rsid w:val="001433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header4.xml.rels><?xml version="1.0" encoding="UTF-8" standalone="yes"?>
<Relationships xmlns="http://schemas.openxmlformats.org/package/2006/relationships"><Relationship Id="rId1" Type="http://schemas.openxmlformats.org/officeDocument/2006/relationships/image" Target="media/image3.tif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ckclbf\AppData\Local\Temp\TU_Briefbogen_Wordvorlage_Fakultaet_sw.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36F12-7DFB-45A3-BDFE-A90782695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TU_Briefbogen_Wordvorlage_Fakultaet_sw.dotx</Template>
  <TotalTime>0</TotalTime>
  <Pages>1</Pages>
  <Words>152</Words>
  <Characters>1078</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Briefbogen Fakultät</vt:lpstr>
    </vt:vector>
  </TitlesOfParts>
  <Company>TU-Berlin</Company>
  <LinksUpToDate>false</LinksUpToDate>
  <CharactersWithSpaces>1228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Briefbogen Fakultät</dc:title>
  <dc:creator>lackclbf</dc:creator>
  <cp:lastModifiedBy>lackclbf</cp:lastModifiedBy>
  <cp:revision>2</cp:revision>
  <dcterms:created xsi:type="dcterms:W3CDTF">2017-05-10T15:52:00Z</dcterms:created>
  <dcterms:modified xsi:type="dcterms:W3CDTF">2017-05-10T15:52:00Z</dcterms:modified>
</cp:coreProperties>
</file>