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77" w:rsidRDefault="00BF4977" w:rsidP="00BF4977">
      <w:pPr>
        <w:outlineLvl w:val="0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F4977" w:rsidTr="00BF4977">
        <w:tc>
          <w:tcPr>
            <w:tcW w:w="4248" w:type="dxa"/>
          </w:tcPr>
          <w:p w:rsidR="00BF4977" w:rsidRDefault="00BF4977" w:rsidP="00BF4977">
            <w:pPr>
              <w:spacing w:before="240" w:after="240"/>
              <w:jc w:val="center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Technische Universität Berlin</w:t>
            </w:r>
          </w:p>
        </w:tc>
      </w:tr>
    </w:tbl>
    <w:p w:rsidR="00BF4977" w:rsidRDefault="00BF4977" w:rsidP="00BF4977">
      <w:pPr>
        <w:outlineLvl w:val="0"/>
        <w:rPr>
          <w:rFonts w:ascii="Arial Narrow" w:hAnsi="Arial Narrow"/>
          <w:sz w:val="24"/>
          <w:szCs w:val="24"/>
        </w:rPr>
      </w:pPr>
    </w:p>
    <w:p w:rsidR="00BF4977" w:rsidRDefault="00BF4977" w:rsidP="00BF4977">
      <w:pPr>
        <w:outlineLvl w:val="0"/>
        <w:rPr>
          <w:rFonts w:ascii="Arial Narrow" w:hAnsi="Arial Narrow"/>
          <w:sz w:val="24"/>
          <w:szCs w:val="24"/>
        </w:rPr>
      </w:pPr>
    </w:p>
    <w:p w:rsidR="00BF4977" w:rsidRPr="00BF4977" w:rsidRDefault="00BF4977" w:rsidP="00BF4977">
      <w:pPr>
        <w:outlineLvl w:val="0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3"/>
      </w:tblGrid>
      <w:tr w:rsidR="00BF4977" w:rsidRPr="00BF4977" w:rsidTr="00BF497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977" w:rsidRPr="00BF4977" w:rsidRDefault="00BF4977">
            <w:pPr>
              <w:rPr>
                <w:rFonts w:ascii="Arial Narrow" w:hAnsi="Arial Narrow"/>
                <w:sz w:val="24"/>
              </w:rPr>
            </w:pPr>
            <w:r w:rsidRPr="00BF4977">
              <w:rPr>
                <w:rFonts w:ascii="Arial Narrow" w:hAnsi="Arial Narrow"/>
              </w:rPr>
              <w:t>Dienststelle</w:t>
            </w:r>
          </w:p>
          <w:p w:rsidR="00BF4977" w:rsidRPr="00BF4977" w:rsidRDefault="00BF4977">
            <w:pPr>
              <w:rPr>
                <w:rFonts w:ascii="Arial Narrow" w:hAnsi="Arial Narrow"/>
              </w:rPr>
            </w:pPr>
          </w:p>
          <w:p w:rsidR="00BF4977" w:rsidRPr="00BF4977" w:rsidRDefault="00BF4977">
            <w:pPr>
              <w:rPr>
                <w:rFonts w:ascii="Arial Narrow" w:hAnsi="Arial Narrow"/>
              </w:rPr>
            </w:pPr>
          </w:p>
          <w:p w:rsidR="00BF4977" w:rsidRPr="00BF4977" w:rsidRDefault="00BF4977">
            <w:pPr>
              <w:rPr>
                <w:rFonts w:ascii="Arial Narrow" w:hAnsi="Arial Narrow"/>
              </w:rPr>
            </w:pPr>
          </w:p>
          <w:p w:rsidR="00BF4977" w:rsidRPr="00BF4977" w:rsidRDefault="00BF4977">
            <w:pPr>
              <w:rPr>
                <w:rFonts w:ascii="Arial Narrow" w:hAnsi="Arial Narrow"/>
                <w:sz w:val="24"/>
              </w:rPr>
            </w:pPr>
          </w:p>
        </w:tc>
      </w:tr>
    </w:tbl>
    <w:p w:rsidR="00BF4977" w:rsidRPr="00BF4977" w:rsidRDefault="00BF4977" w:rsidP="00BF4977">
      <w:pPr>
        <w:rPr>
          <w:rFonts w:ascii="Arial Narrow" w:hAnsi="Arial Narrow"/>
        </w:rPr>
      </w:pPr>
    </w:p>
    <w:p w:rsidR="00BF4977" w:rsidRPr="00BF4977" w:rsidRDefault="00BF4977" w:rsidP="00BF4977">
      <w:pPr>
        <w:rPr>
          <w:rFonts w:ascii="Arial Narrow" w:hAnsi="Arial Narrow"/>
        </w:rPr>
      </w:pPr>
    </w:p>
    <w:p w:rsidR="00BF4977" w:rsidRPr="00BF4977" w:rsidRDefault="00BF4977" w:rsidP="00BF4977">
      <w:pPr>
        <w:rPr>
          <w:rFonts w:ascii="Arial Narrow" w:hAnsi="Arial Narrow"/>
        </w:rPr>
      </w:pPr>
    </w:p>
    <w:p w:rsidR="00BF4977" w:rsidRPr="00BF4977" w:rsidRDefault="00BF4977" w:rsidP="00BF4977">
      <w:pPr>
        <w:jc w:val="center"/>
        <w:outlineLvl w:val="0"/>
        <w:rPr>
          <w:rFonts w:ascii="Arial Narrow" w:hAnsi="Arial Narrow"/>
          <w:b/>
          <w:sz w:val="28"/>
        </w:rPr>
      </w:pPr>
      <w:bookmarkStart w:id="0" w:name="_GoBack"/>
      <w:r w:rsidRPr="00BF4977">
        <w:rPr>
          <w:rFonts w:ascii="Arial Narrow" w:hAnsi="Arial Narrow"/>
          <w:b/>
          <w:sz w:val="28"/>
        </w:rPr>
        <w:t xml:space="preserve">Vermerk über Beurteilungsgespräch </w:t>
      </w:r>
      <w:bookmarkEnd w:id="0"/>
      <w:r w:rsidRPr="00BF4977">
        <w:rPr>
          <w:rFonts w:ascii="Arial Narrow" w:hAnsi="Arial Narrow"/>
          <w:b/>
          <w:sz w:val="28"/>
        </w:rPr>
        <w:t>gemäß Nr. 5.2 AV BAVD</w:t>
      </w:r>
    </w:p>
    <w:p w:rsidR="00BF4977" w:rsidRPr="00BF4977" w:rsidRDefault="00BF4977" w:rsidP="00BF4977">
      <w:pPr>
        <w:rPr>
          <w:rFonts w:ascii="Arial Narrow" w:hAnsi="Arial Narrow"/>
          <w:sz w:val="24"/>
        </w:rPr>
      </w:pPr>
    </w:p>
    <w:p w:rsidR="00BF4977" w:rsidRPr="00BF4977" w:rsidRDefault="00BF4977" w:rsidP="00BF4977">
      <w:pPr>
        <w:rPr>
          <w:rFonts w:ascii="Arial Narrow" w:hAnsi="Arial Narrow"/>
        </w:rPr>
      </w:pPr>
    </w:p>
    <w:p w:rsidR="00BF4977" w:rsidRPr="00BF4977" w:rsidRDefault="00BF4977" w:rsidP="00BF4977">
      <w:pPr>
        <w:rPr>
          <w:rFonts w:ascii="Arial Narrow" w:hAnsi="Arial Narrow"/>
        </w:rPr>
      </w:pPr>
    </w:p>
    <w:p w:rsidR="00BF4977" w:rsidRPr="00BF4977" w:rsidRDefault="00BF4977" w:rsidP="00BF4977">
      <w:pPr>
        <w:rPr>
          <w:rFonts w:ascii="Arial Narrow" w:hAnsi="Arial Narrow"/>
        </w:rPr>
      </w:pPr>
      <w:r w:rsidRPr="00BF4977">
        <w:rPr>
          <w:rFonts w:ascii="Arial Narrow" w:hAnsi="Arial Narrow"/>
        </w:rPr>
        <w:t>Das in den Beurteilungsvorschriften vorgeschriebene Gespräch ist auf der Grundlage des Anforderungsprofils geführt worden zwischen</w:t>
      </w:r>
    </w:p>
    <w:p w:rsidR="00BF4977" w:rsidRPr="00BF4977" w:rsidRDefault="00BF4977" w:rsidP="00BF4977">
      <w:pPr>
        <w:tabs>
          <w:tab w:val="left" w:pos="5103"/>
        </w:tabs>
        <w:rPr>
          <w:rFonts w:ascii="Arial Narrow" w:hAnsi="Arial Narrow"/>
        </w:rPr>
      </w:pPr>
      <w:r w:rsidRPr="00BF4977">
        <w:rPr>
          <w:rFonts w:ascii="Arial Narrow" w:hAnsi="Arial Narrow"/>
        </w:rPr>
        <w:tab/>
        <w:t>und</w:t>
      </w:r>
    </w:p>
    <w:p w:rsidR="00BF4977" w:rsidRPr="00BF4977" w:rsidRDefault="00BF4977" w:rsidP="00BF4977">
      <w:pPr>
        <w:rPr>
          <w:rFonts w:ascii="Arial Narrow" w:hAnsi="Arial Narr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9"/>
        <w:gridCol w:w="4600"/>
      </w:tblGrid>
      <w:tr w:rsidR="00BF4977" w:rsidRPr="00BF4977" w:rsidTr="00BF4977">
        <w:tc>
          <w:tcPr>
            <w:tcW w:w="4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977" w:rsidRPr="00BF4977" w:rsidRDefault="00BF4977">
            <w:pPr>
              <w:rPr>
                <w:rFonts w:ascii="Arial Narrow" w:hAnsi="Arial Narrow"/>
                <w:sz w:val="24"/>
              </w:rPr>
            </w:pPr>
            <w:r w:rsidRPr="00BF4977">
              <w:rPr>
                <w:rFonts w:ascii="Arial Narrow" w:hAnsi="Arial Narrow"/>
              </w:rPr>
              <w:t xml:space="preserve">Name, Vorname, Amtsbezeichnung des/der </w:t>
            </w:r>
          </w:p>
          <w:p w:rsidR="00BF4977" w:rsidRPr="00BF4977" w:rsidRDefault="00BF4977">
            <w:pPr>
              <w:rPr>
                <w:rFonts w:ascii="Arial Narrow" w:hAnsi="Arial Narrow"/>
                <w:sz w:val="24"/>
              </w:rPr>
            </w:pPr>
            <w:r w:rsidRPr="00BF4977">
              <w:rPr>
                <w:rFonts w:ascii="Arial Narrow" w:hAnsi="Arial Narrow"/>
              </w:rPr>
              <w:t>zu Beurteilenden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4977" w:rsidRPr="00BF4977" w:rsidRDefault="00BF4977">
            <w:pPr>
              <w:rPr>
                <w:rFonts w:ascii="Arial Narrow" w:hAnsi="Arial Narrow"/>
                <w:sz w:val="24"/>
              </w:rPr>
            </w:pPr>
            <w:r w:rsidRPr="00BF4977">
              <w:rPr>
                <w:rFonts w:ascii="Arial Narrow" w:hAnsi="Arial Narrow"/>
              </w:rPr>
              <w:t>Name, Vorname, Amtsbezeichnung des</w:t>
            </w:r>
          </w:p>
          <w:p w:rsidR="00BF4977" w:rsidRPr="00BF4977" w:rsidRDefault="00BF4977">
            <w:pPr>
              <w:rPr>
                <w:rFonts w:ascii="Arial Narrow" w:hAnsi="Arial Narrow"/>
                <w:sz w:val="24"/>
              </w:rPr>
            </w:pPr>
            <w:r w:rsidRPr="00BF4977">
              <w:rPr>
                <w:rFonts w:ascii="Arial Narrow" w:hAnsi="Arial Narrow"/>
              </w:rPr>
              <w:t>Beurteilers/der Beurteilerin</w:t>
            </w:r>
          </w:p>
        </w:tc>
      </w:tr>
      <w:tr w:rsidR="00BF4977" w:rsidRPr="00BF4977" w:rsidTr="00BF4977">
        <w:tc>
          <w:tcPr>
            <w:tcW w:w="45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4977" w:rsidRPr="00BF4977" w:rsidRDefault="00BF4977">
            <w:pPr>
              <w:rPr>
                <w:rFonts w:ascii="Arial Narrow" w:hAnsi="Arial Narrow"/>
                <w:sz w:val="24"/>
              </w:rPr>
            </w:pPr>
          </w:p>
          <w:p w:rsidR="00BF4977" w:rsidRPr="00BF4977" w:rsidRDefault="00BF4977">
            <w:pPr>
              <w:rPr>
                <w:rFonts w:ascii="Arial Narrow" w:hAnsi="Arial Narrow"/>
              </w:rPr>
            </w:pPr>
          </w:p>
          <w:p w:rsidR="00BF4977" w:rsidRPr="00BF4977" w:rsidRDefault="00BF4977">
            <w:pPr>
              <w:rPr>
                <w:rFonts w:ascii="Arial Narrow" w:hAnsi="Arial Narrow"/>
              </w:rPr>
            </w:pPr>
          </w:p>
          <w:p w:rsidR="00BF4977" w:rsidRPr="00BF4977" w:rsidRDefault="00BF4977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4977" w:rsidRPr="00BF4977" w:rsidRDefault="00BF4977">
            <w:pPr>
              <w:rPr>
                <w:rFonts w:ascii="Arial Narrow" w:hAnsi="Arial Narrow"/>
                <w:sz w:val="24"/>
              </w:rPr>
            </w:pPr>
          </w:p>
        </w:tc>
      </w:tr>
    </w:tbl>
    <w:p w:rsidR="00BF4977" w:rsidRPr="00BF4977" w:rsidRDefault="00BF4977" w:rsidP="00BF4977">
      <w:pPr>
        <w:rPr>
          <w:rFonts w:ascii="Arial Narrow" w:hAnsi="Arial Narrow"/>
        </w:rPr>
      </w:pPr>
    </w:p>
    <w:p w:rsidR="00BF4977" w:rsidRPr="00BF4977" w:rsidRDefault="00BF4977" w:rsidP="00BF4977">
      <w:pPr>
        <w:rPr>
          <w:rFonts w:ascii="Arial Narrow" w:hAnsi="Arial Narrow"/>
        </w:rPr>
      </w:pPr>
    </w:p>
    <w:p w:rsidR="00BF4977" w:rsidRPr="00BF4977" w:rsidRDefault="00BF4977" w:rsidP="00BF4977">
      <w:pPr>
        <w:outlineLvl w:val="0"/>
        <w:rPr>
          <w:rFonts w:ascii="Arial Narrow" w:hAnsi="Arial Narrow"/>
        </w:rPr>
      </w:pPr>
      <w:r w:rsidRPr="00BF4977">
        <w:rPr>
          <w:rFonts w:ascii="Arial Narrow" w:hAnsi="Arial Narrow"/>
        </w:rPr>
        <w:t xml:space="preserve">Es wurde darauf hingewiesen, dass das Gespräch </w:t>
      </w:r>
      <w:r w:rsidRPr="00BF4977">
        <w:rPr>
          <w:rFonts w:ascii="Arial Narrow" w:hAnsi="Arial Narrow"/>
          <w:b/>
        </w:rPr>
        <w:t>keine</w:t>
      </w:r>
      <w:r w:rsidRPr="00BF4977">
        <w:rPr>
          <w:rFonts w:ascii="Arial Narrow" w:hAnsi="Arial Narrow"/>
        </w:rPr>
        <w:t xml:space="preserve"> dienstliche Beurteilung darstellt.</w:t>
      </w:r>
    </w:p>
    <w:p w:rsidR="00BF4977" w:rsidRPr="00BF4977" w:rsidRDefault="00BF4977" w:rsidP="00BF4977">
      <w:pPr>
        <w:rPr>
          <w:rFonts w:ascii="Arial Narrow" w:hAnsi="Arial Narrow"/>
        </w:rPr>
      </w:pPr>
    </w:p>
    <w:p w:rsidR="00BF4977" w:rsidRPr="00BF4977" w:rsidRDefault="00BF4977" w:rsidP="00BF4977">
      <w:pPr>
        <w:rPr>
          <w:rFonts w:ascii="Arial Narrow" w:hAnsi="Arial Narrow"/>
        </w:rPr>
      </w:pPr>
    </w:p>
    <w:p w:rsidR="00BF4977" w:rsidRPr="00BF4977" w:rsidRDefault="00BF4977" w:rsidP="00BF4977">
      <w:pPr>
        <w:rPr>
          <w:rFonts w:ascii="Arial Narrow" w:hAnsi="Arial Narrow"/>
        </w:rPr>
      </w:pPr>
    </w:p>
    <w:p w:rsidR="00BF4977" w:rsidRPr="00BF4977" w:rsidRDefault="00BF4977" w:rsidP="00BF4977">
      <w:pPr>
        <w:rPr>
          <w:rFonts w:ascii="Arial Narrow" w:hAnsi="Arial Narrow"/>
        </w:rPr>
      </w:pPr>
    </w:p>
    <w:p w:rsidR="00BF4977" w:rsidRPr="00BF4977" w:rsidRDefault="00BF4977" w:rsidP="00BF4977">
      <w:pPr>
        <w:rPr>
          <w:rFonts w:ascii="Arial Narrow" w:hAnsi="Arial Narrow"/>
        </w:rPr>
      </w:pPr>
      <w:r w:rsidRPr="00BF4977">
        <w:rPr>
          <w:rFonts w:ascii="Arial Narrow" w:hAnsi="Arial Narrow"/>
        </w:rPr>
        <w:t>_________________________________________________________________________________</w:t>
      </w:r>
      <w:r>
        <w:rPr>
          <w:rFonts w:ascii="Arial Narrow" w:hAnsi="Arial Narrow"/>
        </w:rPr>
        <w:t>__________</w:t>
      </w:r>
    </w:p>
    <w:p w:rsidR="00BF4977" w:rsidRPr="00BF4977" w:rsidRDefault="00BF4977" w:rsidP="00BF4977">
      <w:pPr>
        <w:rPr>
          <w:rFonts w:ascii="Arial Narrow" w:hAnsi="Arial Narrow"/>
        </w:rPr>
      </w:pPr>
      <w:r w:rsidRPr="00BF4977">
        <w:rPr>
          <w:rFonts w:ascii="Arial Narrow" w:hAnsi="Arial Narrow"/>
        </w:rPr>
        <w:t>Unterschrift des/</w:t>
      </w:r>
      <w:r w:rsidRPr="00BF4977">
        <w:rPr>
          <w:rFonts w:ascii="Arial Narrow" w:hAnsi="Arial Narrow"/>
        </w:rPr>
        <w:tab/>
      </w:r>
      <w:r w:rsidRPr="00BF4977">
        <w:rPr>
          <w:rFonts w:ascii="Arial Narrow" w:hAnsi="Arial Narrow"/>
        </w:rPr>
        <w:tab/>
      </w:r>
      <w:r w:rsidRPr="00BF4977">
        <w:rPr>
          <w:rFonts w:ascii="Arial Narrow" w:hAnsi="Arial Narrow"/>
        </w:rPr>
        <w:tab/>
      </w:r>
      <w:r w:rsidRPr="00BF4977">
        <w:rPr>
          <w:rFonts w:ascii="Arial Narrow" w:hAnsi="Arial Narrow"/>
        </w:rPr>
        <w:tab/>
        <w:t>Ort, Datum</w:t>
      </w:r>
      <w:r w:rsidRPr="00BF4977">
        <w:rPr>
          <w:rFonts w:ascii="Arial Narrow" w:hAnsi="Arial Narrow"/>
        </w:rPr>
        <w:tab/>
      </w:r>
      <w:r w:rsidRPr="00BF4977">
        <w:rPr>
          <w:rFonts w:ascii="Arial Narrow" w:hAnsi="Arial Narrow"/>
        </w:rPr>
        <w:tab/>
      </w:r>
      <w:r w:rsidRPr="00BF4977">
        <w:rPr>
          <w:rFonts w:ascii="Arial Narrow" w:hAnsi="Arial Narrow"/>
        </w:rPr>
        <w:tab/>
        <w:t>Unterschrift des Beurteilers/</w:t>
      </w:r>
    </w:p>
    <w:p w:rsidR="00BF4977" w:rsidRPr="00BF4977" w:rsidRDefault="00BF4977" w:rsidP="00BF4977">
      <w:pPr>
        <w:rPr>
          <w:rFonts w:ascii="Arial Narrow" w:hAnsi="Arial Narrow"/>
        </w:rPr>
      </w:pPr>
      <w:r w:rsidRPr="00BF4977">
        <w:rPr>
          <w:rFonts w:ascii="Arial Narrow" w:hAnsi="Arial Narrow"/>
        </w:rPr>
        <w:t>der zu Beurteilenden</w:t>
      </w:r>
      <w:r w:rsidRPr="00BF4977">
        <w:rPr>
          <w:rFonts w:ascii="Arial Narrow" w:hAnsi="Arial Narrow"/>
        </w:rPr>
        <w:tab/>
      </w:r>
      <w:r w:rsidRPr="00BF4977">
        <w:rPr>
          <w:rFonts w:ascii="Arial Narrow" w:hAnsi="Arial Narrow"/>
        </w:rPr>
        <w:tab/>
      </w:r>
      <w:r w:rsidRPr="00BF4977">
        <w:rPr>
          <w:rFonts w:ascii="Arial Narrow" w:hAnsi="Arial Narrow"/>
        </w:rPr>
        <w:tab/>
      </w:r>
      <w:r w:rsidRPr="00BF4977">
        <w:rPr>
          <w:rFonts w:ascii="Arial Narrow" w:hAnsi="Arial Narrow"/>
        </w:rPr>
        <w:tab/>
      </w:r>
      <w:r w:rsidRPr="00BF4977">
        <w:rPr>
          <w:rFonts w:ascii="Arial Narrow" w:hAnsi="Arial Narrow"/>
        </w:rPr>
        <w:tab/>
      </w:r>
      <w:r w:rsidRPr="00BF4977">
        <w:rPr>
          <w:rFonts w:ascii="Arial Narrow" w:hAnsi="Arial Narrow"/>
        </w:rPr>
        <w:tab/>
      </w:r>
      <w:r w:rsidRPr="00BF4977">
        <w:rPr>
          <w:rFonts w:ascii="Arial Narrow" w:hAnsi="Arial Narrow"/>
        </w:rPr>
        <w:tab/>
      </w:r>
      <w:r w:rsidRPr="00BF4977">
        <w:rPr>
          <w:rFonts w:ascii="Arial Narrow" w:hAnsi="Arial Narrow"/>
        </w:rPr>
        <w:tab/>
        <w:t xml:space="preserve">der Beurteilerin </w:t>
      </w:r>
    </w:p>
    <w:p w:rsidR="00BF4977" w:rsidRPr="00BF4977" w:rsidRDefault="00BF4977" w:rsidP="00BF4977">
      <w:pPr>
        <w:outlineLvl w:val="0"/>
        <w:rPr>
          <w:rFonts w:ascii="Arial Narrow" w:hAnsi="Arial Narrow"/>
          <w:sz w:val="24"/>
        </w:rPr>
      </w:pPr>
    </w:p>
    <w:p w:rsidR="00BF4977" w:rsidRPr="00BF4977" w:rsidRDefault="00BF4977" w:rsidP="00BF4977">
      <w:pPr>
        <w:rPr>
          <w:rFonts w:ascii="Arial Narrow" w:hAnsi="Arial Narrow"/>
          <w:sz w:val="24"/>
          <w:szCs w:val="24"/>
        </w:rPr>
      </w:pPr>
    </w:p>
    <w:p w:rsidR="00BF4977" w:rsidRPr="00BF4977" w:rsidRDefault="00BF4977" w:rsidP="00BF4977">
      <w:pPr>
        <w:tabs>
          <w:tab w:val="left" w:pos="0"/>
        </w:tabs>
        <w:jc w:val="both"/>
        <w:rPr>
          <w:rFonts w:ascii="Arial Narrow" w:hAnsi="Arial Narrow" w:cs="Arial"/>
          <w:szCs w:val="22"/>
        </w:rPr>
      </w:pPr>
    </w:p>
    <w:p w:rsidR="00926A86" w:rsidRPr="00BF4977" w:rsidRDefault="00926A86" w:rsidP="00210B00">
      <w:pPr>
        <w:rPr>
          <w:rFonts w:ascii="Arial Narrow" w:hAnsi="Arial Narrow"/>
        </w:rPr>
      </w:pPr>
    </w:p>
    <w:sectPr w:rsidR="00926A86" w:rsidRPr="00BF4977" w:rsidSect="00143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77" w:rsidRDefault="00BF4977">
      <w:r>
        <w:separator/>
      </w:r>
    </w:p>
  </w:endnote>
  <w:endnote w:type="continuationSeparator" w:id="0">
    <w:p w:rsidR="00BF4977" w:rsidRDefault="00BF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77" w:rsidRDefault="00BF49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77" w:rsidRDefault="00BF497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77" w:rsidRDefault="00BF49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77" w:rsidRDefault="00BF4977">
      <w:r>
        <w:separator/>
      </w:r>
    </w:p>
  </w:footnote>
  <w:footnote w:type="continuationSeparator" w:id="0">
    <w:p w:rsidR="00BF4977" w:rsidRDefault="00BF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77" w:rsidRDefault="00BF49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77" w:rsidRDefault="00BF497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77" w:rsidRDefault="00BF49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77"/>
    <w:rsid w:val="0000700D"/>
    <w:rsid w:val="0001186D"/>
    <w:rsid w:val="0005277A"/>
    <w:rsid w:val="00087405"/>
    <w:rsid w:val="0014333E"/>
    <w:rsid w:val="0017782F"/>
    <w:rsid w:val="001A3B25"/>
    <w:rsid w:val="001E2FC8"/>
    <w:rsid w:val="00210B00"/>
    <w:rsid w:val="00265AF5"/>
    <w:rsid w:val="002B03CB"/>
    <w:rsid w:val="002E5D4C"/>
    <w:rsid w:val="00352197"/>
    <w:rsid w:val="00410967"/>
    <w:rsid w:val="0048608F"/>
    <w:rsid w:val="004A348C"/>
    <w:rsid w:val="005933F2"/>
    <w:rsid w:val="005A27E3"/>
    <w:rsid w:val="005F5222"/>
    <w:rsid w:val="005F6A9F"/>
    <w:rsid w:val="00683C7A"/>
    <w:rsid w:val="006A0AA4"/>
    <w:rsid w:val="007B322E"/>
    <w:rsid w:val="007E2286"/>
    <w:rsid w:val="00926A86"/>
    <w:rsid w:val="00957A8D"/>
    <w:rsid w:val="009F20D4"/>
    <w:rsid w:val="00B21E52"/>
    <w:rsid w:val="00B4729B"/>
    <w:rsid w:val="00B84B5B"/>
    <w:rsid w:val="00BF4977"/>
    <w:rsid w:val="00C07CFD"/>
    <w:rsid w:val="00C6109F"/>
    <w:rsid w:val="00D336C6"/>
    <w:rsid w:val="00D72297"/>
    <w:rsid w:val="00E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FF6A6-9AC1-4D23-A1C7-6CBBD482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4977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333E"/>
    <w:pPr>
      <w:tabs>
        <w:tab w:val="center" w:pos="4536"/>
        <w:tab w:val="right" w:pos="9072"/>
      </w:tabs>
    </w:pPr>
    <w:rPr>
      <w:szCs w:val="22"/>
    </w:rPr>
  </w:style>
  <w:style w:type="paragraph" w:styleId="Fuzeile">
    <w:name w:val="footer"/>
    <w:basedOn w:val="Standard"/>
    <w:rsid w:val="0014333E"/>
    <w:pPr>
      <w:tabs>
        <w:tab w:val="center" w:pos="4536"/>
        <w:tab w:val="right" w:pos="9072"/>
      </w:tabs>
    </w:pPr>
    <w:rPr>
      <w:szCs w:val="22"/>
    </w:rPr>
  </w:style>
  <w:style w:type="character" w:customStyle="1" w:styleId="KopfTabelleSbDaten">
    <w:name w:val="KopfTabelle SbDaten"/>
    <w:basedOn w:val="Absatz-Standardschriftart"/>
    <w:rsid w:val="00210B00"/>
    <w:rPr>
      <w:rFonts w:ascii="Arial" w:hAnsi="Arial" w:cs="Arial" w:hint="default"/>
      <w:sz w:val="20"/>
      <w:szCs w:val="20"/>
    </w:rPr>
  </w:style>
  <w:style w:type="table" w:styleId="Tabellenraster">
    <w:name w:val="Table Grid"/>
    <w:basedOn w:val="NormaleTabelle"/>
    <w:rsid w:val="00BF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21ABE91A</Template>
  <TotalTime>0</TotalTime>
  <Pages>1</Pages>
  <Words>64</Words>
  <Characters>616</Characters>
  <Application>Microsoft Office Word</Application>
  <DocSecurity>0</DocSecurity>
  <Lines>5</Lines>
  <Paragraphs>1</Paragraphs>
  <ScaleCrop>false</ScaleCrop>
  <Company>TUB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catharina.aerts</dc:creator>
  <cp:keywords/>
  <dc:description/>
  <cp:lastModifiedBy>catharina.aerts</cp:lastModifiedBy>
  <cp:revision>2</cp:revision>
  <dcterms:created xsi:type="dcterms:W3CDTF">2019-04-25T11:30:00Z</dcterms:created>
  <dcterms:modified xsi:type="dcterms:W3CDTF">2019-04-25T11:30:00Z</dcterms:modified>
</cp:coreProperties>
</file>