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8C" w:rsidRDefault="0002718C" w:rsidP="0002718C">
      <w:r>
        <w:t>Formular: Versicherung zur Rückkehr aus einem Risikogebiet</w:t>
      </w:r>
    </w:p>
    <w:p w:rsidR="0002718C" w:rsidRDefault="0002718C" w:rsidP="0002718C"/>
    <w:p w:rsidR="0002718C" w:rsidRDefault="0002718C" w:rsidP="0002718C"/>
    <w:p w:rsidR="0002718C" w:rsidRDefault="0002718C" w:rsidP="0002718C"/>
    <w:p w:rsidR="0002718C" w:rsidRDefault="0002718C" w:rsidP="0002718C">
      <w:r>
        <w:t>- zunächst per E-Mail, Original im Anschluss per Post -</w:t>
      </w:r>
    </w:p>
    <w:p w:rsidR="0002718C" w:rsidRDefault="0002718C" w:rsidP="0002718C"/>
    <w:p w:rsidR="0002718C" w:rsidRDefault="0002718C" w:rsidP="0002718C"/>
    <w:p w:rsidR="0002718C" w:rsidRDefault="0002718C" w:rsidP="0002718C"/>
    <w:p w:rsidR="0002718C" w:rsidRDefault="0002718C" w:rsidP="0002718C"/>
    <w:p w:rsidR="0002718C" w:rsidRDefault="0002718C" w:rsidP="0002718C"/>
    <w:p w:rsidR="0002718C" w:rsidRDefault="0002718C" w:rsidP="0002718C">
      <w:r>
        <w:t>-----------------------------------------------------------------------</w:t>
      </w:r>
    </w:p>
    <w:p w:rsidR="0002718C" w:rsidRDefault="0002718C" w:rsidP="0002718C">
      <w:r>
        <w:t>Name, Vorname</w:t>
      </w:r>
    </w:p>
    <w:p w:rsidR="0002718C" w:rsidRDefault="0002718C" w:rsidP="0002718C"/>
    <w:p w:rsidR="0002718C" w:rsidRDefault="0002718C" w:rsidP="0002718C"/>
    <w:p w:rsidR="0002718C" w:rsidRDefault="0002718C" w:rsidP="0002718C"/>
    <w:p w:rsidR="0002718C" w:rsidRDefault="0002718C" w:rsidP="0002718C"/>
    <w:p w:rsidR="0002718C" w:rsidRDefault="0002718C" w:rsidP="0002718C">
      <w:r>
        <w:t>-----------------------------------------------------------------------</w:t>
      </w:r>
    </w:p>
    <w:p w:rsidR="0002718C" w:rsidRDefault="0002718C" w:rsidP="0002718C">
      <w:r>
        <w:t>Fakultät/Fachgebiet/Einrichtung</w:t>
      </w:r>
    </w:p>
    <w:p w:rsidR="0002718C" w:rsidRDefault="0002718C" w:rsidP="0002718C"/>
    <w:p w:rsidR="0002718C" w:rsidRDefault="0002718C" w:rsidP="0002718C"/>
    <w:p w:rsidR="0002718C" w:rsidRDefault="0002718C" w:rsidP="0002718C"/>
    <w:p w:rsidR="0002718C" w:rsidRDefault="0002718C" w:rsidP="0002718C"/>
    <w:p w:rsidR="0002718C" w:rsidRDefault="0002718C" w:rsidP="0002718C">
      <w:r>
        <w:t>-----------------------------------------------------------------------</w:t>
      </w:r>
    </w:p>
    <w:p w:rsidR="0002718C" w:rsidRDefault="0002718C" w:rsidP="0002718C">
      <w:r>
        <w:t>Funktion</w:t>
      </w:r>
    </w:p>
    <w:p w:rsidR="0002718C" w:rsidRDefault="0002718C" w:rsidP="0002718C"/>
    <w:p w:rsidR="0002718C" w:rsidRDefault="0002718C" w:rsidP="0002718C"/>
    <w:p w:rsidR="0002718C" w:rsidRDefault="0002718C" w:rsidP="0002718C"/>
    <w:p w:rsidR="0002718C" w:rsidRDefault="0002718C" w:rsidP="0002718C">
      <w:pPr>
        <w:rPr>
          <w:b/>
        </w:rPr>
      </w:pPr>
      <w:r>
        <w:rPr>
          <w:b/>
        </w:rPr>
        <w:t xml:space="preserve">Versicherung zur Rückkehr aus </w:t>
      </w:r>
      <w:proofErr w:type="gramStart"/>
      <w:r>
        <w:rPr>
          <w:b/>
        </w:rPr>
        <w:t>einem vom Robert Koch-Institut (RKI) eingestuften SARS-CoV-2</w:t>
      </w:r>
      <w:r>
        <w:t xml:space="preserve"> </w:t>
      </w:r>
      <w:r>
        <w:rPr>
          <w:b/>
        </w:rPr>
        <w:t>Risikogebiet</w:t>
      </w:r>
      <w:proofErr w:type="gramEnd"/>
    </w:p>
    <w:p w:rsidR="0002718C" w:rsidRDefault="0002718C" w:rsidP="0002718C"/>
    <w:p w:rsidR="0002718C" w:rsidRDefault="0002718C" w:rsidP="0002718C">
      <w:r>
        <w:t xml:space="preserve">Hiermit versichere ich, am </w:t>
      </w:r>
      <w:proofErr w:type="gramStart"/>
      <w:r>
        <w:t>…………..…………….</w:t>
      </w:r>
      <w:proofErr w:type="gramEnd"/>
      <w:r>
        <w:t xml:space="preserve"> (TT.MM.JJJJ) aus ……………………………. (Land, Stadt) an meinen Wohnort/nach </w:t>
      </w:r>
      <w:proofErr w:type="gramStart"/>
      <w:r>
        <w:t>………………………..</w:t>
      </w:r>
      <w:proofErr w:type="gramEnd"/>
      <w:r>
        <w:t xml:space="preserve"> zurückgekehrt zu sein. </w:t>
      </w:r>
    </w:p>
    <w:p w:rsidR="0002718C" w:rsidRDefault="0002718C" w:rsidP="0002718C"/>
    <w:p w:rsidR="0002718C" w:rsidRDefault="0002718C" w:rsidP="0002718C">
      <w:r>
        <w:t xml:space="preserve">Es ist mir bekannt, dass falsche Angaben arbeitsrechtliche Konsequenzen nach sich ziehen können. </w:t>
      </w:r>
    </w:p>
    <w:p w:rsidR="0002718C" w:rsidRDefault="0002718C" w:rsidP="0002718C"/>
    <w:p w:rsidR="0002718C" w:rsidRDefault="0002718C" w:rsidP="0002718C"/>
    <w:p w:rsidR="0002718C" w:rsidRDefault="0002718C" w:rsidP="0002718C"/>
    <w:p w:rsidR="0002718C" w:rsidRDefault="0002718C" w:rsidP="0002718C">
      <w:r>
        <w:t>-----------------------------------------------------------------------</w:t>
      </w:r>
    </w:p>
    <w:p w:rsidR="0002718C" w:rsidRDefault="0002718C" w:rsidP="0002718C">
      <w:r>
        <w:t>Datum, Unterschrift</w:t>
      </w:r>
    </w:p>
    <w:p w:rsidR="0002718C" w:rsidRDefault="0002718C" w:rsidP="0002718C"/>
    <w:p w:rsidR="0002718C" w:rsidRDefault="0002718C" w:rsidP="0002718C"/>
    <w:p w:rsidR="0002718C" w:rsidRDefault="0002718C" w:rsidP="0002718C"/>
    <w:p w:rsidR="0002718C" w:rsidRDefault="0002718C" w:rsidP="0002718C"/>
    <w:p w:rsidR="0002718C" w:rsidRDefault="0002718C" w:rsidP="0002718C">
      <w:r>
        <w:t xml:space="preserve">In Kopie beigefügte Nachweise: </w:t>
      </w:r>
    </w:p>
    <w:p w:rsidR="0002718C" w:rsidRDefault="0002718C" w:rsidP="0002718C"/>
    <w:p w:rsidR="0002718C" w:rsidRDefault="0002718C" w:rsidP="0002718C">
      <w:r>
        <w:sym w:font="Wingdings" w:char="F070"/>
      </w:r>
      <w:r>
        <w:t xml:space="preserve"> Flugticket</w:t>
      </w:r>
    </w:p>
    <w:p w:rsidR="0002718C" w:rsidRDefault="0002718C" w:rsidP="0002718C"/>
    <w:p w:rsidR="0002718C" w:rsidRDefault="0002718C" w:rsidP="0002718C">
      <w:r>
        <w:sym w:font="Wingdings" w:char="F070"/>
      </w:r>
      <w:r>
        <w:t xml:space="preserve"> Bahnticket</w:t>
      </w:r>
    </w:p>
    <w:p w:rsidR="0002718C" w:rsidRDefault="0002718C" w:rsidP="0002718C"/>
    <w:p w:rsidR="0002718C" w:rsidRDefault="0002718C" w:rsidP="0002718C">
      <w:r>
        <w:sym w:font="Wingdings" w:char="F070"/>
      </w:r>
      <w:r>
        <w:t xml:space="preserve"> Busticket</w:t>
      </w:r>
    </w:p>
    <w:p w:rsidR="0002718C" w:rsidRDefault="0002718C" w:rsidP="0002718C"/>
    <w:p w:rsidR="0002718C" w:rsidRDefault="0002718C" w:rsidP="0002718C">
      <w:r>
        <w:sym w:font="Wingdings" w:char="F070"/>
      </w:r>
      <w:r>
        <w:t xml:space="preserve"> Hotelrechnung</w:t>
      </w:r>
    </w:p>
    <w:p w:rsidR="0002718C" w:rsidRDefault="0002718C" w:rsidP="0002718C"/>
    <w:p w:rsidR="0002718C" w:rsidRDefault="0002718C" w:rsidP="0002718C">
      <w:r>
        <w:sym w:font="Wingdings" w:char="F070"/>
      </w:r>
      <w:r>
        <w:t xml:space="preserve"> sonstige, und zwar: </w:t>
      </w:r>
    </w:p>
    <w:p w:rsidR="0002718C" w:rsidRDefault="0002718C" w:rsidP="0002718C"/>
    <w:p w:rsidR="0002718C" w:rsidRDefault="0002718C" w:rsidP="0002718C"/>
    <w:p w:rsidR="0002718C" w:rsidRDefault="0002718C" w:rsidP="0002718C">
      <w:r>
        <w:t>-----------------------------------------------------------------------</w:t>
      </w:r>
    </w:p>
    <w:p w:rsidR="0002718C" w:rsidRDefault="0002718C" w:rsidP="0002718C">
      <w:pPr>
        <w:rPr>
          <w:b/>
        </w:rPr>
      </w:pPr>
    </w:p>
    <w:p w:rsidR="0002718C" w:rsidRPr="0023355E" w:rsidRDefault="0002718C" w:rsidP="00BC2985">
      <w:pPr>
        <w:pStyle w:val="Listenabsatz"/>
        <w:numPr>
          <w:ilvl w:val="0"/>
          <w:numId w:val="1"/>
        </w:numPr>
        <w:rPr>
          <w:b/>
        </w:rPr>
      </w:pPr>
      <w:r>
        <w:t>keine</w:t>
      </w:r>
      <w:bookmarkStart w:id="0" w:name="_GoBack"/>
      <w:bookmarkEnd w:id="0"/>
    </w:p>
    <w:p w:rsidR="00926A86" w:rsidRPr="0002718C" w:rsidRDefault="00926A86" w:rsidP="0002718C"/>
    <w:sectPr w:rsidR="00926A86" w:rsidRPr="0002718C" w:rsidSect="00143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18C" w:rsidRDefault="0002718C">
      <w:r>
        <w:separator/>
      </w:r>
    </w:p>
  </w:endnote>
  <w:endnote w:type="continuationSeparator" w:id="0">
    <w:p w:rsidR="0002718C" w:rsidRDefault="0002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55E" w:rsidRDefault="0023355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55E" w:rsidRDefault="0023355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55E" w:rsidRDefault="002335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18C" w:rsidRDefault="0002718C">
      <w:r>
        <w:separator/>
      </w:r>
    </w:p>
  </w:footnote>
  <w:footnote w:type="continuationSeparator" w:id="0">
    <w:p w:rsidR="0002718C" w:rsidRDefault="00027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55E" w:rsidRDefault="0023355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55E" w:rsidRDefault="0023355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55E" w:rsidRDefault="0023355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B123A"/>
    <w:multiLevelType w:val="hybridMultilevel"/>
    <w:tmpl w:val="85129E62"/>
    <w:lvl w:ilvl="0" w:tplc="A54845A0">
      <w:numFmt w:val="bullet"/>
      <w:lvlText w:val=""/>
      <w:lvlJc w:val="left"/>
      <w:pPr>
        <w:ind w:left="360" w:hanging="360"/>
      </w:pPr>
      <w:rPr>
        <w:rFonts w:ascii="Wingdings" w:eastAsia="Times New Roman" w:hAnsi="Wingdings" w:cs="Times New Roman" w:hint="default"/>
        <w:b w:val="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8C"/>
    <w:rsid w:val="0000700D"/>
    <w:rsid w:val="0001186D"/>
    <w:rsid w:val="0002718C"/>
    <w:rsid w:val="0005277A"/>
    <w:rsid w:val="00087405"/>
    <w:rsid w:val="0014333E"/>
    <w:rsid w:val="0017782F"/>
    <w:rsid w:val="001A3B25"/>
    <w:rsid w:val="001E2FC8"/>
    <w:rsid w:val="00210B00"/>
    <w:rsid w:val="0023355E"/>
    <w:rsid w:val="00265AF5"/>
    <w:rsid w:val="002E5D4C"/>
    <w:rsid w:val="00352197"/>
    <w:rsid w:val="00410967"/>
    <w:rsid w:val="0048608F"/>
    <w:rsid w:val="004A348C"/>
    <w:rsid w:val="005933F2"/>
    <w:rsid w:val="005A27E3"/>
    <w:rsid w:val="005F5222"/>
    <w:rsid w:val="005F6A9F"/>
    <w:rsid w:val="00683C7A"/>
    <w:rsid w:val="006A0AA4"/>
    <w:rsid w:val="007B322E"/>
    <w:rsid w:val="007E2286"/>
    <w:rsid w:val="00926A86"/>
    <w:rsid w:val="00957A8D"/>
    <w:rsid w:val="009F20D4"/>
    <w:rsid w:val="00B21E52"/>
    <w:rsid w:val="00B4729B"/>
    <w:rsid w:val="00B84B5B"/>
    <w:rsid w:val="00C07CFD"/>
    <w:rsid w:val="00C6109F"/>
    <w:rsid w:val="00D336C6"/>
    <w:rsid w:val="00D72297"/>
    <w:rsid w:val="00EB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54391-BEAA-4E34-9315-4FFE4822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718C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333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4333E"/>
    <w:pPr>
      <w:tabs>
        <w:tab w:val="center" w:pos="4536"/>
        <w:tab w:val="right" w:pos="9072"/>
      </w:tabs>
    </w:pPr>
  </w:style>
  <w:style w:type="character" w:customStyle="1" w:styleId="KopfTabelleSbDaten">
    <w:name w:val="KopfTabelle SbDaten"/>
    <w:basedOn w:val="Absatz-Standardschriftart"/>
    <w:rsid w:val="00210B00"/>
    <w:rPr>
      <w:rFonts w:ascii="Arial" w:hAnsi="Arial" w:cs="Arial" w:hint="default"/>
      <w:sz w:val="20"/>
      <w:szCs w:val="20"/>
    </w:rPr>
  </w:style>
  <w:style w:type="paragraph" w:styleId="Listenabsatz">
    <w:name w:val="List Paragraph"/>
    <w:basedOn w:val="Standard"/>
    <w:uiPriority w:val="34"/>
    <w:qFormat/>
    <w:rsid w:val="00027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23E8CCEA.dotm</Template>
  <TotalTime>0</TotalTime>
  <Pages>1</Pages>
  <Words>88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TUB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b.niemann</dc:creator>
  <cp:keywords/>
  <dc:description/>
  <cp:lastModifiedBy>chriskapitano</cp:lastModifiedBy>
  <cp:revision>2</cp:revision>
  <dcterms:created xsi:type="dcterms:W3CDTF">2020-03-16T13:44:00Z</dcterms:created>
  <dcterms:modified xsi:type="dcterms:W3CDTF">2020-03-17T11:05:00Z</dcterms:modified>
</cp:coreProperties>
</file>