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72" w:rsidRPr="002E4972" w:rsidRDefault="004315DF" w:rsidP="002E4972">
      <w:pPr>
        <w:pStyle w:val="berschrift7"/>
        <w:ind w:left="-204"/>
        <w:rPr>
          <w:sz w:val="28"/>
        </w:rPr>
      </w:pPr>
      <w:bookmarkStart w:id="0" w:name="_GoBack"/>
      <w:bookmarkEnd w:id="0"/>
      <w:r w:rsidRPr="002E4972">
        <w:rPr>
          <w:noProof/>
          <w:sz w:val="18"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2628900" cy="571500"/>
            <wp:effectExtent l="19050" t="0" r="0" b="0"/>
            <wp:wrapSquare wrapText="left"/>
            <wp:docPr id="2" name="Bild 2" descr="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972">
        <w:rPr>
          <w:sz w:val="28"/>
        </w:rPr>
        <w:t xml:space="preserve">Traveling expenses for interviews </w:t>
      </w:r>
    </w:p>
    <w:p w:rsidR="004315DF" w:rsidRPr="002E4972" w:rsidRDefault="004315DF" w:rsidP="002E4972">
      <w:pPr>
        <w:pStyle w:val="berschrift7"/>
        <w:ind w:left="-204"/>
        <w:rPr>
          <w:b w:val="0"/>
          <w:bCs w:val="0"/>
          <w:sz w:val="16"/>
        </w:rPr>
      </w:pPr>
      <w:r w:rsidRPr="002E4972">
        <w:rPr>
          <w:b w:val="0"/>
          <w:bCs w:val="0"/>
          <w:sz w:val="16"/>
        </w:rPr>
        <w:t xml:space="preserve"> </w:t>
      </w:r>
      <w:r w:rsidRPr="002E4972">
        <w:rPr>
          <w:b w:val="0"/>
          <w:bCs w:val="0"/>
          <w:sz w:val="18"/>
          <w:u w:val="single"/>
        </w:rPr>
        <w:t>(</w:t>
      </w:r>
      <w:proofErr w:type="gramStart"/>
      <w:r w:rsidRPr="002E4972">
        <w:rPr>
          <w:b w:val="0"/>
          <w:bCs w:val="0"/>
          <w:sz w:val="18"/>
          <w:u w:val="single"/>
        </w:rPr>
        <w:t>please</w:t>
      </w:r>
      <w:proofErr w:type="gramEnd"/>
      <w:r w:rsidRPr="002E4972">
        <w:rPr>
          <w:b w:val="0"/>
          <w:bCs w:val="0"/>
          <w:sz w:val="18"/>
          <w:u w:val="single"/>
        </w:rPr>
        <w:t xml:space="preserve"> complete in block capitals)</w:t>
      </w:r>
    </w:p>
    <w:p w:rsidR="004315DF" w:rsidRPr="002E4972" w:rsidRDefault="004315DF" w:rsidP="002E4972">
      <w:pPr>
        <w:ind w:left="-284" w:firstLine="80"/>
        <w:rPr>
          <w:rFonts w:cs="Arial"/>
          <w:b/>
          <w:bCs/>
          <w:sz w:val="20"/>
        </w:rPr>
      </w:pPr>
      <w:r w:rsidRPr="002E4972">
        <w:rPr>
          <w:sz w:val="20"/>
        </w:rPr>
        <w:t xml:space="preserve">To the president of TUB </w:t>
      </w:r>
      <w:r w:rsidRPr="002E4972">
        <w:rPr>
          <w:b/>
          <w:bCs/>
          <w:sz w:val="20"/>
        </w:rPr>
        <w:t>– II RK 01 –</w:t>
      </w:r>
    </w:p>
    <w:p w:rsidR="001B63EB" w:rsidRPr="002E4972" w:rsidRDefault="001B63EB" w:rsidP="004315DF">
      <w:pPr>
        <w:ind w:left="-284"/>
        <w:rPr>
          <w:rFonts w:cs="Arial"/>
          <w:bCs/>
          <w:sz w:val="16"/>
          <w:szCs w:val="16"/>
        </w:rPr>
      </w:pPr>
    </w:p>
    <w:p w:rsidR="000A3BEA" w:rsidRPr="002E4972" w:rsidRDefault="000A3BEA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Spec="outsi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05C06" w:rsidRPr="002E4972" w:rsidTr="001B63EB"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C06" w:rsidRPr="002E4972" w:rsidRDefault="00F05C06" w:rsidP="00F05C06"/>
          <w:p w:rsidR="00F05C06" w:rsidRPr="002E4972" w:rsidRDefault="00F05C06" w:rsidP="00F05C06">
            <w:pPr>
              <w:rPr>
                <w:sz w:val="20"/>
                <w:szCs w:val="20"/>
              </w:rPr>
            </w:pPr>
            <w:r w:rsidRPr="002E4972">
              <w:rPr>
                <w:sz w:val="20"/>
                <w:szCs w:val="20"/>
              </w:rPr>
              <w:t>Last name:                                                                         First name:</w:t>
            </w:r>
          </w:p>
        </w:tc>
      </w:tr>
      <w:tr w:rsidR="00F05C06" w:rsidRPr="002E4972" w:rsidTr="001B63EB"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C06" w:rsidRPr="002E4972" w:rsidRDefault="00F05C06" w:rsidP="00F05C06"/>
          <w:p w:rsidR="00F05C06" w:rsidRPr="002E4972" w:rsidRDefault="00F05C06" w:rsidP="00F05C06">
            <w:pPr>
              <w:rPr>
                <w:sz w:val="20"/>
                <w:szCs w:val="20"/>
              </w:rPr>
            </w:pPr>
            <w:r w:rsidRPr="002E4972">
              <w:rPr>
                <w:sz w:val="20"/>
                <w:szCs w:val="20"/>
              </w:rPr>
              <w:t>Street:     _______________________________</w:t>
            </w:r>
          </w:p>
          <w:p w:rsidR="00F05C06" w:rsidRPr="002E4972" w:rsidRDefault="00F05C06" w:rsidP="00F05C06">
            <w:pPr>
              <w:rPr>
                <w:sz w:val="20"/>
                <w:szCs w:val="20"/>
              </w:rPr>
            </w:pPr>
          </w:p>
          <w:p w:rsidR="00F05C06" w:rsidRPr="002E4972" w:rsidRDefault="00F05C06" w:rsidP="00F05C06">
            <w:pPr>
              <w:rPr>
                <w:sz w:val="20"/>
                <w:szCs w:val="20"/>
              </w:rPr>
            </w:pPr>
            <w:r w:rsidRPr="002E4972">
              <w:rPr>
                <w:sz w:val="20"/>
                <w:szCs w:val="20"/>
              </w:rPr>
              <w:t>ZIP code, place  _______________________________</w:t>
            </w:r>
          </w:p>
          <w:p w:rsidR="00F05C06" w:rsidRPr="002E4972" w:rsidRDefault="00F05C06" w:rsidP="00F05C06">
            <w:pPr>
              <w:rPr>
                <w:sz w:val="20"/>
                <w:szCs w:val="20"/>
              </w:rPr>
            </w:pPr>
          </w:p>
          <w:p w:rsidR="00F05C06" w:rsidRPr="002E4972" w:rsidRDefault="00F05C06" w:rsidP="00F05C06">
            <w:pPr>
              <w:rPr>
                <w:sz w:val="20"/>
                <w:szCs w:val="20"/>
              </w:rPr>
            </w:pPr>
            <w:r w:rsidRPr="002E4972">
              <w:rPr>
                <w:sz w:val="20"/>
                <w:szCs w:val="20"/>
              </w:rPr>
              <w:t>Email:      _______________________________,        Telephone: _____________________</w:t>
            </w:r>
          </w:p>
          <w:p w:rsidR="00F05C06" w:rsidRPr="002E4972" w:rsidRDefault="00F05C06" w:rsidP="00F05C06">
            <w:pPr>
              <w:rPr>
                <w:sz w:val="10"/>
                <w:szCs w:val="10"/>
              </w:rPr>
            </w:pPr>
            <w:r w:rsidRPr="002E4972">
              <w:rPr>
                <w:sz w:val="10"/>
                <w:szCs w:val="10"/>
              </w:rPr>
              <w:t xml:space="preserve"> </w:t>
            </w:r>
          </w:p>
        </w:tc>
      </w:tr>
      <w:tr w:rsidR="00F05C06" w:rsidRPr="002E4972" w:rsidTr="001B63EB">
        <w:tc>
          <w:tcPr>
            <w:tcW w:w="9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5C06" w:rsidRPr="002E4972" w:rsidRDefault="00F05C06" w:rsidP="00F05C06">
            <w:pPr>
              <w:rPr>
                <w:sz w:val="16"/>
                <w:szCs w:val="16"/>
              </w:rPr>
            </w:pPr>
          </w:p>
          <w:p w:rsidR="00F05C06" w:rsidRPr="002E4972" w:rsidRDefault="00F05C06" w:rsidP="00F05C06">
            <w:pPr>
              <w:rPr>
                <w:sz w:val="18"/>
                <w:szCs w:val="18"/>
              </w:rPr>
            </w:pPr>
            <w:r w:rsidRPr="002E4972">
              <w:rPr>
                <w:sz w:val="18"/>
                <w:szCs w:val="18"/>
              </w:rPr>
              <w:t>IBAN:</w:t>
            </w:r>
          </w:p>
          <w:p w:rsidR="00F05C06" w:rsidRPr="002E4972" w:rsidRDefault="00F05C06" w:rsidP="00F05C06">
            <w:pPr>
              <w:rPr>
                <w:sz w:val="16"/>
                <w:szCs w:val="16"/>
              </w:rPr>
            </w:pPr>
            <w:r w:rsidRPr="002E4972">
              <w:rPr>
                <w:sz w:val="16"/>
                <w:szCs w:val="16"/>
              </w:rPr>
              <w:t xml:space="preserve"> </w:t>
            </w:r>
          </w:p>
        </w:tc>
      </w:tr>
      <w:tr w:rsidR="00F05C06" w:rsidRPr="002E4972" w:rsidTr="001B63EB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05C06" w:rsidRPr="002E4972" w:rsidRDefault="00F05C06" w:rsidP="00F05C06">
            <w:pPr>
              <w:rPr>
                <w:sz w:val="16"/>
                <w:szCs w:val="16"/>
              </w:rPr>
            </w:pPr>
          </w:p>
          <w:p w:rsidR="00F05C06" w:rsidRPr="002E4972" w:rsidRDefault="00F05C06" w:rsidP="00F05C06">
            <w:pPr>
              <w:rPr>
                <w:sz w:val="18"/>
                <w:szCs w:val="18"/>
              </w:rPr>
            </w:pPr>
            <w:r w:rsidRPr="002E4972">
              <w:rPr>
                <w:sz w:val="18"/>
                <w:szCs w:val="18"/>
              </w:rPr>
              <w:t>BIC:</w:t>
            </w:r>
          </w:p>
          <w:p w:rsidR="00F05C06" w:rsidRPr="002E4972" w:rsidRDefault="00F05C06" w:rsidP="00F05C06">
            <w:pPr>
              <w:rPr>
                <w:sz w:val="16"/>
                <w:szCs w:val="16"/>
              </w:rPr>
            </w:pPr>
            <w:r w:rsidRPr="002E4972">
              <w:rPr>
                <w:sz w:val="16"/>
                <w:szCs w:val="16"/>
              </w:rPr>
              <w:t xml:space="preserve"> </w:t>
            </w:r>
          </w:p>
        </w:tc>
      </w:tr>
      <w:tr w:rsidR="00F05C06" w:rsidRPr="002E4972" w:rsidTr="001B63EB"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C06" w:rsidRPr="002E4972" w:rsidRDefault="00F05C06" w:rsidP="00F05C06">
            <w:pPr>
              <w:rPr>
                <w:sz w:val="16"/>
                <w:szCs w:val="16"/>
              </w:rPr>
            </w:pPr>
          </w:p>
          <w:p w:rsidR="00F05C06" w:rsidRPr="002E4972" w:rsidRDefault="00F05C06" w:rsidP="00F05C06">
            <w:pPr>
              <w:rPr>
                <w:sz w:val="18"/>
                <w:szCs w:val="18"/>
              </w:rPr>
            </w:pPr>
            <w:r w:rsidRPr="002E4972">
              <w:rPr>
                <w:sz w:val="18"/>
                <w:szCs w:val="18"/>
              </w:rPr>
              <w:t>Bank:</w:t>
            </w:r>
          </w:p>
          <w:p w:rsidR="00F05C06" w:rsidRPr="002E4972" w:rsidRDefault="00F05C06" w:rsidP="00F05C06">
            <w:pPr>
              <w:rPr>
                <w:sz w:val="16"/>
                <w:szCs w:val="16"/>
              </w:rPr>
            </w:pPr>
            <w:r w:rsidRPr="002E4972">
              <w:rPr>
                <w:sz w:val="16"/>
                <w:szCs w:val="16"/>
              </w:rPr>
              <w:t xml:space="preserve"> </w:t>
            </w:r>
          </w:p>
        </w:tc>
      </w:tr>
    </w:tbl>
    <w:p w:rsidR="00926A86" w:rsidRPr="002E4972" w:rsidRDefault="00926A86" w:rsidP="00210B00">
      <w:pPr>
        <w:rPr>
          <w:sz w:val="16"/>
          <w:szCs w:val="16"/>
        </w:rPr>
      </w:pPr>
    </w:p>
    <w:tbl>
      <w:tblPr>
        <w:tblStyle w:val="Tabellenraster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D7C9D" w:rsidRPr="002E4972" w:rsidTr="001B63EB">
        <w:tc>
          <w:tcPr>
            <w:tcW w:w="9606" w:type="dxa"/>
          </w:tcPr>
          <w:p w:rsidR="000D7C9D" w:rsidRPr="002E4972" w:rsidRDefault="000D7C9D" w:rsidP="00210B00">
            <w:pPr>
              <w:rPr>
                <w:sz w:val="19"/>
                <w:szCs w:val="19"/>
              </w:rPr>
            </w:pPr>
          </w:p>
          <w:p w:rsidR="000D7C9D" w:rsidRPr="002E4972" w:rsidRDefault="000D7C9D" w:rsidP="00210B00">
            <w:pPr>
              <w:rPr>
                <w:sz w:val="19"/>
                <w:szCs w:val="19"/>
              </w:rPr>
            </w:pPr>
            <w:r w:rsidRPr="002E4972">
              <w:rPr>
                <w:sz w:val="19"/>
                <w:szCs w:val="19"/>
              </w:rPr>
              <w:t>Institute issuing the invitation: __________________________, interviewer_____________________________</w:t>
            </w:r>
          </w:p>
          <w:p w:rsidR="000D7C9D" w:rsidRPr="002E4972" w:rsidRDefault="000D7C9D" w:rsidP="00210B00">
            <w:pPr>
              <w:rPr>
                <w:sz w:val="19"/>
                <w:szCs w:val="19"/>
              </w:rPr>
            </w:pPr>
          </w:p>
          <w:p w:rsidR="000D7C9D" w:rsidRPr="002E4972" w:rsidRDefault="000D7C9D" w:rsidP="00210B00">
            <w:pPr>
              <w:rPr>
                <w:sz w:val="19"/>
                <w:szCs w:val="19"/>
              </w:rPr>
            </w:pPr>
            <w:r w:rsidRPr="002E4972">
              <w:rPr>
                <w:sz w:val="19"/>
                <w:szCs w:val="19"/>
              </w:rPr>
              <w:t xml:space="preserve">on: ________________________, at: ________ until ________ </w:t>
            </w:r>
          </w:p>
          <w:p w:rsidR="008C52F2" w:rsidRPr="002E4972" w:rsidRDefault="00F97A3A" w:rsidP="00210B00">
            <w:pPr>
              <w:rPr>
                <w:sz w:val="19"/>
                <w:szCs w:val="19"/>
              </w:rPr>
            </w:pPr>
            <w:r w:rsidRPr="002E4972">
              <w:rPr>
                <w:noProof/>
                <w:sz w:val="16"/>
                <w:szCs w:val="16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84455</wp:posOffset>
                      </wp:positionV>
                      <wp:extent cx="1733550" cy="1780540"/>
                      <wp:effectExtent l="12700" t="12700" r="635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33550" cy="178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E36" w:rsidRPr="00DA4E36" w:rsidRDefault="00DA4E3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Not to be completed by claimant</w:t>
                                  </w:r>
                                </w:p>
                                <w:p w:rsidR="00DA4E36" w:rsidRDefault="00DA4E3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4E36" w:rsidRDefault="00DA4E3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B63EB" w:rsidRDefault="001B63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4E36" w:rsidRDefault="00DA4E3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</w:p>
                                <w:p w:rsidR="00DA4E36" w:rsidRDefault="00DA4E3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42BDC" w:rsidRDefault="00942B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4E36" w:rsidRDefault="00DA4E3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</w:p>
                                <w:p w:rsidR="00DA4E36" w:rsidRDefault="00DA4E3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42BDC" w:rsidRDefault="00942B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4E36" w:rsidRDefault="00DA4E3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</w:p>
                                <w:p w:rsidR="00DA4E36" w:rsidRDefault="00DA4E3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4E36" w:rsidRPr="00DA4E36" w:rsidRDefault="00942B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Eur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____________________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2.6pt;margin-top:6.65pt;width:136.5pt;height:1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" strokeweight="2pt">
                      <v:path arrowok="t"/>
                      <v:textbox>
                        <w:txbxContent>
                          <w:p w:rsidR="00DA4E36" w:rsidRPr="00DA4E36" w:rsidRDefault="00DA4E36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Not to be completed by claimant</w:t>
                            </w:r>
                          </w:p>
                          <w:p w:rsidR="00DA4E36" w:rsidRDefault="00DA4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4E36" w:rsidRDefault="00DA4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3EB" w:rsidRDefault="001B63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4E36" w:rsidRDefault="00DA4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Eur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DA4E36" w:rsidRDefault="00DA4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2BDC" w:rsidRDefault="00942B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4E36" w:rsidRDefault="00DA4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Eur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DA4E36" w:rsidRDefault="00DA4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2BDC" w:rsidRDefault="00942B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4E36" w:rsidRDefault="00DA4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Eur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DA4E36" w:rsidRDefault="00DA4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4E36" w:rsidRPr="00DA4E36" w:rsidRDefault="00942B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Eur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52F2" w:rsidRPr="002E4972" w:rsidRDefault="008C52F2" w:rsidP="00210B00">
            <w:pPr>
              <w:rPr>
                <w:sz w:val="19"/>
                <w:szCs w:val="19"/>
              </w:rPr>
            </w:pPr>
            <w:r w:rsidRPr="002E4972">
              <w:rPr>
                <w:sz w:val="19"/>
                <w:szCs w:val="19"/>
              </w:rPr>
              <w:t>Interview for the position of: _______________________________________________________</w:t>
            </w:r>
          </w:p>
          <w:p w:rsidR="008C52F2" w:rsidRPr="002E4972" w:rsidRDefault="008C52F2" w:rsidP="00210B00">
            <w:pPr>
              <w:rPr>
                <w:sz w:val="16"/>
                <w:szCs w:val="16"/>
              </w:rPr>
            </w:pPr>
          </w:p>
          <w:p w:rsidR="00D2650D" w:rsidRPr="002E4972" w:rsidRDefault="00D2650D" w:rsidP="00210B00">
            <w:pPr>
              <w:rPr>
                <w:sz w:val="19"/>
                <w:szCs w:val="19"/>
              </w:rPr>
            </w:pPr>
          </w:p>
          <w:p w:rsidR="008C52F2" w:rsidRPr="002E4972" w:rsidRDefault="008C52F2" w:rsidP="00210B00">
            <w:pPr>
              <w:rPr>
                <w:sz w:val="19"/>
                <w:szCs w:val="19"/>
              </w:rPr>
            </w:pPr>
            <w:r w:rsidRPr="002E4972">
              <w:rPr>
                <w:sz w:val="19"/>
                <w:szCs w:val="19"/>
              </w:rPr>
              <w:sym w:font="Wingdings" w:char="F06F"/>
            </w:r>
            <w:r w:rsidRPr="002E4972">
              <w:rPr>
                <w:sz w:val="19"/>
                <w:szCs w:val="19"/>
              </w:rPr>
              <w:t xml:space="preserve"> Journey to interview by train, amount EUR   __________</w:t>
            </w:r>
          </w:p>
          <w:p w:rsidR="000D7C9D" w:rsidRPr="002E4972" w:rsidRDefault="000D7C9D" w:rsidP="00210B00">
            <w:pPr>
              <w:rPr>
                <w:sz w:val="19"/>
                <w:szCs w:val="19"/>
              </w:rPr>
            </w:pPr>
          </w:p>
          <w:p w:rsidR="00D2650D" w:rsidRPr="002E4972" w:rsidRDefault="000D7C9D" w:rsidP="008C52F2">
            <w:pPr>
              <w:rPr>
                <w:rFonts w:cs="Arial"/>
                <w:sz w:val="19"/>
                <w:szCs w:val="19"/>
              </w:rPr>
            </w:pPr>
            <w:r w:rsidRPr="002E4972">
              <w:rPr>
                <w:sz w:val="19"/>
                <w:szCs w:val="19"/>
              </w:rPr>
              <w:t xml:space="preserve">I have a </w:t>
            </w:r>
            <w:proofErr w:type="spellStart"/>
            <w:r w:rsidRPr="002E4972">
              <w:rPr>
                <w:sz w:val="19"/>
                <w:szCs w:val="19"/>
              </w:rPr>
              <w:t>railcard</w:t>
            </w:r>
            <w:proofErr w:type="spellEnd"/>
            <w:r w:rsidRPr="002E4972">
              <w:rPr>
                <w:sz w:val="19"/>
                <w:szCs w:val="19"/>
              </w:rPr>
              <w:t xml:space="preserve"> </w:t>
            </w:r>
            <w:r w:rsidRPr="002E4972">
              <w:rPr>
                <w:sz w:val="19"/>
                <w:szCs w:val="19"/>
              </w:rPr>
              <w:sym w:font="Wingdings" w:char="F06F"/>
            </w:r>
            <w:r w:rsidRPr="002E4972">
              <w:rPr>
                <w:sz w:val="19"/>
                <w:szCs w:val="19"/>
              </w:rPr>
              <w:t xml:space="preserve"> no     yes,   </w:t>
            </w:r>
            <w:r w:rsidRPr="002E4972">
              <w:rPr>
                <w:sz w:val="19"/>
                <w:szCs w:val="19"/>
              </w:rPr>
              <w:sym w:font="Wingdings" w:char="F06F"/>
            </w:r>
            <w:r w:rsidRPr="002E4972">
              <w:rPr>
                <w:sz w:val="19"/>
                <w:szCs w:val="19"/>
              </w:rPr>
              <w:t xml:space="preserve"> BC 25    </w:t>
            </w:r>
            <w:r w:rsidRPr="002E4972">
              <w:rPr>
                <w:sz w:val="19"/>
                <w:szCs w:val="19"/>
              </w:rPr>
              <w:sym w:font="Wingdings" w:char="F06F"/>
            </w:r>
            <w:r w:rsidRPr="002E4972">
              <w:rPr>
                <w:sz w:val="19"/>
                <w:szCs w:val="19"/>
              </w:rPr>
              <w:t xml:space="preserve"> BC 50    </w:t>
            </w:r>
            <w:r w:rsidRPr="002E4972">
              <w:rPr>
                <w:sz w:val="19"/>
                <w:szCs w:val="19"/>
              </w:rPr>
              <w:sym w:font="Wingdings" w:char="F06F"/>
            </w:r>
            <w:r w:rsidRPr="002E4972">
              <w:rPr>
                <w:sz w:val="19"/>
                <w:szCs w:val="19"/>
              </w:rPr>
              <w:t xml:space="preserve"> BC 100</w:t>
            </w:r>
          </w:p>
          <w:p w:rsidR="00D2650D" w:rsidRPr="002E4972" w:rsidRDefault="00D2650D" w:rsidP="008C52F2">
            <w:pPr>
              <w:rPr>
                <w:rFonts w:cs="Arial"/>
                <w:sz w:val="19"/>
                <w:szCs w:val="19"/>
              </w:rPr>
            </w:pPr>
          </w:p>
          <w:p w:rsidR="008C52F2" w:rsidRPr="002E4972" w:rsidRDefault="008C52F2" w:rsidP="008C52F2">
            <w:pPr>
              <w:rPr>
                <w:rFonts w:cs="Arial"/>
                <w:sz w:val="19"/>
                <w:szCs w:val="19"/>
              </w:rPr>
            </w:pPr>
            <w:r w:rsidRPr="002E4972">
              <w:rPr>
                <w:sz w:val="19"/>
                <w:szCs w:val="19"/>
              </w:rPr>
              <w:sym w:font="Wingdings" w:char="F06F"/>
            </w:r>
            <w:r w:rsidRPr="002E4972">
              <w:rPr>
                <w:sz w:val="19"/>
                <w:szCs w:val="19"/>
              </w:rPr>
              <w:t xml:space="preserve"> Journey to interview by car,                        </w:t>
            </w:r>
            <w:r w:rsidR="002E4972" w:rsidRPr="002E4972">
              <w:rPr>
                <w:sz w:val="19"/>
                <w:szCs w:val="19"/>
              </w:rPr>
              <w:t xml:space="preserve">  </w:t>
            </w:r>
            <w:r w:rsidRPr="002E4972">
              <w:rPr>
                <w:sz w:val="19"/>
                <w:szCs w:val="19"/>
              </w:rPr>
              <w:t>__________km</w:t>
            </w:r>
          </w:p>
          <w:p w:rsidR="008C52F2" w:rsidRPr="002E4972" w:rsidRDefault="008C52F2" w:rsidP="008C52F2">
            <w:pPr>
              <w:rPr>
                <w:rFonts w:cs="Arial"/>
                <w:sz w:val="19"/>
                <w:szCs w:val="19"/>
              </w:rPr>
            </w:pPr>
          </w:p>
          <w:p w:rsidR="008C52F2" w:rsidRPr="002E4972" w:rsidRDefault="008C52F2" w:rsidP="008C52F2">
            <w:pPr>
              <w:rPr>
                <w:rFonts w:cs="Arial"/>
                <w:sz w:val="19"/>
                <w:szCs w:val="19"/>
              </w:rPr>
            </w:pPr>
            <w:r w:rsidRPr="002E4972">
              <w:rPr>
                <w:sz w:val="19"/>
                <w:szCs w:val="19"/>
              </w:rPr>
              <w:sym w:font="Wingdings" w:char="F06F"/>
            </w:r>
            <w:r w:rsidRPr="002E4972">
              <w:rPr>
                <w:sz w:val="19"/>
                <w:szCs w:val="19"/>
              </w:rPr>
              <w:t xml:space="preserve"> Journey to interview by plane, amount EUR __________</w:t>
            </w:r>
          </w:p>
          <w:p w:rsidR="008C52F2" w:rsidRPr="002E4972" w:rsidRDefault="008C52F2" w:rsidP="008C52F2">
            <w:pPr>
              <w:rPr>
                <w:rFonts w:cs="Arial"/>
                <w:sz w:val="19"/>
                <w:szCs w:val="19"/>
              </w:rPr>
            </w:pPr>
          </w:p>
          <w:p w:rsidR="008C52F2" w:rsidRPr="002E4972" w:rsidRDefault="008C52F2" w:rsidP="008C52F2">
            <w:pPr>
              <w:rPr>
                <w:rFonts w:cs="Arial"/>
                <w:sz w:val="19"/>
                <w:szCs w:val="19"/>
              </w:rPr>
            </w:pPr>
            <w:r w:rsidRPr="002E4972">
              <w:rPr>
                <w:sz w:val="19"/>
                <w:szCs w:val="19"/>
              </w:rPr>
              <w:sym w:font="Wingdings" w:char="F06F"/>
            </w:r>
            <w:r w:rsidRPr="002E4972">
              <w:rPr>
                <w:sz w:val="19"/>
                <w:szCs w:val="19"/>
              </w:rPr>
              <w:t xml:space="preserve"> Accommodation expenses   </w:t>
            </w:r>
            <w:r w:rsidRPr="002E4972">
              <w:rPr>
                <w:sz w:val="19"/>
                <w:szCs w:val="19"/>
              </w:rPr>
              <w:sym w:font="Wingdings" w:char="F06F"/>
            </w:r>
            <w:r w:rsidRPr="002E4972">
              <w:rPr>
                <w:sz w:val="19"/>
                <w:szCs w:val="19"/>
              </w:rPr>
              <w:t xml:space="preserve"> no    </w:t>
            </w:r>
            <w:r w:rsidRPr="002E4972">
              <w:rPr>
                <w:sz w:val="19"/>
                <w:szCs w:val="19"/>
              </w:rPr>
              <w:sym w:font="Wingdings" w:char="F06F"/>
            </w:r>
            <w:r w:rsidR="00701FC0">
              <w:rPr>
                <w:sz w:val="19"/>
                <w:szCs w:val="19"/>
              </w:rPr>
              <w:t xml:space="preserve"> </w:t>
            </w:r>
            <w:r w:rsidRPr="002E4972">
              <w:rPr>
                <w:sz w:val="19"/>
                <w:szCs w:val="19"/>
              </w:rPr>
              <w:t>yes, amount EUR__________</w:t>
            </w:r>
          </w:p>
          <w:p w:rsidR="000D7C9D" w:rsidRPr="002E4972" w:rsidRDefault="000D7C9D" w:rsidP="00210B00">
            <w:pPr>
              <w:rPr>
                <w:sz w:val="19"/>
                <w:szCs w:val="19"/>
              </w:rPr>
            </w:pPr>
          </w:p>
        </w:tc>
      </w:tr>
      <w:tr w:rsidR="000D7C9D" w:rsidRPr="002E4972" w:rsidTr="001B63EB">
        <w:tc>
          <w:tcPr>
            <w:tcW w:w="9606" w:type="dxa"/>
          </w:tcPr>
          <w:p w:rsidR="000D7C9D" w:rsidRPr="002E4972" w:rsidRDefault="00A83DE9" w:rsidP="00A83DE9">
            <w:pPr>
              <w:rPr>
                <w:b/>
                <w:sz w:val="20"/>
                <w:szCs w:val="20"/>
              </w:rPr>
            </w:pPr>
            <w:r w:rsidRPr="002E4972">
              <w:rPr>
                <w:b/>
                <w:sz w:val="20"/>
                <w:szCs w:val="20"/>
              </w:rPr>
              <w:t>Please submit original documents with your claim. When submitting online documents, please include the comment: "This is an original online document" on the printout and sign.</w:t>
            </w:r>
          </w:p>
        </w:tc>
      </w:tr>
    </w:tbl>
    <w:p w:rsidR="00A83DE9" w:rsidRPr="002E4972" w:rsidRDefault="00A83DE9" w:rsidP="00210B00"/>
    <w:p w:rsidR="00A83DE9" w:rsidRPr="002E4972" w:rsidRDefault="00A83DE9" w:rsidP="00210B00">
      <w:r w:rsidRPr="002E4972">
        <w:t>_________________________________</w:t>
      </w:r>
    </w:p>
    <w:p w:rsidR="00A83DE9" w:rsidRPr="002E4972" w:rsidRDefault="00A83DE9" w:rsidP="00210B00">
      <w:r w:rsidRPr="002E4972">
        <w:t>Claimant's signature</w:t>
      </w:r>
    </w:p>
    <w:p w:rsidR="00A83DE9" w:rsidRPr="002E4972" w:rsidRDefault="00A83DE9" w:rsidP="00210B00">
      <w:pPr>
        <w:rPr>
          <w:sz w:val="8"/>
          <w:szCs w:val="8"/>
        </w:rPr>
      </w:pPr>
    </w:p>
    <w:p w:rsidR="00A83DE9" w:rsidRPr="002E4972" w:rsidRDefault="00A83DE9" w:rsidP="00210B00">
      <w:pPr>
        <w:rPr>
          <w:sz w:val="18"/>
          <w:szCs w:val="18"/>
        </w:rPr>
      </w:pPr>
      <w:r w:rsidRPr="002E4972">
        <w:rPr>
          <w:sz w:val="18"/>
          <w:szCs w:val="18"/>
        </w:rPr>
        <w:t>(Please send your completed claim to the unit which issued the invitation to attend the interview)</w:t>
      </w:r>
    </w:p>
    <w:p w:rsidR="00584056" w:rsidRPr="002E4972" w:rsidRDefault="00584056" w:rsidP="00210B00">
      <w:pPr>
        <w:pBdr>
          <w:bottom w:val="single" w:sz="12" w:space="1" w:color="auto"/>
        </w:pBdr>
        <w:rPr>
          <w:sz w:val="18"/>
          <w:szCs w:val="18"/>
        </w:rPr>
      </w:pPr>
    </w:p>
    <w:p w:rsidR="00584056" w:rsidRPr="002E4972" w:rsidRDefault="00584056" w:rsidP="00210B00">
      <w:pPr>
        <w:rPr>
          <w:b/>
          <w:sz w:val="18"/>
          <w:szCs w:val="18"/>
        </w:rPr>
      </w:pPr>
      <w:r w:rsidRPr="002E4972">
        <w:rPr>
          <w:b/>
          <w:sz w:val="18"/>
          <w:szCs w:val="18"/>
        </w:rPr>
        <w:t>Not to be completed by the claimant!</w:t>
      </w:r>
    </w:p>
    <w:p w:rsidR="00584056" w:rsidRPr="002E4972" w:rsidRDefault="00584056" w:rsidP="00210B00">
      <w:pPr>
        <w:rPr>
          <w:sz w:val="18"/>
          <w:szCs w:val="18"/>
        </w:rPr>
      </w:pPr>
    </w:p>
    <w:p w:rsidR="00584056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2E4972">
        <w:rPr>
          <w:b/>
          <w:sz w:val="20"/>
          <w:szCs w:val="20"/>
        </w:rPr>
        <w:t xml:space="preserve">To be completed by the faculty service center if the refund is </w:t>
      </w:r>
      <w:r w:rsidRPr="002E4972">
        <w:rPr>
          <w:b/>
          <w:sz w:val="20"/>
          <w:szCs w:val="20"/>
          <w:u w:val="single"/>
        </w:rPr>
        <w:t>not</w:t>
      </w:r>
      <w:r w:rsidRPr="002E4972">
        <w:rPr>
          <w:b/>
          <w:sz w:val="20"/>
          <w:szCs w:val="20"/>
        </w:rPr>
        <w:t xml:space="preserve"> being made from central funds! </w:t>
      </w:r>
    </w:p>
    <w:p w:rsidR="00584056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</w:p>
    <w:p w:rsidR="00194D70" w:rsidRPr="002E4972" w:rsidRDefault="002E4972" w:rsidP="00194D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Chapter: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056" w:rsidRPr="002E4972">
        <w:rPr>
          <w:sz w:val="18"/>
          <w:szCs w:val="18"/>
        </w:rPr>
        <w:t xml:space="preserve">__________________ </w:t>
      </w:r>
      <w:r w:rsidR="00584056" w:rsidRPr="002E4972">
        <w:rPr>
          <w:sz w:val="18"/>
          <w:szCs w:val="18"/>
        </w:rPr>
        <w:tab/>
      </w:r>
    </w:p>
    <w:p w:rsidR="00584056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</w:p>
    <w:p w:rsidR="00194D70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2E4972">
        <w:rPr>
          <w:sz w:val="18"/>
          <w:szCs w:val="18"/>
        </w:rPr>
        <w:t>Title/ subaccount:</w:t>
      </w:r>
      <w:r w:rsidRPr="002E4972">
        <w:rPr>
          <w:sz w:val="18"/>
          <w:szCs w:val="18"/>
        </w:rPr>
        <w:tab/>
      </w:r>
      <w:r w:rsidRPr="002E4972">
        <w:rPr>
          <w:sz w:val="18"/>
          <w:szCs w:val="18"/>
        </w:rPr>
        <w:tab/>
        <w:t>__________________</w:t>
      </w:r>
      <w:r w:rsidRPr="002E4972">
        <w:rPr>
          <w:sz w:val="18"/>
          <w:szCs w:val="18"/>
        </w:rPr>
        <w:tab/>
      </w:r>
    </w:p>
    <w:p w:rsidR="00194D70" w:rsidRPr="002E4972" w:rsidRDefault="00F97A3A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2E4972">
        <w:rPr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78105</wp:posOffset>
                </wp:positionV>
                <wp:extent cx="2533650" cy="685800"/>
                <wp:effectExtent l="12700" t="12700" r="635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D70" w:rsidRPr="00194D70" w:rsidRDefault="00194D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To be completed by Traveling Expenses!  </w:t>
                            </w:r>
                          </w:p>
                          <w:p w:rsidR="00194D70" w:rsidRDefault="00194D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94D70" w:rsidRPr="00194D70" w:rsidRDefault="00194D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Amount to be paid: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EUR_________________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7" style="position:absolute;margin-left:235.85pt;margin-top:6.15pt;width:199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" strokeweight="2pt">
                <v:path arrowok="t"/>
                <v:textbox>
                  <w:txbxContent>
                    <w:p w:rsidR="00194D70" w:rsidRPr="00194D70" w:rsidRDefault="00194D7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To be completed by Traveling Expenses!  </w:t>
                      </w:r>
                    </w:p>
                    <w:p w:rsidR="00194D70" w:rsidRDefault="00194D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94D70" w:rsidRPr="00194D70" w:rsidRDefault="00194D7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Amount to be paid: </w:t>
                      </w:r>
                      <w:r>
                        <w:rPr>
                          <w:sz w:val="20"/>
                          <w:szCs w:val="20"/>
                        </w:rPr>
                        <w:t xml:space="preserve">EUR_________________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584056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2E4972">
        <w:rPr>
          <w:sz w:val="18"/>
          <w:szCs w:val="18"/>
        </w:rPr>
        <w:t>Cost center / project no.</w:t>
      </w:r>
      <w:r w:rsidRPr="002E4972">
        <w:rPr>
          <w:sz w:val="18"/>
          <w:szCs w:val="18"/>
        </w:rPr>
        <w:tab/>
        <w:t>__________________</w:t>
      </w:r>
    </w:p>
    <w:p w:rsidR="00584056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</w:p>
    <w:p w:rsidR="00194D70" w:rsidRPr="002E4972" w:rsidRDefault="002E4972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>
        <w:rPr>
          <w:sz w:val="18"/>
          <w:szCs w:val="18"/>
        </w:rPr>
        <w:t>Type of expenditure</w:t>
      </w:r>
      <w:r>
        <w:rPr>
          <w:sz w:val="18"/>
          <w:szCs w:val="18"/>
        </w:rPr>
        <w:tab/>
      </w:r>
      <w:r w:rsidR="00584056" w:rsidRPr="002E4972">
        <w:rPr>
          <w:sz w:val="18"/>
          <w:szCs w:val="18"/>
        </w:rPr>
        <w:t>__________________</w:t>
      </w:r>
      <w:r w:rsidR="00584056" w:rsidRPr="002E4972">
        <w:rPr>
          <w:sz w:val="18"/>
          <w:szCs w:val="18"/>
        </w:rPr>
        <w:tab/>
      </w:r>
    </w:p>
    <w:p w:rsidR="00194D70" w:rsidRPr="002E4972" w:rsidRDefault="00194D70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</w:p>
    <w:p w:rsidR="00584056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2E4972">
        <w:rPr>
          <w:sz w:val="18"/>
          <w:szCs w:val="18"/>
        </w:rPr>
        <w:t>Type of cost</w:t>
      </w:r>
      <w:r w:rsidRPr="002E4972">
        <w:rPr>
          <w:sz w:val="18"/>
          <w:szCs w:val="18"/>
        </w:rPr>
        <w:tab/>
      </w:r>
      <w:r w:rsidRPr="002E4972">
        <w:rPr>
          <w:sz w:val="18"/>
          <w:szCs w:val="18"/>
        </w:rPr>
        <w:tab/>
        <w:t>__________________</w:t>
      </w:r>
    </w:p>
    <w:p w:rsidR="00584056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</w:p>
    <w:p w:rsidR="00584056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</w:p>
    <w:p w:rsidR="00584056" w:rsidRPr="002E4972" w:rsidRDefault="002E4972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>
        <w:rPr>
          <w:sz w:val="18"/>
          <w:szCs w:val="18"/>
        </w:rPr>
        <w:t>Factually correct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584056" w:rsidRPr="002E4972">
        <w:rPr>
          <w:sz w:val="18"/>
          <w:szCs w:val="18"/>
        </w:rPr>
        <w:t>Correct</w:t>
      </w:r>
      <w:proofErr w:type="spellEnd"/>
      <w:r w:rsidR="00584056" w:rsidRPr="002E4972">
        <w:rPr>
          <w:sz w:val="18"/>
          <w:szCs w:val="18"/>
        </w:rPr>
        <w:t xml:space="preserve"> in terms of accounting</w:t>
      </w:r>
      <w:r w:rsidR="00584056" w:rsidRPr="002E4972">
        <w:rPr>
          <w:sz w:val="18"/>
          <w:szCs w:val="18"/>
        </w:rPr>
        <w:tab/>
      </w:r>
    </w:p>
    <w:p w:rsidR="00584056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2E4972">
        <w:rPr>
          <w:sz w:val="18"/>
          <w:szCs w:val="18"/>
        </w:rPr>
        <w:t xml:space="preserve"> </w:t>
      </w:r>
      <w:r w:rsidRPr="002E4972">
        <w:rPr>
          <w:sz w:val="18"/>
          <w:szCs w:val="18"/>
        </w:rPr>
        <w:tab/>
      </w:r>
    </w:p>
    <w:p w:rsidR="00584056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4"/>
          <w:szCs w:val="14"/>
        </w:rPr>
      </w:pPr>
      <w:r w:rsidRPr="002E4972">
        <w:rPr>
          <w:sz w:val="14"/>
          <w:szCs w:val="14"/>
        </w:rPr>
        <w:t>__________________________________</w:t>
      </w:r>
      <w:r w:rsidRPr="002E4972">
        <w:rPr>
          <w:sz w:val="14"/>
          <w:szCs w:val="14"/>
        </w:rPr>
        <w:tab/>
      </w:r>
      <w:r w:rsidRPr="002E4972">
        <w:rPr>
          <w:sz w:val="14"/>
          <w:szCs w:val="14"/>
        </w:rPr>
        <w:tab/>
      </w:r>
      <w:r w:rsidRPr="002E4972">
        <w:rPr>
          <w:sz w:val="14"/>
          <w:szCs w:val="14"/>
        </w:rPr>
        <w:tab/>
      </w:r>
      <w:r w:rsidRPr="002E4972">
        <w:rPr>
          <w:sz w:val="14"/>
          <w:szCs w:val="14"/>
        </w:rPr>
        <w:tab/>
        <w:t xml:space="preserve">_________________________________     </w:t>
      </w:r>
      <w:r w:rsidRPr="002E4972">
        <w:rPr>
          <w:sz w:val="14"/>
          <w:szCs w:val="14"/>
        </w:rPr>
        <w:tab/>
      </w:r>
      <w:r w:rsidRPr="002E4972">
        <w:rPr>
          <w:sz w:val="14"/>
          <w:szCs w:val="14"/>
        </w:rPr>
        <w:tab/>
      </w:r>
    </w:p>
    <w:p w:rsidR="00584056" w:rsidRPr="002E4972" w:rsidRDefault="00584056" w:rsidP="005840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  <w:r w:rsidRPr="002E4972">
        <w:rPr>
          <w:sz w:val="12"/>
          <w:szCs w:val="12"/>
        </w:rPr>
        <w:t>Date, signature, faculty/inst./ dept. - staff reference code</w:t>
      </w:r>
      <w:r w:rsidRPr="002E4972">
        <w:rPr>
          <w:sz w:val="12"/>
          <w:szCs w:val="12"/>
        </w:rPr>
        <w:tab/>
      </w:r>
      <w:r w:rsidRPr="002E4972">
        <w:rPr>
          <w:sz w:val="12"/>
          <w:szCs w:val="12"/>
        </w:rPr>
        <w:tab/>
      </w:r>
      <w:r w:rsidRPr="002E4972">
        <w:rPr>
          <w:sz w:val="12"/>
          <w:szCs w:val="12"/>
        </w:rPr>
        <w:tab/>
        <w:t xml:space="preserve">       Date, signature, staff reference code                        </w:t>
      </w:r>
      <w:r w:rsidRPr="002E4972">
        <w:rPr>
          <w:sz w:val="12"/>
          <w:szCs w:val="12"/>
        </w:rPr>
        <w:tab/>
      </w:r>
      <w:r w:rsidRPr="002E4972">
        <w:rPr>
          <w:sz w:val="12"/>
          <w:szCs w:val="12"/>
        </w:rPr>
        <w:tab/>
      </w:r>
    </w:p>
    <w:sectPr w:rsidR="00584056" w:rsidRPr="002E4972" w:rsidSect="00143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9A" w:rsidRDefault="00340C9A">
      <w:r>
        <w:separator/>
      </w:r>
    </w:p>
  </w:endnote>
  <w:endnote w:type="continuationSeparator" w:id="0">
    <w:p w:rsidR="00340C9A" w:rsidRDefault="0034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EA" w:rsidRDefault="000A3B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EA" w:rsidRDefault="000A3BE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EA" w:rsidRDefault="000A3B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9A" w:rsidRDefault="00340C9A">
      <w:r>
        <w:separator/>
      </w:r>
    </w:p>
  </w:footnote>
  <w:footnote w:type="continuationSeparator" w:id="0">
    <w:p w:rsidR="00340C9A" w:rsidRDefault="0034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EA" w:rsidRDefault="000A3B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EA" w:rsidRDefault="000A3B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EA" w:rsidRDefault="000A3B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F"/>
    <w:rsid w:val="0000700D"/>
    <w:rsid w:val="0001186D"/>
    <w:rsid w:val="0005277A"/>
    <w:rsid w:val="00066F78"/>
    <w:rsid w:val="00087405"/>
    <w:rsid w:val="000A3BEA"/>
    <w:rsid w:val="000D7C9D"/>
    <w:rsid w:val="00140190"/>
    <w:rsid w:val="0014333E"/>
    <w:rsid w:val="0017782F"/>
    <w:rsid w:val="00185637"/>
    <w:rsid w:val="00194D70"/>
    <w:rsid w:val="001A3B25"/>
    <w:rsid w:val="001B63EB"/>
    <w:rsid w:val="001E2FC8"/>
    <w:rsid w:val="001F7A47"/>
    <w:rsid w:val="00210B00"/>
    <w:rsid w:val="00265AF5"/>
    <w:rsid w:val="002E4972"/>
    <w:rsid w:val="002E5D4C"/>
    <w:rsid w:val="00340C9A"/>
    <w:rsid w:val="00352197"/>
    <w:rsid w:val="00383BCB"/>
    <w:rsid w:val="003D2D11"/>
    <w:rsid w:val="00410967"/>
    <w:rsid w:val="004315DF"/>
    <w:rsid w:val="0046304F"/>
    <w:rsid w:val="0048608F"/>
    <w:rsid w:val="004A348C"/>
    <w:rsid w:val="004F3E1E"/>
    <w:rsid w:val="00584056"/>
    <w:rsid w:val="005933F2"/>
    <w:rsid w:val="005A27E3"/>
    <w:rsid w:val="005F5222"/>
    <w:rsid w:val="005F6A9F"/>
    <w:rsid w:val="006A0AA4"/>
    <w:rsid w:val="00701FC0"/>
    <w:rsid w:val="007B322E"/>
    <w:rsid w:val="007E2286"/>
    <w:rsid w:val="00840E47"/>
    <w:rsid w:val="008C52F2"/>
    <w:rsid w:val="00926A86"/>
    <w:rsid w:val="00942BDC"/>
    <w:rsid w:val="009500D5"/>
    <w:rsid w:val="00957A8D"/>
    <w:rsid w:val="009F20D4"/>
    <w:rsid w:val="00A83DE9"/>
    <w:rsid w:val="00B21E52"/>
    <w:rsid w:val="00B37AF1"/>
    <w:rsid w:val="00B4729B"/>
    <w:rsid w:val="00B76A0B"/>
    <w:rsid w:val="00B84B5B"/>
    <w:rsid w:val="00BA110B"/>
    <w:rsid w:val="00C07CFD"/>
    <w:rsid w:val="00C6109F"/>
    <w:rsid w:val="00CF4A8D"/>
    <w:rsid w:val="00D2650D"/>
    <w:rsid w:val="00D336C6"/>
    <w:rsid w:val="00D72297"/>
    <w:rsid w:val="00D8238C"/>
    <w:rsid w:val="00DA4E36"/>
    <w:rsid w:val="00EB6D7C"/>
    <w:rsid w:val="00ED79D4"/>
    <w:rsid w:val="00F05C06"/>
    <w:rsid w:val="00F7186A"/>
    <w:rsid w:val="00F97A3A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B22499-E167-1D42-90EA-65E23E4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A47"/>
    <w:rPr>
      <w:rFonts w:ascii="Arial" w:hAnsi="Arial"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315DF"/>
    <w:pPr>
      <w:keepNext/>
      <w:spacing w:line="220" w:lineRule="atLeast"/>
      <w:outlineLvl w:val="6"/>
    </w:pPr>
    <w:rPr>
      <w:rFonts w:cs="Arial"/>
      <w:b/>
      <w:bCs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33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33E"/>
    <w:pPr>
      <w:tabs>
        <w:tab w:val="center" w:pos="4536"/>
        <w:tab w:val="right" w:pos="9072"/>
      </w:tabs>
    </w:pPr>
  </w:style>
  <w:style w:type="character" w:customStyle="1" w:styleId="KopfTabelleSbDaten">
    <w:name w:val="KopfTabelle SbDaten"/>
    <w:basedOn w:val="Absatz-Standardschriftart"/>
    <w:rsid w:val="00210B00"/>
    <w:rPr>
      <w:rFonts w:ascii="Arial" w:hAnsi="Arial" w:cs="Arial" w:hint="default"/>
      <w:sz w:val="20"/>
      <w:szCs w:val="20"/>
    </w:rPr>
  </w:style>
  <w:style w:type="table" w:styleId="Tabellenraster">
    <w:name w:val="Table Grid"/>
    <w:basedOn w:val="NormaleTabelle"/>
    <w:rsid w:val="000A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rsid w:val="004315DF"/>
    <w:rPr>
      <w:rFonts w:ascii="Arial" w:hAnsi="Arial" w:cs="Arial"/>
      <w:b/>
      <w:bCs/>
      <w:sz w:val="26"/>
      <w:szCs w:val="24"/>
    </w:rPr>
  </w:style>
  <w:style w:type="paragraph" w:customStyle="1" w:styleId="abt2-Standard-unun">
    <w:name w:val="abt2 - Standard - un un"/>
    <w:basedOn w:val="Standard"/>
    <w:qFormat/>
    <w:rsid w:val="004315DF"/>
    <w:pPr>
      <w:tabs>
        <w:tab w:val="left" w:pos="340"/>
        <w:tab w:val="left" w:pos="1418"/>
        <w:tab w:val="left" w:pos="2835"/>
        <w:tab w:val="left" w:pos="4253"/>
        <w:tab w:val="left" w:leader="underscore" w:pos="5387"/>
      </w:tabs>
      <w:spacing w:before="40" w:after="120"/>
      <w:ind w:right="57"/>
      <w:jc w:val="both"/>
    </w:pPr>
    <w:rPr>
      <w:rFonts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C01E9-0109-44ED-8881-8014564F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52546DA1</Template>
  <TotalTime>0</TotalTime>
  <Pages>1</Pages>
  <Words>213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kernbaum</dc:creator>
  <cp:lastModifiedBy>Barth1</cp:lastModifiedBy>
  <cp:revision>2</cp:revision>
  <cp:lastPrinted>2014-01-21T08:27:00Z</cp:lastPrinted>
  <dcterms:created xsi:type="dcterms:W3CDTF">2018-04-26T08:32:00Z</dcterms:created>
  <dcterms:modified xsi:type="dcterms:W3CDTF">2018-04-26T08:32:00Z</dcterms:modified>
</cp:coreProperties>
</file>