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C3" w:rsidRDefault="00F157C3" w:rsidP="00F157C3">
      <w:pPr>
        <w:rPr>
          <w:b/>
          <w:color w:val="1F497D" w:themeColor="dark2"/>
        </w:rPr>
      </w:pPr>
      <w:r>
        <w:rPr>
          <w:b/>
          <w:color w:val="1F497D" w:themeColor="dark2"/>
        </w:rPr>
        <w:t>Diese Vorlage gibt Anhaltspunkte, welche Themen unbedingt geklärt und festgelegt werden sollten. Natürlich können Ergänzungen gemacht werden (z.B. Vertretungs-/Nachfolgeregelung) bzw. die Begründung und ggf. Anlagen ergänzt werden.</w:t>
      </w:r>
    </w:p>
    <w:p w:rsidR="00F157C3" w:rsidRDefault="00F157C3">
      <w:pPr>
        <w:rPr>
          <w:b/>
          <w:color w:val="1F497D" w:themeColor="dark2"/>
        </w:rPr>
      </w:pPr>
      <w:bookmarkStart w:id="0" w:name="_GoBack"/>
      <w:bookmarkEnd w:id="0"/>
    </w:p>
    <w:p w:rsidR="00777888" w:rsidRPr="00F819F1" w:rsidRDefault="003C3A2E">
      <w:pPr>
        <w:rPr>
          <w:b/>
          <w:color w:val="1F497D" w:themeColor="dark2"/>
        </w:rPr>
      </w:pPr>
      <w:r w:rsidRPr="00F819F1">
        <w:rPr>
          <w:b/>
          <w:color w:val="1F497D" w:themeColor="dark2"/>
        </w:rPr>
        <w:t>Beschluss FKR</w:t>
      </w:r>
    </w:p>
    <w:p w:rsidR="00F819F1" w:rsidRDefault="003C3A2E" w:rsidP="003C3A2E">
      <w:pPr>
        <w:rPr>
          <w:color w:val="1F497D" w:themeColor="dark2"/>
        </w:rPr>
      </w:pPr>
      <w:r>
        <w:rPr>
          <w:color w:val="1F497D" w:themeColor="dark2"/>
        </w:rPr>
        <w:t xml:space="preserve">Der Fakultätsrat der Fakultät ___ stimmt dem Abschluss eines neuen Abkommens zum Austausch von Studierenden der __________(Partnerhochschule), ___________(Ort), ___________(Land) und der Technischen Universität Berlin, Deutschland zu. </w:t>
      </w:r>
    </w:p>
    <w:p w:rsidR="000A1667" w:rsidRDefault="000A1667" w:rsidP="000A1667">
      <w:pPr>
        <w:rPr>
          <w:color w:val="1F497D" w:themeColor="dark2"/>
        </w:rPr>
      </w:pPr>
      <w:r>
        <w:rPr>
          <w:color w:val="1F497D" w:themeColor="dark2"/>
        </w:rPr>
        <w:t xml:space="preserve">Programmverantwortliche/r Hochschullehrer/in des </w:t>
      </w:r>
      <w:r w:rsidRPr="00F819F1">
        <w:rPr>
          <w:color w:val="1F497D" w:themeColor="dark2"/>
        </w:rPr>
        <w:t xml:space="preserve">Studierendenaustauschprogramm </w:t>
      </w:r>
      <w:r>
        <w:rPr>
          <w:color w:val="1F497D" w:themeColor="dark2"/>
        </w:rPr>
        <w:t xml:space="preserve">ist  Herrn/Frau </w:t>
      </w:r>
      <w:r w:rsidRPr="00F819F1">
        <w:rPr>
          <w:color w:val="1F497D" w:themeColor="dark2"/>
        </w:rPr>
        <w:t xml:space="preserve"> _________________. </w:t>
      </w:r>
    </w:p>
    <w:p w:rsidR="000A1667" w:rsidRDefault="000A1667" w:rsidP="000A1667">
      <w:pPr>
        <w:rPr>
          <w:color w:val="1F497D" w:themeColor="dark2"/>
        </w:rPr>
      </w:pPr>
      <w:r>
        <w:rPr>
          <w:color w:val="1F497D" w:themeColor="dark2"/>
        </w:rPr>
        <w:t>Die Betreuung wird sichergestellt durch Herrn/Frau____________ (wenn abweichend von der/dem programmverantwortlichen/r Hochschullehrer/in).</w:t>
      </w:r>
    </w:p>
    <w:p w:rsidR="003C3A2E" w:rsidRPr="00F819F1" w:rsidRDefault="003C3A2E" w:rsidP="003C3A2E">
      <w:pPr>
        <w:rPr>
          <w:color w:val="1F497D" w:themeColor="dark2"/>
        </w:rPr>
      </w:pPr>
      <w:r w:rsidRPr="00F819F1">
        <w:rPr>
          <w:color w:val="1F497D" w:themeColor="dark2"/>
        </w:rPr>
        <w:t xml:space="preserve">Das Programm ist offen für Studierende aller Studiengänge </w:t>
      </w:r>
      <w:r w:rsidR="00F819F1">
        <w:rPr>
          <w:color w:val="1F497D" w:themeColor="dark2"/>
        </w:rPr>
        <w:t>der TU Berlin</w:t>
      </w:r>
      <w:r w:rsidRPr="00F819F1">
        <w:rPr>
          <w:color w:val="1F497D" w:themeColor="dark2"/>
        </w:rPr>
        <w:t xml:space="preserve">/ der Fakultät/en </w:t>
      </w:r>
      <w:r w:rsidR="00F819F1">
        <w:rPr>
          <w:color w:val="1F497D" w:themeColor="dark2"/>
        </w:rPr>
        <w:t>____________</w:t>
      </w:r>
      <w:r w:rsidR="00F819F1" w:rsidRPr="00F819F1">
        <w:rPr>
          <w:color w:val="1F497D" w:themeColor="dark2"/>
        </w:rPr>
        <w:t xml:space="preserve">. </w:t>
      </w:r>
    </w:p>
    <w:p w:rsidR="000A1667" w:rsidRDefault="000A1667" w:rsidP="003C3A2E">
      <w:pPr>
        <w:rPr>
          <w:color w:val="1F497D" w:themeColor="dark2"/>
          <w:u w:val="single"/>
        </w:rPr>
      </w:pPr>
    </w:p>
    <w:p w:rsidR="00F819F1" w:rsidRPr="0034616E" w:rsidRDefault="00F819F1" w:rsidP="003C3A2E">
      <w:pPr>
        <w:rPr>
          <w:color w:val="1F497D" w:themeColor="dark2"/>
          <w:u w:val="single"/>
        </w:rPr>
      </w:pPr>
      <w:r w:rsidRPr="0034616E">
        <w:rPr>
          <w:color w:val="1F497D" w:themeColor="dark2"/>
          <w:u w:val="single"/>
        </w:rPr>
        <w:t xml:space="preserve">Begründung: </w:t>
      </w:r>
    </w:p>
    <w:p w:rsidR="00F819F1" w:rsidRPr="0034616E" w:rsidRDefault="00F819F1" w:rsidP="003C3A2E">
      <w:pPr>
        <w:rPr>
          <w:color w:val="1F497D" w:themeColor="dark2"/>
        </w:rPr>
      </w:pPr>
      <w:r w:rsidRPr="0034616E">
        <w:rPr>
          <w:color w:val="1F497D" w:themeColor="dark2"/>
        </w:rPr>
        <w:t xml:space="preserve">Das Abkommen stellt für die Studierenden der TU Berlin eine hervorragende Erweiterung der bereits bestehenden Optionen dar, einen Teil ihres Studiums im Ausland zu absolvieren. </w:t>
      </w:r>
    </w:p>
    <w:p w:rsidR="00F819F1" w:rsidRPr="0034616E" w:rsidRDefault="00F819F1" w:rsidP="003C3A2E">
      <w:pPr>
        <w:rPr>
          <w:color w:val="1F497D" w:themeColor="dark2"/>
        </w:rPr>
      </w:pPr>
    </w:p>
    <w:p w:rsidR="00F819F1" w:rsidRPr="0034616E" w:rsidRDefault="00F819F1" w:rsidP="003C3A2E">
      <w:pPr>
        <w:rPr>
          <w:color w:val="1F497D" w:themeColor="dark2"/>
          <w:u w:val="single"/>
        </w:rPr>
      </w:pPr>
      <w:r w:rsidRPr="0034616E">
        <w:rPr>
          <w:color w:val="1F497D" w:themeColor="dark2"/>
          <w:u w:val="single"/>
        </w:rPr>
        <w:t xml:space="preserve">Anlage: </w:t>
      </w:r>
    </w:p>
    <w:p w:rsidR="0034616E" w:rsidRDefault="000A1667" w:rsidP="0034616E">
      <w:pPr>
        <w:pStyle w:val="Listenabsatz"/>
        <w:numPr>
          <w:ilvl w:val="0"/>
          <w:numId w:val="3"/>
        </w:numPr>
        <w:rPr>
          <w:color w:val="1F497D" w:themeColor="dark2"/>
        </w:rPr>
      </w:pPr>
      <w:r>
        <w:rPr>
          <w:color w:val="1F497D" w:themeColor="dark2"/>
        </w:rPr>
        <w:t xml:space="preserve">Entwurf </w:t>
      </w:r>
      <w:r w:rsidR="00F819F1" w:rsidRPr="0034616E">
        <w:rPr>
          <w:color w:val="1F497D" w:themeColor="dark2"/>
        </w:rPr>
        <w:t>Student Exchange Agreement</w:t>
      </w:r>
    </w:p>
    <w:p w:rsidR="00F819F1" w:rsidRPr="0034616E" w:rsidRDefault="00F819F1" w:rsidP="0034616E">
      <w:pPr>
        <w:pStyle w:val="Listenabsatz"/>
        <w:numPr>
          <w:ilvl w:val="0"/>
          <w:numId w:val="3"/>
        </w:numPr>
        <w:rPr>
          <w:color w:val="1F497D" w:themeColor="dark2"/>
        </w:rPr>
      </w:pPr>
      <w:r w:rsidRPr="0034616E">
        <w:rPr>
          <w:color w:val="1F497D" w:themeColor="dark2"/>
        </w:rPr>
        <w:t xml:space="preserve">Ggf. </w:t>
      </w:r>
      <w:r w:rsidR="0034616E" w:rsidRPr="0034616E">
        <w:rPr>
          <w:color w:val="1F497D" w:themeColor="dark2"/>
        </w:rPr>
        <w:t xml:space="preserve">ausgefüllte </w:t>
      </w:r>
      <w:r w:rsidRPr="0034616E">
        <w:rPr>
          <w:color w:val="1F497D" w:themeColor="dark2"/>
        </w:rPr>
        <w:t>Checkliste</w:t>
      </w:r>
    </w:p>
    <w:p w:rsidR="00F819F1" w:rsidRPr="0034616E" w:rsidRDefault="00F819F1" w:rsidP="003C3A2E"/>
    <w:sectPr w:rsidR="00F819F1" w:rsidRPr="003461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F16F4"/>
    <w:multiLevelType w:val="hybridMultilevel"/>
    <w:tmpl w:val="79703D6E"/>
    <w:lvl w:ilvl="0" w:tplc="1182F9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15FA7"/>
    <w:multiLevelType w:val="hybridMultilevel"/>
    <w:tmpl w:val="D2860798"/>
    <w:lvl w:ilvl="0" w:tplc="E2CA20E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F497D" w:themeColor="dark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D0B5D"/>
    <w:multiLevelType w:val="hybridMultilevel"/>
    <w:tmpl w:val="25DA8FD8"/>
    <w:lvl w:ilvl="0" w:tplc="707235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2E"/>
    <w:rsid w:val="000A1667"/>
    <w:rsid w:val="0034616E"/>
    <w:rsid w:val="003C3A2E"/>
    <w:rsid w:val="006F3E69"/>
    <w:rsid w:val="00A72EC4"/>
    <w:rsid w:val="00F157C3"/>
    <w:rsid w:val="00F8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2E77"/>
  <w15:docId w15:val="{FAD87F40-8055-4515-8829-68FF5AAE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A49DF6D8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Kirchner, Uta Erika</dc:creator>
  <cp:lastModifiedBy>Wille, Benjamin</cp:lastModifiedBy>
  <cp:revision>3</cp:revision>
  <dcterms:created xsi:type="dcterms:W3CDTF">2019-11-26T11:25:00Z</dcterms:created>
  <dcterms:modified xsi:type="dcterms:W3CDTF">2020-03-11T09:13:00Z</dcterms:modified>
</cp:coreProperties>
</file>