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F75D5" w14:textId="7260D322" w:rsidR="00C7600D" w:rsidRDefault="002D2AE5" w:rsidP="004416EE">
      <w:pPr>
        <w:spacing w:before="360" w:after="360" w:line="276" w:lineRule="auto"/>
        <w:rPr>
          <w:rFonts w:ascii="Arial" w:hAnsi="Arial" w:cs="Arial"/>
          <w:b/>
          <w:sz w:val="28"/>
          <w:szCs w:val="28"/>
        </w:rPr>
      </w:pPr>
      <w:r w:rsidRPr="00494EAF">
        <w:rPr>
          <w:rFonts w:ascii="Arial" w:hAnsi="Arial" w:cs="Arial"/>
          <w:b/>
          <w:sz w:val="28"/>
          <w:szCs w:val="28"/>
        </w:rPr>
        <w:t>Dokumentationsbogen in Fällen von</w:t>
      </w:r>
      <w:r w:rsidR="0013353A">
        <w:rPr>
          <w:rFonts w:ascii="Arial" w:hAnsi="Arial" w:cs="Arial"/>
          <w:b/>
          <w:sz w:val="28"/>
          <w:szCs w:val="28"/>
        </w:rPr>
        <w:t xml:space="preserve"> sexualisierter </w:t>
      </w:r>
      <w:r w:rsidR="00774793">
        <w:rPr>
          <w:rFonts w:ascii="Arial" w:hAnsi="Arial" w:cs="Arial"/>
          <w:b/>
          <w:sz w:val="28"/>
          <w:szCs w:val="28"/>
        </w:rPr>
        <w:t xml:space="preserve">Diskriminierung, </w:t>
      </w:r>
      <w:r w:rsidR="0013353A">
        <w:rPr>
          <w:rFonts w:ascii="Arial" w:hAnsi="Arial" w:cs="Arial"/>
          <w:b/>
          <w:sz w:val="28"/>
          <w:szCs w:val="28"/>
        </w:rPr>
        <w:t xml:space="preserve">Belästigung und </w:t>
      </w:r>
      <w:r w:rsidRPr="00494EAF">
        <w:rPr>
          <w:rFonts w:ascii="Arial" w:hAnsi="Arial" w:cs="Arial"/>
          <w:b/>
          <w:sz w:val="28"/>
          <w:szCs w:val="28"/>
        </w:rPr>
        <w:t>Gewalt an der TU Berlin</w:t>
      </w:r>
    </w:p>
    <w:tbl>
      <w:tblPr>
        <w:tblStyle w:val="Tabellenraster"/>
        <w:tblW w:w="0" w:type="auto"/>
        <w:tblLook w:val="04A0" w:firstRow="1" w:lastRow="0" w:firstColumn="1" w:lastColumn="0" w:noHBand="0" w:noVBand="1"/>
      </w:tblPr>
      <w:tblGrid>
        <w:gridCol w:w="9060"/>
      </w:tblGrid>
      <w:tr w:rsidR="00C7600D" w:rsidRPr="00610366" w14:paraId="4E13934D" w14:textId="77777777" w:rsidTr="00610366">
        <w:tc>
          <w:tcPr>
            <w:tcW w:w="9060" w:type="dxa"/>
          </w:tcPr>
          <w:p w14:paraId="32D81DE8" w14:textId="77777777" w:rsidR="00C7600D" w:rsidRPr="00AE4134" w:rsidRDefault="00C7600D" w:rsidP="00AE4134">
            <w:pPr>
              <w:spacing w:before="240" w:line="276" w:lineRule="auto"/>
              <w:rPr>
                <w:rFonts w:ascii="Arial" w:hAnsi="Arial" w:cs="Arial"/>
                <w:b/>
                <w:color w:val="FF0000"/>
                <w:sz w:val="24"/>
                <w:szCs w:val="24"/>
              </w:rPr>
            </w:pPr>
            <w:r w:rsidRPr="00AE4134">
              <w:rPr>
                <w:rFonts w:ascii="Arial" w:hAnsi="Arial" w:cs="Arial"/>
                <w:b/>
                <w:color w:val="FF0000"/>
                <w:sz w:val="24"/>
                <w:szCs w:val="24"/>
              </w:rPr>
              <w:t>Bearbeitungshinweise</w:t>
            </w:r>
          </w:p>
          <w:p w14:paraId="28002998" w14:textId="77777777" w:rsidR="00C7600D" w:rsidRPr="00610366" w:rsidRDefault="00C7600D" w:rsidP="00610366">
            <w:pPr>
              <w:spacing w:line="276" w:lineRule="auto"/>
              <w:rPr>
                <w:rFonts w:ascii="Arial" w:hAnsi="Arial" w:cs="Arial"/>
              </w:rPr>
            </w:pPr>
          </w:p>
          <w:p w14:paraId="6A62A70C" w14:textId="178688D5" w:rsidR="004416EE" w:rsidRPr="004416EE" w:rsidRDefault="004416EE" w:rsidP="004416EE">
            <w:pPr>
              <w:spacing w:line="276" w:lineRule="auto"/>
              <w:rPr>
                <w:rFonts w:ascii="Arial" w:hAnsi="Arial" w:cs="Arial"/>
              </w:rPr>
            </w:pPr>
            <w:r w:rsidRPr="004416EE">
              <w:rPr>
                <w:rFonts w:ascii="Arial" w:hAnsi="Arial" w:cs="Arial"/>
              </w:rPr>
              <w:t xml:space="preserve">Die Technische Universität Berlin hat sich verpflichtet, sexualisierter Diskriminierung, Belästigung und Gewalt entgegenzuwirken. Zur Umsetzung dieser Verpflichtung gilt an der Technischen Universität Berlin die Richtlinie zum Schutz vor sexueller Diskriminierung, Belästigung und Gewalt (Direktzugang: 635). </w:t>
            </w:r>
            <w:r w:rsidRPr="00A919B7">
              <w:rPr>
                <w:rFonts w:ascii="Arial" w:hAnsi="Arial" w:cs="Arial"/>
              </w:rPr>
              <w:t>Die Richtlinie sieht u. a. die Dokumentation von Beschwerdefällen vor.</w:t>
            </w:r>
            <w:r w:rsidRPr="004416EE">
              <w:rPr>
                <w:rFonts w:ascii="Arial" w:hAnsi="Arial" w:cs="Arial"/>
              </w:rPr>
              <w:t xml:space="preserve"> </w:t>
            </w:r>
          </w:p>
          <w:p w14:paraId="42F76FD5" w14:textId="77777777" w:rsidR="004416EE" w:rsidRDefault="004416EE" w:rsidP="00610366">
            <w:pPr>
              <w:spacing w:line="276" w:lineRule="auto"/>
              <w:rPr>
                <w:rFonts w:ascii="Arial" w:hAnsi="Arial" w:cs="Arial"/>
              </w:rPr>
            </w:pPr>
          </w:p>
          <w:p w14:paraId="29487DAB" w14:textId="39CB7039" w:rsidR="00C7600D" w:rsidRPr="00610366" w:rsidRDefault="00C7600D" w:rsidP="00610366">
            <w:pPr>
              <w:spacing w:line="276" w:lineRule="auto"/>
              <w:rPr>
                <w:rFonts w:ascii="Arial" w:hAnsi="Arial" w:cs="Arial"/>
              </w:rPr>
            </w:pPr>
            <w:r w:rsidRPr="00610366">
              <w:rPr>
                <w:rFonts w:ascii="Arial" w:hAnsi="Arial" w:cs="Arial"/>
              </w:rPr>
              <w:t xml:space="preserve">Wenn Sie an der TU Berlin eine </w:t>
            </w:r>
            <w:r w:rsidRPr="00610366">
              <w:rPr>
                <w:rFonts w:ascii="Arial" w:hAnsi="Arial" w:cs="Arial"/>
                <w:b/>
              </w:rPr>
              <w:t>Beschwerde</w:t>
            </w:r>
            <w:r w:rsidRPr="00610366">
              <w:rPr>
                <w:rFonts w:ascii="Arial" w:hAnsi="Arial" w:cs="Arial"/>
              </w:rPr>
              <w:t xml:space="preserve"> </w:t>
            </w:r>
            <w:r w:rsidRPr="00AE4134">
              <w:rPr>
                <w:rFonts w:ascii="Arial" w:hAnsi="Arial" w:cs="Arial"/>
                <w:b/>
              </w:rPr>
              <w:t xml:space="preserve">in Fällen von sexualisierter </w:t>
            </w:r>
            <w:r w:rsidR="00774793">
              <w:rPr>
                <w:rFonts w:ascii="Arial" w:hAnsi="Arial" w:cs="Arial"/>
                <w:b/>
              </w:rPr>
              <w:t xml:space="preserve">Diskriminierung, </w:t>
            </w:r>
            <w:r w:rsidRPr="00AE4134">
              <w:rPr>
                <w:rFonts w:ascii="Arial" w:hAnsi="Arial" w:cs="Arial"/>
                <w:b/>
              </w:rPr>
              <w:t xml:space="preserve">Belästigung </w:t>
            </w:r>
            <w:r w:rsidR="00774793">
              <w:rPr>
                <w:rFonts w:ascii="Arial" w:hAnsi="Arial" w:cs="Arial"/>
                <w:b/>
              </w:rPr>
              <w:t>oder</w:t>
            </w:r>
            <w:r w:rsidRPr="00AE4134">
              <w:rPr>
                <w:rFonts w:ascii="Arial" w:hAnsi="Arial" w:cs="Arial"/>
                <w:b/>
              </w:rPr>
              <w:t xml:space="preserve"> Gewalt </w:t>
            </w:r>
            <w:r w:rsidR="0013353A" w:rsidRPr="00AE4134">
              <w:rPr>
                <w:rFonts w:ascii="Arial" w:hAnsi="Arial" w:cs="Arial"/>
                <w:b/>
              </w:rPr>
              <w:t>(SDG)</w:t>
            </w:r>
            <w:r w:rsidR="0013353A" w:rsidRPr="00610366">
              <w:rPr>
                <w:rFonts w:ascii="Arial" w:hAnsi="Arial" w:cs="Arial"/>
              </w:rPr>
              <w:t xml:space="preserve"> </w:t>
            </w:r>
            <w:r w:rsidRPr="00610366">
              <w:rPr>
                <w:rFonts w:ascii="Arial" w:hAnsi="Arial" w:cs="Arial"/>
              </w:rPr>
              <w:t xml:space="preserve">entgegengenommen haben, füllen Sie </w:t>
            </w:r>
            <w:r w:rsidR="0013353A" w:rsidRPr="00610366">
              <w:rPr>
                <w:rFonts w:ascii="Arial" w:hAnsi="Arial" w:cs="Arial"/>
              </w:rPr>
              <w:t xml:space="preserve">bitte </w:t>
            </w:r>
            <w:r w:rsidRPr="00610366">
              <w:rPr>
                <w:rFonts w:ascii="Arial" w:hAnsi="Arial" w:cs="Arial"/>
              </w:rPr>
              <w:t xml:space="preserve">den folgenden </w:t>
            </w:r>
            <w:r w:rsidRPr="00610366">
              <w:rPr>
                <w:rFonts w:ascii="Arial" w:hAnsi="Arial" w:cs="Arial"/>
                <w:b/>
              </w:rPr>
              <w:t>Fragebogen</w:t>
            </w:r>
            <w:r w:rsidRPr="00610366">
              <w:rPr>
                <w:rFonts w:ascii="Arial" w:hAnsi="Arial" w:cs="Arial"/>
              </w:rPr>
              <w:t xml:space="preserve"> aus und senden ihn </w:t>
            </w:r>
            <w:r w:rsidR="00AE4134">
              <w:rPr>
                <w:rFonts w:ascii="Arial" w:hAnsi="Arial" w:cs="Arial"/>
              </w:rPr>
              <w:t xml:space="preserve">möglichst </w:t>
            </w:r>
            <w:r w:rsidRPr="00610366">
              <w:rPr>
                <w:rFonts w:ascii="Arial" w:hAnsi="Arial" w:cs="Arial"/>
              </w:rPr>
              <w:t>per E-Mail an</w:t>
            </w:r>
            <w:r w:rsidR="00BA6D93" w:rsidRPr="00610366">
              <w:rPr>
                <w:rFonts w:ascii="Arial" w:hAnsi="Arial" w:cs="Arial"/>
              </w:rPr>
              <w:t xml:space="preserve"> die Zentrale Frauen</w:t>
            </w:r>
            <w:r w:rsidR="00EF60B9">
              <w:rPr>
                <w:rFonts w:ascii="Arial" w:hAnsi="Arial" w:cs="Arial"/>
              </w:rPr>
              <w:t>- und Gleichstellungs</w:t>
            </w:r>
            <w:r w:rsidR="00BA6D93" w:rsidRPr="00610366">
              <w:rPr>
                <w:rFonts w:ascii="Arial" w:hAnsi="Arial" w:cs="Arial"/>
              </w:rPr>
              <w:t>beauftragte</w:t>
            </w:r>
            <w:r w:rsidRPr="00610366">
              <w:rPr>
                <w:rFonts w:ascii="Arial" w:hAnsi="Arial" w:cs="Arial"/>
              </w:rPr>
              <w:t xml:space="preserve"> </w:t>
            </w:r>
            <w:hyperlink r:id="rId8" w:history="1">
              <w:r w:rsidRPr="00610366">
                <w:rPr>
                  <w:rStyle w:val="Hyperlink"/>
                  <w:rFonts w:ascii="Arial" w:hAnsi="Arial" w:cs="Arial"/>
                </w:rPr>
                <w:t>antje.bahnik@tu-berlin.de</w:t>
              </w:r>
            </w:hyperlink>
            <w:r w:rsidRPr="00610366">
              <w:rPr>
                <w:rFonts w:ascii="Arial" w:hAnsi="Arial" w:cs="Arial"/>
              </w:rPr>
              <w:t xml:space="preserve">. </w:t>
            </w:r>
          </w:p>
          <w:p w14:paraId="5D09CD9B" w14:textId="77777777" w:rsidR="00C7600D" w:rsidRPr="00610366" w:rsidRDefault="00C7600D" w:rsidP="00610366">
            <w:pPr>
              <w:spacing w:line="276" w:lineRule="auto"/>
              <w:rPr>
                <w:rFonts w:ascii="Arial" w:hAnsi="Arial" w:cs="Arial"/>
              </w:rPr>
            </w:pPr>
          </w:p>
          <w:p w14:paraId="5C218DE5" w14:textId="77777777" w:rsidR="00C7600D" w:rsidRPr="00610366" w:rsidRDefault="00C7600D" w:rsidP="00610366">
            <w:pPr>
              <w:spacing w:line="276" w:lineRule="auto"/>
              <w:rPr>
                <w:rFonts w:ascii="Arial" w:hAnsi="Arial" w:cs="Arial"/>
              </w:rPr>
            </w:pPr>
            <w:r w:rsidRPr="00610366">
              <w:rPr>
                <w:rFonts w:ascii="Arial" w:hAnsi="Arial" w:cs="Arial"/>
              </w:rPr>
              <w:t xml:space="preserve">Nutzen Sie </w:t>
            </w:r>
            <w:r w:rsidR="00BA6D93" w:rsidRPr="00610366">
              <w:rPr>
                <w:rFonts w:ascii="Arial" w:hAnsi="Arial" w:cs="Arial"/>
              </w:rPr>
              <w:t xml:space="preserve">bitte </w:t>
            </w:r>
            <w:r w:rsidRPr="00610366">
              <w:rPr>
                <w:rFonts w:ascii="Arial" w:hAnsi="Arial" w:cs="Arial"/>
              </w:rPr>
              <w:t xml:space="preserve">folgenden </w:t>
            </w:r>
            <w:r w:rsidRPr="00610366">
              <w:rPr>
                <w:rFonts w:ascii="Arial" w:hAnsi="Arial" w:cs="Arial"/>
                <w:b/>
              </w:rPr>
              <w:t>Betreff</w:t>
            </w:r>
            <w:r w:rsidRPr="00610366">
              <w:rPr>
                <w:rFonts w:ascii="Arial" w:hAnsi="Arial" w:cs="Arial"/>
              </w:rPr>
              <w:t xml:space="preserve">: </w:t>
            </w:r>
            <w:r w:rsidRPr="00610366">
              <w:rPr>
                <w:rFonts w:ascii="Arial" w:hAnsi="Arial" w:cs="Arial"/>
                <w:b/>
              </w:rPr>
              <w:t>Dokumentation SDG Fall</w:t>
            </w:r>
          </w:p>
          <w:p w14:paraId="0E4D7B30" w14:textId="77777777" w:rsidR="00C7600D" w:rsidRPr="00610366" w:rsidRDefault="00C7600D" w:rsidP="00610366">
            <w:pPr>
              <w:spacing w:line="276" w:lineRule="auto"/>
              <w:rPr>
                <w:rFonts w:ascii="Arial" w:hAnsi="Arial" w:cs="Arial"/>
              </w:rPr>
            </w:pPr>
          </w:p>
          <w:p w14:paraId="4D7B909E" w14:textId="60CC51D5" w:rsidR="00C7600D" w:rsidRPr="00610366" w:rsidRDefault="00C7600D" w:rsidP="00610366">
            <w:pPr>
              <w:spacing w:line="276" w:lineRule="auto"/>
              <w:rPr>
                <w:rFonts w:ascii="Arial" w:hAnsi="Arial" w:cs="Arial"/>
              </w:rPr>
            </w:pPr>
            <w:r w:rsidRPr="00610366">
              <w:rPr>
                <w:rFonts w:ascii="Arial" w:hAnsi="Arial" w:cs="Arial"/>
              </w:rPr>
              <w:t xml:space="preserve">Eine Abfrage der Dokumentation von Fällen wird </w:t>
            </w:r>
            <w:r w:rsidR="00A41CBC">
              <w:rPr>
                <w:rFonts w:ascii="Arial" w:hAnsi="Arial" w:cs="Arial"/>
              </w:rPr>
              <w:t>regelmäßig</w:t>
            </w:r>
            <w:r w:rsidRPr="00610366">
              <w:rPr>
                <w:rFonts w:ascii="Arial" w:hAnsi="Arial" w:cs="Arial"/>
              </w:rPr>
              <w:t xml:space="preserve"> durchgeführt. Sie können den Fragebogen auch </w:t>
            </w:r>
            <w:r w:rsidR="00EF53C3" w:rsidRPr="00610366">
              <w:rPr>
                <w:rFonts w:ascii="Arial" w:hAnsi="Arial" w:cs="Arial"/>
              </w:rPr>
              <w:t xml:space="preserve">als </w:t>
            </w:r>
            <w:r w:rsidRPr="00610366">
              <w:rPr>
                <w:rFonts w:ascii="Arial" w:hAnsi="Arial" w:cs="Arial"/>
              </w:rPr>
              <w:t xml:space="preserve">Orientierung </w:t>
            </w:r>
            <w:r w:rsidR="00EF53C3" w:rsidRPr="00610366">
              <w:rPr>
                <w:rFonts w:ascii="Arial" w:hAnsi="Arial" w:cs="Arial"/>
              </w:rPr>
              <w:t>zur Dokumentation künftiger</w:t>
            </w:r>
            <w:r w:rsidRPr="00610366">
              <w:rPr>
                <w:rFonts w:ascii="Arial" w:hAnsi="Arial" w:cs="Arial"/>
              </w:rPr>
              <w:t xml:space="preserve"> Beschwerden nutzen.</w:t>
            </w:r>
          </w:p>
          <w:p w14:paraId="1867CF5F" w14:textId="77777777" w:rsidR="00C7600D" w:rsidRPr="00610366" w:rsidRDefault="00C7600D" w:rsidP="00610366">
            <w:pPr>
              <w:spacing w:line="276" w:lineRule="auto"/>
              <w:rPr>
                <w:rFonts w:ascii="Arial" w:hAnsi="Arial" w:cs="Arial"/>
              </w:rPr>
            </w:pPr>
          </w:p>
          <w:p w14:paraId="0D3C1EF5" w14:textId="7BC78C51" w:rsidR="00EC5319" w:rsidRDefault="004416EE" w:rsidP="004416EE">
            <w:pPr>
              <w:spacing w:line="276" w:lineRule="auto"/>
            </w:pPr>
            <w:r>
              <w:rPr>
                <w:rFonts w:ascii="Arial" w:hAnsi="Arial" w:cs="Arial"/>
                <w:b/>
                <w:bCs/>
              </w:rPr>
              <w:t>Datenschutz</w:t>
            </w:r>
            <w:r>
              <w:rPr>
                <w:rFonts w:ascii="Arial" w:hAnsi="Arial" w:cs="Arial"/>
              </w:rPr>
              <w:t xml:space="preserve">: Bitte nennen Sie in der Dokumentation </w:t>
            </w:r>
            <w:r w:rsidRPr="004416EE">
              <w:rPr>
                <w:rFonts w:ascii="Arial" w:hAnsi="Arial" w:cs="Arial"/>
                <w:b/>
              </w:rPr>
              <w:t>keine Namen</w:t>
            </w:r>
            <w:r>
              <w:rPr>
                <w:rFonts w:ascii="Arial" w:hAnsi="Arial" w:cs="Arial"/>
              </w:rPr>
              <w:t xml:space="preserve">, sondern anonymisierte Formulierungen (wie beschwerdeführende Person A, beschuldigte Person B, Zeug*in, etc.) oder Funktionsbezeichnungen (wie Dozent*in, Abteilungsleitung, </w:t>
            </w:r>
            <w:proofErr w:type="spellStart"/>
            <w:r>
              <w:rPr>
                <w:rFonts w:ascii="Arial" w:hAnsi="Arial" w:cs="Arial"/>
              </w:rPr>
              <w:t>Kommiliton</w:t>
            </w:r>
            <w:proofErr w:type="spellEnd"/>
            <w:r>
              <w:rPr>
                <w:rFonts w:ascii="Arial" w:hAnsi="Arial" w:cs="Arial"/>
              </w:rPr>
              <w:t xml:space="preserve">*in. etc.). Bitte machen Sie aber die erforderlichen Angaben zu Geschlecht, Status und Mitgliedschaft in Fakultät/Einrichtung. Zur Wahrung der Anonymität fassen wir Fälle in Berichten über </w:t>
            </w:r>
            <w:r w:rsidR="00EC5319">
              <w:rPr>
                <w:rFonts w:ascii="Arial" w:hAnsi="Arial" w:cs="Arial"/>
              </w:rPr>
              <w:t>Sexualisierte Diskriminierung, Belästigung und Gewalt</w:t>
            </w:r>
            <w:r>
              <w:rPr>
                <w:rFonts w:ascii="Arial" w:hAnsi="Arial" w:cs="Arial"/>
              </w:rPr>
              <w:t xml:space="preserve"> an der TU Berlin zusammen. </w:t>
            </w:r>
          </w:p>
          <w:p w14:paraId="35E62640" w14:textId="77777777" w:rsidR="00C7600D" w:rsidRPr="00610366" w:rsidRDefault="00C7600D" w:rsidP="00610366">
            <w:pPr>
              <w:spacing w:line="276" w:lineRule="auto"/>
              <w:rPr>
                <w:rFonts w:ascii="Arial" w:hAnsi="Arial" w:cs="Arial"/>
              </w:rPr>
            </w:pPr>
          </w:p>
          <w:p w14:paraId="5ADC3CC1" w14:textId="7C1B32F7" w:rsidR="00C7600D" w:rsidRPr="00610366" w:rsidRDefault="00C7600D" w:rsidP="00AE4134">
            <w:pPr>
              <w:spacing w:after="240" w:line="276" w:lineRule="auto"/>
              <w:rPr>
                <w:rFonts w:ascii="Arial" w:hAnsi="Arial" w:cs="Arial"/>
              </w:rPr>
            </w:pPr>
            <w:r w:rsidRPr="00610366">
              <w:rPr>
                <w:rFonts w:ascii="Arial" w:hAnsi="Arial" w:cs="Arial"/>
              </w:rPr>
              <w:t xml:space="preserve">Benötigen Sie </w:t>
            </w:r>
            <w:r w:rsidRPr="00610366">
              <w:rPr>
                <w:rFonts w:ascii="Arial" w:hAnsi="Arial" w:cs="Arial"/>
                <w:b/>
              </w:rPr>
              <w:t>Beratung in laufenden Fällen</w:t>
            </w:r>
            <w:r w:rsidR="00EC5319">
              <w:rPr>
                <w:rFonts w:ascii="Arial" w:hAnsi="Arial" w:cs="Arial"/>
                <w:b/>
              </w:rPr>
              <w:t xml:space="preserve"> oder weil Sie selbst betroffen sind,</w:t>
            </w:r>
            <w:r w:rsidRPr="00610366">
              <w:rPr>
                <w:rFonts w:ascii="Arial" w:hAnsi="Arial" w:cs="Arial"/>
              </w:rPr>
              <w:t xml:space="preserve"> wenden Sie sich an die Zentrale Frauen</w:t>
            </w:r>
            <w:r w:rsidR="00EF60B9">
              <w:rPr>
                <w:rFonts w:ascii="Arial" w:hAnsi="Arial" w:cs="Arial"/>
              </w:rPr>
              <w:t>- und Gleichstellungs</w:t>
            </w:r>
            <w:r w:rsidRPr="00610366">
              <w:rPr>
                <w:rFonts w:ascii="Arial" w:hAnsi="Arial" w:cs="Arial"/>
              </w:rPr>
              <w:t>beauftragte oder die Frauen</w:t>
            </w:r>
            <w:r w:rsidR="00EF60B9">
              <w:rPr>
                <w:rFonts w:ascii="Arial" w:hAnsi="Arial" w:cs="Arial"/>
              </w:rPr>
              <w:t>- und Gleichstellungs</w:t>
            </w:r>
            <w:r w:rsidRPr="00610366">
              <w:rPr>
                <w:rFonts w:ascii="Arial" w:hAnsi="Arial" w:cs="Arial"/>
              </w:rPr>
              <w:t xml:space="preserve">beauftragten der Fakultäten </w:t>
            </w:r>
            <w:r w:rsidR="00BA6D93" w:rsidRPr="00610366">
              <w:rPr>
                <w:rFonts w:ascii="Arial" w:hAnsi="Arial" w:cs="Arial"/>
              </w:rPr>
              <w:t xml:space="preserve">und Einrichtungen </w:t>
            </w:r>
            <w:r w:rsidR="0037001C" w:rsidRPr="00610366">
              <w:rPr>
                <w:rFonts w:ascii="Arial" w:hAnsi="Arial" w:cs="Arial"/>
              </w:rPr>
              <w:t xml:space="preserve">(Kontakte unter Direktzugang: 9868) </w:t>
            </w:r>
            <w:r w:rsidRPr="00610366">
              <w:rPr>
                <w:rFonts w:ascii="Arial" w:hAnsi="Arial" w:cs="Arial"/>
              </w:rPr>
              <w:t>oder</w:t>
            </w:r>
            <w:r w:rsidR="00EF53C3" w:rsidRPr="00610366">
              <w:rPr>
                <w:rFonts w:ascii="Arial" w:hAnsi="Arial" w:cs="Arial"/>
              </w:rPr>
              <w:t xml:space="preserve"> andere Ansprechpersonen, die in den Verfahrensgrundsätzen </w:t>
            </w:r>
            <w:r w:rsidR="00610366">
              <w:rPr>
                <w:rFonts w:ascii="Arial" w:hAnsi="Arial" w:cs="Arial"/>
              </w:rPr>
              <w:t>der Richtlinie zum Schutz vor sexualisierter</w:t>
            </w:r>
            <w:r w:rsidR="00774793">
              <w:rPr>
                <w:rFonts w:ascii="Arial" w:hAnsi="Arial" w:cs="Arial"/>
              </w:rPr>
              <w:t xml:space="preserve"> Diskriminierung,</w:t>
            </w:r>
            <w:r w:rsidR="00610366">
              <w:rPr>
                <w:rFonts w:ascii="Arial" w:hAnsi="Arial" w:cs="Arial"/>
              </w:rPr>
              <w:t xml:space="preserve"> Belästigung und Gewalt an der TU Berlin </w:t>
            </w:r>
            <w:r w:rsidR="00EF53C3" w:rsidRPr="00610366">
              <w:rPr>
                <w:rFonts w:ascii="Arial" w:hAnsi="Arial" w:cs="Arial"/>
              </w:rPr>
              <w:t xml:space="preserve">genannt </w:t>
            </w:r>
            <w:r w:rsidR="00610366">
              <w:rPr>
                <w:rFonts w:ascii="Arial" w:hAnsi="Arial" w:cs="Arial"/>
              </w:rPr>
              <w:t>sind</w:t>
            </w:r>
            <w:r w:rsidR="00EF53C3" w:rsidRPr="00610366">
              <w:rPr>
                <w:rFonts w:ascii="Arial" w:hAnsi="Arial" w:cs="Arial"/>
              </w:rPr>
              <w:t xml:space="preserve"> (</w:t>
            </w:r>
            <w:r w:rsidR="0013353A" w:rsidRPr="00610366">
              <w:rPr>
                <w:rFonts w:ascii="Arial" w:hAnsi="Arial" w:cs="Arial"/>
              </w:rPr>
              <w:t>Direktzugang: 635</w:t>
            </w:r>
            <w:r w:rsidRPr="00610366">
              <w:rPr>
                <w:rFonts w:ascii="Arial" w:hAnsi="Arial" w:cs="Arial"/>
              </w:rPr>
              <w:t xml:space="preserve">). </w:t>
            </w:r>
          </w:p>
        </w:tc>
      </w:tr>
    </w:tbl>
    <w:p w14:paraId="6006CCFC" w14:textId="77777777" w:rsidR="00700E42" w:rsidRPr="002D2AE5" w:rsidRDefault="00C7600D" w:rsidP="00610366">
      <w:pPr>
        <w:tabs>
          <w:tab w:val="left" w:pos="1320"/>
        </w:tabs>
        <w:spacing w:after="0" w:line="360" w:lineRule="auto"/>
        <w:rPr>
          <w:rFonts w:ascii="Arial" w:hAnsi="Arial" w:cs="Arial"/>
          <w:b/>
        </w:rPr>
      </w:pPr>
      <w:r w:rsidRPr="002D2AE5">
        <w:rPr>
          <w:rFonts w:ascii="Arial" w:hAnsi="Arial" w:cs="Arial"/>
          <w:b/>
        </w:rPr>
        <w:tab/>
      </w:r>
    </w:p>
    <w:p w14:paraId="49B2EB32" w14:textId="6FF5B102" w:rsidR="00610366" w:rsidRDefault="00EF6E80" w:rsidP="00AE4134">
      <w:pPr>
        <w:keepNext/>
        <w:spacing w:after="0" w:line="360" w:lineRule="auto"/>
        <w:rPr>
          <w:rFonts w:ascii="Arial" w:hAnsi="Arial" w:cs="Arial"/>
          <w:i/>
        </w:rPr>
      </w:pPr>
      <w:r w:rsidRPr="002D2AE5">
        <w:rPr>
          <w:rFonts w:ascii="Arial" w:hAnsi="Arial" w:cs="Arial"/>
          <w:b/>
        </w:rPr>
        <w:lastRenderedPageBreak/>
        <w:t xml:space="preserve">Statistische Angaben zu </w:t>
      </w:r>
      <w:r w:rsidR="00700E42" w:rsidRPr="002D2AE5">
        <w:rPr>
          <w:rFonts w:ascii="Arial" w:hAnsi="Arial" w:cs="Arial"/>
          <w:b/>
        </w:rPr>
        <w:t>Beteiligte</w:t>
      </w:r>
      <w:r w:rsidRPr="002D2AE5">
        <w:rPr>
          <w:rFonts w:ascii="Arial" w:hAnsi="Arial" w:cs="Arial"/>
          <w:b/>
        </w:rPr>
        <w:t>n</w:t>
      </w:r>
      <w:r w:rsidR="0021011B">
        <w:rPr>
          <w:rFonts w:ascii="Arial" w:hAnsi="Arial" w:cs="Arial"/>
          <w:i/>
        </w:rPr>
        <w:t xml:space="preserve"> </w:t>
      </w:r>
    </w:p>
    <w:p w14:paraId="5B213F61" w14:textId="77777777" w:rsidR="00AE4134" w:rsidRPr="00AE4134" w:rsidRDefault="00AE4134" w:rsidP="00AE4134">
      <w:pPr>
        <w:keepNext/>
        <w:spacing w:after="0" w:line="360" w:lineRule="auto"/>
        <w:rPr>
          <w:rFonts w:ascii="Arial" w:hAnsi="Arial" w:cs="Arial"/>
        </w:rPr>
      </w:pPr>
    </w:p>
    <w:p w14:paraId="7A18DFA2" w14:textId="77777777" w:rsidR="00700E42" w:rsidRPr="002D2AE5" w:rsidRDefault="00654ADE" w:rsidP="00610366">
      <w:pPr>
        <w:pStyle w:val="Listenabsatz"/>
        <w:keepNext/>
        <w:numPr>
          <w:ilvl w:val="0"/>
          <w:numId w:val="3"/>
        </w:numPr>
        <w:spacing w:after="0" w:line="360" w:lineRule="auto"/>
        <w:ind w:left="357" w:hanging="357"/>
        <w:rPr>
          <w:rFonts w:ascii="Arial" w:hAnsi="Arial" w:cs="Arial"/>
        </w:rPr>
      </w:pPr>
      <w:r>
        <w:rPr>
          <w:rFonts w:ascii="Arial" w:hAnsi="Arial" w:cs="Arial"/>
        </w:rPr>
        <w:t>B</w:t>
      </w:r>
      <w:r w:rsidR="00700E42" w:rsidRPr="002D2AE5">
        <w:rPr>
          <w:rFonts w:ascii="Arial" w:hAnsi="Arial" w:cs="Arial"/>
        </w:rPr>
        <w:t>eschwerdeführende Person</w:t>
      </w:r>
    </w:p>
    <w:p w14:paraId="27483B72" w14:textId="58285896" w:rsidR="002D2AE5" w:rsidRPr="002D2AE5" w:rsidRDefault="002D2AE5" w:rsidP="00610366">
      <w:pPr>
        <w:pStyle w:val="Listenabsatz"/>
        <w:numPr>
          <w:ilvl w:val="0"/>
          <w:numId w:val="4"/>
        </w:numPr>
        <w:spacing w:after="0" w:line="360" w:lineRule="auto"/>
        <w:rPr>
          <w:rFonts w:ascii="Arial" w:hAnsi="Arial" w:cs="Arial"/>
        </w:rPr>
      </w:pPr>
      <w:r w:rsidRPr="002D2AE5">
        <w:rPr>
          <w:rFonts w:ascii="Arial" w:hAnsi="Arial" w:cs="Arial"/>
        </w:rPr>
        <w:t>Geschlecht:</w:t>
      </w:r>
      <w:r>
        <w:rPr>
          <w:rFonts w:ascii="Arial" w:hAnsi="Arial" w:cs="Arial"/>
        </w:rPr>
        <w:t xml:space="preserve"> </w:t>
      </w:r>
      <w:r w:rsidR="00D96E2D">
        <w:rPr>
          <w:rFonts w:ascii="Arial" w:hAnsi="Arial" w:cs="Arial"/>
        </w:rPr>
        <w:tab/>
      </w:r>
      <w:r w:rsidR="00D96E2D">
        <w:rPr>
          <w:rFonts w:ascii="Arial" w:hAnsi="Arial" w:cs="Arial"/>
        </w:rPr>
        <w:tab/>
      </w:r>
      <w:r w:rsidR="00D96E2D">
        <w:rPr>
          <w:rFonts w:ascii="Arial" w:hAnsi="Arial" w:cs="Arial"/>
        </w:rPr>
        <w:tab/>
      </w:r>
      <w:r w:rsidR="00072649">
        <w:rPr>
          <w:rFonts w:ascii="Arial" w:hAnsi="Arial" w:cs="Arial"/>
        </w:rPr>
        <w:tab/>
      </w:r>
      <w:r w:rsidR="0021011B">
        <w:rPr>
          <w:rFonts w:ascii="Arial" w:hAnsi="Arial" w:cs="Arial"/>
        </w:rPr>
        <w:tab/>
      </w:r>
      <w:sdt>
        <w:sdtPr>
          <w:rPr>
            <w:rFonts w:ascii="Arial" w:hAnsi="Arial" w:cs="Arial"/>
          </w:rPr>
          <w:alias w:val="Geschlecht"/>
          <w:tag w:val="Geschlecht"/>
          <w:id w:val="693351995"/>
          <w:placeholder>
            <w:docPart w:val="DefaultPlaceholder_1081868575"/>
          </w:placeholder>
          <w:dropDownList>
            <w:listItem w:displayText="Wählen Sie eine Option aus." w:value="Wählen Sie eine Option aus."/>
            <w:listItem w:displayText="männlich" w:value="männlich"/>
            <w:listItem w:displayText="weiblich" w:value="weiblich"/>
            <w:listItem w:displayText="divers" w:value="divers"/>
            <w:listItem w:displayText="keine Angabe" w:value="keine Angabe"/>
          </w:dropDownList>
        </w:sdtPr>
        <w:sdtEndPr/>
        <w:sdtContent>
          <w:r w:rsidR="00D96E2D">
            <w:rPr>
              <w:rFonts w:ascii="Arial" w:hAnsi="Arial" w:cs="Arial"/>
            </w:rPr>
            <w:t>Wählen Sie eine Option aus.</w:t>
          </w:r>
        </w:sdtContent>
      </w:sdt>
    </w:p>
    <w:p w14:paraId="191D45FB" w14:textId="61C246B7" w:rsidR="002D2AE5" w:rsidRPr="0021011B" w:rsidRDefault="00700E42" w:rsidP="00610366">
      <w:pPr>
        <w:pStyle w:val="Listenabsatz"/>
        <w:numPr>
          <w:ilvl w:val="0"/>
          <w:numId w:val="4"/>
        </w:numPr>
        <w:spacing w:after="0" w:line="360" w:lineRule="auto"/>
        <w:rPr>
          <w:rFonts w:ascii="Arial" w:hAnsi="Arial" w:cs="Arial"/>
        </w:rPr>
      </w:pPr>
      <w:r w:rsidRPr="0021011B">
        <w:rPr>
          <w:rFonts w:ascii="Arial" w:hAnsi="Arial" w:cs="Arial"/>
        </w:rPr>
        <w:t>Status an/zur TUB</w:t>
      </w:r>
      <w:r w:rsidR="0021011B" w:rsidRPr="0021011B">
        <w:rPr>
          <w:rFonts w:ascii="Arial" w:hAnsi="Arial" w:cs="Arial"/>
        </w:rPr>
        <w:t>:</w:t>
      </w:r>
      <w:r w:rsidR="0021011B">
        <w:rPr>
          <w:rFonts w:ascii="Arial" w:hAnsi="Arial" w:cs="Arial"/>
        </w:rPr>
        <w:tab/>
      </w:r>
      <w:r w:rsidR="00D96E2D">
        <w:rPr>
          <w:rFonts w:ascii="Arial" w:hAnsi="Arial" w:cs="Arial"/>
        </w:rPr>
        <w:tab/>
      </w:r>
      <w:r w:rsidR="00072649">
        <w:rPr>
          <w:rFonts w:ascii="Arial" w:hAnsi="Arial" w:cs="Arial"/>
        </w:rPr>
        <w:tab/>
      </w:r>
      <w:r w:rsidR="00D96E2D">
        <w:rPr>
          <w:rFonts w:ascii="Arial" w:hAnsi="Arial" w:cs="Arial"/>
        </w:rPr>
        <w:tab/>
      </w:r>
      <w:sdt>
        <w:sdtPr>
          <w:rPr>
            <w:rFonts w:ascii="Arial" w:hAnsi="Arial" w:cs="Arial"/>
          </w:rPr>
          <w:alias w:val="Status TUB"/>
          <w:tag w:val="Status TUB"/>
          <w:id w:val="962539574"/>
          <w:placeholder>
            <w:docPart w:val="DefaultPlaceholder_1081868575"/>
          </w:placeholder>
          <w:dropDownList>
            <w:listItem w:displayText="Wählen Sie eine Option aus." w:value="Wählen Sie eine Option aus."/>
            <w:listItem w:displayText="Student*in" w:value="Student*in"/>
            <w:listItem w:displayText="studentische*r Mitarbeiter*in" w:value="studentische*r Mitarbeiter*in"/>
            <w:listItem w:displayText="sonstige*r Mitarbeiter*in" w:value="sonstige*r Mitarbeiter*in"/>
            <w:listItem w:displayText="wissenschaftliche*r Mitarbeiter*in" w:value="wissenschaftliche*r Mitarbeiter*in"/>
            <w:listItem w:displayText="Professor*in" w:value="Professor*in"/>
            <w:listItem w:displayText="Lehrbeauftragte*r" w:value="Lehrbeauftragte*r"/>
            <w:listItem w:displayText="externe*r Dienstleister*in" w:value="externe*r Dienstleister*in"/>
            <w:listItem w:displayText="andere externe Person" w:value="andere externe Person"/>
          </w:dropDownList>
        </w:sdtPr>
        <w:sdtEndPr/>
        <w:sdtContent>
          <w:r w:rsidR="00D96E2D">
            <w:rPr>
              <w:rFonts w:ascii="Arial" w:hAnsi="Arial" w:cs="Arial"/>
            </w:rPr>
            <w:t>Wählen Sie eine Option aus.</w:t>
          </w:r>
        </w:sdtContent>
      </w:sdt>
    </w:p>
    <w:p w14:paraId="13125F31" w14:textId="43B7F5E4" w:rsidR="00700E42" w:rsidRPr="00D96E2D" w:rsidRDefault="00700E42" w:rsidP="00610366">
      <w:pPr>
        <w:pStyle w:val="Listenabsatz"/>
        <w:numPr>
          <w:ilvl w:val="0"/>
          <w:numId w:val="4"/>
        </w:numPr>
        <w:spacing w:after="0" w:line="360" w:lineRule="auto"/>
        <w:rPr>
          <w:rFonts w:ascii="Arial" w:hAnsi="Arial" w:cs="Arial"/>
        </w:rPr>
      </w:pPr>
      <w:r w:rsidRPr="002D2AE5">
        <w:rPr>
          <w:rFonts w:ascii="Arial" w:hAnsi="Arial" w:cs="Arial"/>
        </w:rPr>
        <w:t xml:space="preserve">Mitglied </w:t>
      </w:r>
      <w:r w:rsidR="00072649">
        <w:rPr>
          <w:rFonts w:ascii="Arial" w:hAnsi="Arial" w:cs="Arial"/>
        </w:rPr>
        <w:t>in</w:t>
      </w:r>
      <w:r w:rsidRPr="002D2AE5">
        <w:rPr>
          <w:rFonts w:ascii="Arial" w:hAnsi="Arial" w:cs="Arial"/>
        </w:rPr>
        <w:t xml:space="preserve"> Fakultät</w:t>
      </w:r>
      <w:r w:rsidR="0021011B">
        <w:rPr>
          <w:rFonts w:ascii="Arial" w:hAnsi="Arial" w:cs="Arial"/>
        </w:rPr>
        <w:t>/Einrichtung:</w:t>
      </w:r>
      <w:r w:rsidR="00D96E2D">
        <w:rPr>
          <w:rFonts w:ascii="Arial" w:hAnsi="Arial" w:cs="Arial"/>
        </w:rPr>
        <w:tab/>
      </w:r>
      <w:r w:rsidR="00AE4134">
        <w:rPr>
          <w:rFonts w:ascii="Arial" w:hAnsi="Arial" w:cs="Arial"/>
        </w:rPr>
        <w:tab/>
      </w:r>
      <w:sdt>
        <w:sdtPr>
          <w:rPr>
            <w:rFonts w:ascii="Arial" w:hAnsi="Arial" w:cs="Arial"/>
          </w:rPr>
          <w:alias w:val="Fak/Einrichtung"/>
          <w:tag w:val="Fak/Einrichtung"/>
          <w:id w:val="2099285713"/>
          <w:placeholder>
            <w:docPart w:val="83861ED5E5F24CE595539992A7C494B8"/>
          </w:placeholder>
          <w:dropDownList>
            <w:listItem w:displayText="Wählen Sie eine Option aus." w:value="Wählen Sie eine Option aus."/>
            <w:listItem w:displayText="Fakultät I" w:value="Fakultät I"/>
            <w:listItem w:displayText="Fakultät II" w:value="Fakultät II"/>
            <w:listItem w:displayText="Fakultät III" w:value="Fakultät III"/>
            <w:listItem w:displayText="Fakultät IV" w:value="Fakultät IV"/>
            <w:listItem w:displayText="Fakultät V" w:value="Fakultät V"/>
            <w:listItem w:displayText="Fakultät VI" w:value="Fakultät VI"/>
            <w:listItem w:displayText="Fakultät VII" w:value="Fakultät VII"/>
            <w:listItem w:displayText="Zentrale Universitätsverwaltung (ZUV)" w:value="Zentrale Universitätsverwaltung (ZUV)"/>
            <w:listItem w:displayText="Zentralinstitut El Gouna" w:value="Zentralinstitut El Gouna"/>
            <w:listItem w:displayText="School of Education (SETUB)" w:value="School of Education (SETUB)"/>
            <w:listItem w:displayText="Universitätsbibliothek (UB)" w:value="Universitätsbibliothek (UB)"/>
            <w:listItem w:displayText="Zentraleinrichtung Campusmanagement (ZECM)" w:value="Zentraleinrichtung Campusmanagement (ZECM)"/>
            <w:listItem w:displayText="Zentraleintrichtung Hochschulsport (ZEH)" w:value="Zentraleintrichtung Hochschulsport (ZEH)"/>
            <w:listItem w:displayText="Zentraleintrichtung Elektromikroskopie (ZELMI)" w:value="Zentraleintrichtung Elektromikroskopie (ZELMI)"/>
            <w:listItem w:displayText="Zentraleintrichtung Wissenschaftliche Weiterbildung und Kooperation (ZEWK)" w:value="Zentraleintrichtung Wissenschaftliche Weiterbildung und Kooperation (ZEWK)"/>
            <w:listItem w:displayText="Zentraleintrichtung Moderne Sprachen (ZEMS)" w:value="Zentraleintrichtung Moderne Sprachen (ZEMS)"/>
            <w:listItem w:displayText="Zentrum Technik und Gesellschaft (ZTG)" w:value="Zentrum Technik und Gesellschaft (ZTG)"/>
            <w:listItem w:displayText="von Extern" w:value="von Extern"/>
          </w:dropDownList>
        </w:sdtPr>
        <w:sdtEndPr/>
        <w:sdtContent>
          <w:r w:rsidR="00D96E2D">
            <w:rPr>
              <w:rFonts w:ascii="Arial" w:hAnsi="Arial" w:cs="Arial"/>
            </w:rPr>
            <w:t>Wählen Sie eine Option aus.</w:t>
          </w:r>
        </w:sdtContent>
      </w:sdt>
    </w:p>
    <w:p w14:paraId="42DA8656" w14:textId="77777777" w:rsidR="002D2AE5" w:rsidRPr="002D2AE5" w:rsidRDefault="002D2AE5" w:rsidP="00610366">
      <w:pPr>
        <w:pStyle w:val="Listenabsatz"/>
        <w:spacing w:after="0" w:line="360" w:lineRule="auto"/>
        <w:rPr>
          <w:rFonts w:ascii="Arial" w:hAnsi="Arial" w:cs="Arial"/>
        </w:rPr>
      </w:pPr>
    </w:p>
    <w:p w14:paraId="5460592C" w14:textId="77777777" w:rsidR="00700E42" w:rsidRPr="002D2AE5" w:rsidRDefault="00700E42" w:rsidP="00610366">
      <w:pPr>
        <w:pStyle w:val="Listenabsatz"/>
        <w:keepNext/>
        <w:numPr>
          <w:ilvl w:val="0"/>
          <w:numId w:val="3"/>
        </w:numPr>
        <w:spacing w:after="0" w:line="360" w:lineRule="auto"/>
        <w:ind w:left="357" w:hanging="357"/>
        <w:rPr>
          <w:rFonts w:ascii="Arial" w:hAnsi="Arial" w:cs="Arial"/>
        </w:rPr>
      </w:pPr>
      <w:r w:rsidRPr="002D2AE5">
        <w:rPr>
          <w:rFonts w:ascii="Arial" w:hAnsi="Arial" w:cs="Arial"/>
        </w:rPr>
        <w:t xml:space="preserve">Beschuldigte Person </w:t>
      </w:r>
    </w:p>
    <w:p w14:paraId="170ED3DA" w14:textId="77777777" w:rsidR="00072649" w:rsidRPr="002D2AE5" w:rsidRDefault="00072649" w:rsidP="00610366">
      <w:pPr>
        <w:pStyle w:val="Listenabsatz"/>
        <w:numPr>
          <w:ilvl w:val="0"/>
          <w:numId w:val="9"/>
        </w:numPr>
        <w:spacing w:after="0" w:line="360" w:lineRule="auto"/>
        <w:rPr>
          <w:rFonts w:ascii="Arial" w:hAnsi="Arial" w:cs="Arial"/>
        </w:rPr>
      </w:pPr>
      <w:r w:rsidRPr="002D2AE5">
        <w:rPr>
          <w:rFonts w:ascii="Arial" w:hAnsi="Arial" w:cs="Arial"/>
        </w:rPr>
        <w:t>Geschlecht:</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alias w:val="Geschlecht"/>
          <w:tag w:val="Geschlecht"/>
          <w:id w:val="-1530173034"/>
          <w:placeholder>
            <w:docPart w:val="90D1A4AE4D0C41BEAA0C2E2FC72CC0D6"/>
          </w:placeholder>
          <w:dropDownList>
            <w:listItem w:displayText="Wählen Sie eine Option aus." w:value="Wählen Sie eine Option aus."/>
            <w:listItem w:displayText="männlich" w:value="männlich"/>
            <w:listItem w:displayText="weiblich" w:value="weiblich"/>
            <w:listItem w:displayText="divers" w:value="divers"/>
            <w:listItem w:displayText="keine Angabe" w:value="keine Angabe"/>
          </w:dropDownList>
        </w:sdtPr>
        <w:sdtEndPr/>
        <w:sdtContent>
          <w:r>
            <w:rPr>
              <w:rFonts w:ascii="Arial" w:hAnsi="Arial" w:cs="Arial"/>
            </w:rPr>
            <w:t>Wählen Sie eine Option aus.</w:t>
          </w:r>
        </w:sdtContent>
      </w:sdt>
    </w:p>
    <w:p w14:paraId="2EE1FEC7" w14:textId="77777777" w:rsidR="00072649" w:rsidRPr="0021011B" w:rsidRDefault="00072649" w:rsidP="00610366">
      <w:pPr>
        <w:pStyle w:val="Listenabsatz"/>
        <w:numPr>
          <w:ilvl w:val="0"/>
          <w:numId w:val="9"/>
        </w:numPr>
        <w:spacing w:after="0" w:line="360" w:lineRule="auto"/>
        <w:rPr>
          <w:rFonts w:ascii="Arial" w:hAnsi="Arial" w:cs="Arial"/>
        </w:rPr>
      </w:pPr>
      <w:r w:rsidRPr="0021011B">
        <w:rPr>
          <w:rFonts w:ascii="Arial" w:hAnsi="Arial" w:cs="Arial"/>
        </w:rPr>
        <w:t>Status an/zur TUB:</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alias w:val="Status TUB"/>
          <w:tag w:val="Status TUB"/>
          <w:id w:val="-349173862"/>
          <w:placeholder>
            <w:docPart w:val="90D1A4AE4D0C41BEAA0C2E2FC72CC0D6"/>
          </w:placeholder>
          <w:dropDownList>
            <w:listItem w:displayText="Wählen Sie eine Option aus." w:value="Wählen Sie eine Option aus."/>
            <w:listItem w:displayText="Student*in" w:value="Student*in"/>
            <w:listItem w:displayText="studentische*r Mitarbeiter*in" w:value="studentische*r Mitarbeiter*in"/>
            <w:listItem w:displayText="sonstige*r Mitarbeiter*in" w:value="sonstige*r Mitarbeiter*in"/>
            <w:listItem w:displayText="wissenschaftliche*r Mitarbeiter*in" w:value="wissenschaftliche*r Mitarbeiter*in"/>
            <w:listItem w:displayText="Professor*in" w:value="Professor*in"/>
            <w:listItem w:displayText="Lehrbeauftragte*r" w:value="Lehrbeauftragte*r"/>
            <w:listItem w:displayText="externe*r Dienstleister*in" w:value="externe*r Dienstleister*in"/>
            <w:listItem w:displayText="andere externe Person" w:value="andere externe Person"/>
          </w:dropDownList>
        </w:sdtPr>
        <w:sdtEndPr/>
        <w:sdtContent>
          <w:r>
            <w:rPr>
              <w:rFonts w:ascii="Arial" w:hAnsi="Arial" w:cs="Arial"/>
            </w:rPr>
            <w:t>Wählen Sie eine Option aus.</w:t>
          </w:r>
        </w:sdtContent>
      </w:sdt>
    </w:p>
    <w:p w14:paraId="2EF7F50E" w14:textId="032BA228" w:rsidR="00072649" w:rsidRPr="00D96E2D" w:rsidRDefault="00072649" w:rsidP="00610366">
      <w:pPr>
        <w:pStyle w:val="Listenabsatz"/>
        <w:numPr>
          <w:ilvl w:val="0"/>
          <w:numId w:val="9"/>
        </w:numPr>
        <w:spacing w:after="0" w:line="360" w:lineRule="auto"/>
        <w:rPr>
          <w:rFonts w:ascii="Arial" w:hAnsi="Arial" w:cs="Arial"/>
        </w:rPr>
      </w:pPr>
      <w:r w:rsidRPr="002D2AE5">
        <w:rPr>
          <w:rFonts w:ascii="Arial" w:hAnsi="Arial" w:cs="Arial"/>
        </w:rPr>
        <w:t xml:space="preserve">Mitglied </w:t>
      </w:r>
      <w:r>
        <w:rPr>
          <w:rFonts w:ascii="Arial" w:hAnsi="Arial" w:cs="Arial"/>
        </w:rPr>
        <w:t>in</w:t>
      </w:r>
      <w:r w:rsidRPr="002D2AE5">
        <w:rPr>
          <w:rFonts w:ascii="Arial" w:hAnsi="Arial" w:cs="Arial"/>
        </w:rPr>
        <w:t xml:space="preserve"> Fakultät</w:t>
      </w:r>
      <w:r w:rsidR="00AE4134">
        <w:rPr>
          <w:rFonts w:ascii="Arial" w:hAnsi="Arial" w:cs="Arial"/>
        </w:rPr>
        <w:t>/Einrichtung</w:t>
      </w:r>
      <w:r>
        <w:rPr>
          <w:rFonts w:ascii="Arial" w:hAnsi="Arial" w:cs="Arial"/>
        </w:rPr>
        <w:t>:</w:t>
      </w:r>
      <w:r w:rsidR="00AE4134">
        <w:rPr>
          <w:rFonts w:ascii="Arial" w:hAnsi="Arial" w:cs="Arial"/>
        </w:rPr>
        <w:tab/>
      </w:r>
      <w:r>
        <w:rPr>
          <w:rFonts w:ascii="Arial" w:hAnsi="Arial" w:cs="Arial"/>
        </w:rPr>
        <w:tab/>
      </w:r>
      <w:sdt>
        <w:sdtPr>
          <w:rPr>
            <w:rFonts w:ascii="Arial" w:hAnsi="Arial" w:cs="Arial"/>
          </w:rPr>
          <w:alias w:val="Fak/Einrichtung"/>
          <w:tag w:val="Fak/Einrichtung"/>
          <w:id w:val="-401150415"/>
          <w:placeholder>
            <w:docPart w:val="FB0AB4CFD3934A94BDA3F8B108769930"/>
          </w:placeholder>
          <w:dropDownList>
            <w:listItem w:displayText="Wählen Sie eine Option aus." w:value="Wählen Sie eine Option aus."/>
            <w:listItem w:displayText="Fakultät I" w:value="Fakultät I"/>
            <w:listItem w:displayText="Fakultät II" w:value="Fakultät II"/>
            <w:listItem w:displayText="Fakultät III" w:value="Fakultät III"/>
            <w:listItem w:displayText="Fakultät IV" w:value="Fakultät IV"/>
            <w:listItem w:displayText="Fakultät V" w:value="Fakultät V"/>
            <w:listItem w:displayText="Fakultät VI" w:value="Fakultät VI"/>
            <w:listItem w:displayText="Fakultät VII" w:value="Fakultät VII"/>
            <w:listItem w:displayText="Zentrale Universitätsverwaltung (ZUV)" w:value="Zentrale Universitätsverwaltung (ZUV)"/>
            <w:listItem w:displayText="Zentralinstitut El Gouna" w:value="Zentralinstitut El Gouna"/>
            <w:listItem w:displayText="School of Education (SETUB)" w:value="School of Education (SETUB)"/>
            <w:listItem w:displayText="Universitätsbibliothek (UB)" w:value="Universitätsbibliothek (UB)"/>
            <w:listItem w:displayText="Zentraleinrichtung Campusmanagement (ZECM)" w:value="Zentraleinrichtung Campusmanagement (ZECM)"/>
            <w:listItem w:displayText="Zentraleintrichtung Hochschulsport (ZEH)" w:value="Zentraleintrichtung Hochschulsport (ZEH)"/>
            <w:listItem w:displayText="Zentraleintrichtung Elektromikroskopie (ZELMI)" w:value="Zentraleintrichtung Elektromikroskopie (ZELMI)"/>
            <w:listItem w:displayText="Zentraleintrichtung Wissenschaftliche Weiterbildung und Kooperation (ZEWK)" w:value="Zentraleintrichtung Wissenschaftliche Weiterbildung und Kooperation (ZEWK)"/>
            <w:listItem w:displayText="Zentraleintrichtung Moderne Sprachen (ZEMS)" w:value="Zentraleintrichtung Moderne Sprachen (ZEMS)"/>
            <w:listItem w:displayText="Zentrum Technik und Gesellschaft (ZTG)" w:value="Zentrum Technik und Gesellschaft (ZTG)"/>
            <w:listItem w:displayText="von Extern" w:value="von Extern"/>
          </w:dropDownList>
        </w:sdtPr>
        <w:sdtEndPr/>
        <w:sdtContent>
          <w:r>
            <w:rPr>
              <w:rFonts w:ascii="Arial" w:hAnsi="Arial" w:cs="Arial"/>
            </w:rPr>
            <w:t>Wählen Sie eine Option aus.</w:t>
          </w:r>
        </w:sdtContent>
      </w:sdt>
    </w:p>
    <w:p w14:paraId="03181CA8" w14:textId="77777777" w:rsidR="000706C8" w:rsidRDefault="000706C8" w:rsidP="00610366">
      <w:pPr>
        <w:pStyle w:val="Listenabsatz"/>
        <w:spacing w:after="0" w:line="360" w:lineRule="auto"/>
        <w:ind w:left="360"/>
        <w:rPr>
          <w:rFonts w:ascii="Arial" w:hAnsi="Arial" w:cs="Arial"/>
        </w:rPr>
      </w:pPr>
    </w:p>
    <w:p w14:paraId="35C82862" w14:textId="48D77E1D" w:rsidR="00A559CE" w:rsidRPr="00AE4134" w:rsidRDefault="00700E42" w:rsidP="00610366">
      <w:pPr>
        <w:pStyle w:val="Listenabsatz"/>
        <w:numPr>
          <w:ilvl w:val="0"/>
          <w:numId w:val="3"/>
        </w:numPr>
        <w:spacing w:after="0" w:line="360" w:lineRule="auto"/>
        <w:rPr>
          <w:rFonts w:ascii="Arial" w:hAnsi="Arial" w:cs="Arial"/>
        </w:rPr>
      </w:pPr>
      <w:r w:rsidRPr="00AE4134">
        <w:rPr>
          <w:rFonts w:ascii="Arial" w:hAnsi="Arial" w:cs="Arial"/>
        </w:rPr>
        <w:t>Bezug zwischen beschwerdeführender Person und beschuldigter Person</w:t>
      </w:r>
      <w:r w:rsidR="00AE4134">
        <w:rPr>
          <w:rFonts w:ascii="Arial" w:hAnsi="Arial" w:cs="Arial"/>
        </w:rPr>
        <w:t xml:space="preserve"> </w:t>
      </w:r>
      <w:r w:rsidR="00A559CE" w:rsidRPr="00AE4134">
        <w:rPr>
          <w:rFonts w:ascii="Arial" w:hAnsi="Arial" w:cs="Arial"/>
        </w:rPr>
        <w:t>(</w:t>
      </w:r>
      <w:r w:rsidR="00512A39" w:rsidRPr="00AE4134">
        <w:rPr>
          <w:rFonts w:ascii="Arial" w:hAnsi="Arial" w:cs="Arial"/>
        </w:rPr>
        <w:t>z. B.</w:t>
      </w:r>
      <w:r w:rsidR="00A559CE" w:rsidRPr="00AE4134">
        <w:rPr>
          <w:rFonts w:ascii="Arial" w:hAnsi="Arial" w:cs="Arial"/>
        </w:rPr>
        <w:t xml:space="preserve"> Kommiliton</w:t>
      </w:r>
      <w:r w:rsidR="00512A39" w:rsidRPr="00AE4134">
        <w:rPr>
          <w:rFonts w:ascii="Arial" w:hAnsi="Arial" w:cs="Arial"/>
        </w:rPr>
        <w:t>*inn</w:t>
      </w:r>
      <w:r w:rsidR="00A559CE" w:rsidRPr="00AE4134">
        <w:rPr>
          <w:rFonts w:ascii="Arial" w:hAnsi="Arial" w:cs="Arial"/>
        </w:rPr>
        <w:t>en,</w:t>
      </w:r>
      <w:r w:rsidR="00512A39" w:rsidRPr="00AE4134">
        <w:rPr>
          <w:rFonts w:ascii="Arial" w:hAnsi="Arial" w:cs="Arial"/>
        </w:rPr>
        <w:t xml:space="preserve"> </w:t>
      </w:r>
      <w:r w:rsidR="00360546" w:rsidRPr="00AE4134">
        <w:rPr>
          <w:rFonts w:ascii="Arial" w:hAnsi="Arial" w:cs="Arial"/>
        </w:rPr>
        <w:t xml:space="preserve">Mitarbeiter*in / </w:t>
      </w:r>
      <w:r w:rsidR="00A559CE" w:rsidRPr="00AE4134">
        <w:rPr>
          <w:rFonts w:ascii="Arial" w:hAnsi="Arial" w:cs="Arial"/>
        </w:rPr>
        <w:t xml:space="preserve">Vorgesetzte*r, </w:t>
      </w:r>
      <w:r w:rsidR="00360546" w:rsidRPr="00AE4134">
        <w:rPr>
          <w:rFonts w:ascii="Arial" w:hAnsi="Arial" w:cs="Arial"/>
        </w:rPr>
        <w:t xml:space="preserve">Promovend*in / </w:t>
      </w:r>
      <w:r w:rsidR="00A559CE" w:rsidRPr="00AE4134">
        <w:rPr>
          <w:rFonts w:ascii="Arial" w:hAnsi="Arial" w:cs="Arial"/>
        </w:rPr>
        <w:t xml:space="preserve">Betreuer*in </w:t>
      </w:r>
      <w:r w:rsidR="00360546" w:rsidRPr="00AE4134">
        <w:rPr>
          <w:rFonts w:ascii="Arial" w:hAnsi="Arial" w:cs="Arial"/>
        </w:rPr>
        <w:t>der Promotion</w:t>
      </w:r>
      <w:r w:rsidR="00A559CE" w:rsidRPr="00AE4134">
        <w:rPr>
          <w:rFonts w:ascii="Arial" w:hAnsi="Arial" w:cs="Arial"/>
        </w:rPr>
        <w:t>)</w:t>
      </w:r>
      <w:r w:rsidR="000706C8" w:rsidRPr="00AE4134">
        <w:rPr>
          <w:rFonts w:ascii="Arial" w:hAnsi="Arial" w:cs="Arial"/>
        </w:rPr>
        <w:t>:</w:t>
      </w:r>
    </w:p>
    <w:sdt>
      <w:sdtPr>
        <w:rPr>
          <w:rFonts w:ascii="Arial" w:hAnsi="Arial" w:cs="Arial"/>
        </w:rPr>
        <w:id w:val="-1940983874"/>
        <w:placeholder>
          <w:docPart w:val="4BB14BB20DD44DB987151B01CB8D465F"/>
        </w:placeholder>
        <w:showingPlcHdr/>
      </w:sdtPr>
      <w:sdtEndPr/>
      <w:sdtContent>
        <w:p w14:paraId="567D3A21" w14:textId="77777777" w:rsidR="00D04AEB" w:rsidRPr="0096363F" w:rsidRDefault="00D04AEB" w:rsidP="00610366">
          <w:pPr>
            <w:spacing w:after="0" w:line="360" w:lineRule="auto"/>
            <w:rPr>
              <w:rFonts w:ascii="Arial" w:hAnsi="Arial" w:cs="Arial"/>
            </w:rPr>
          </w:pPr>
          <w:r w:rsidRPr="00F95AF7">
            <w:rPr>
              <w:rStyle w:val="Platzhaltertext"/>
            </w:rPr>
            <w:t>Klicken oder tippen Sie hier, um Text einzugeben.</w:t>
          </w:r>
        </w:p>
      </w:sdtContent>
    </w:sdt>
    <w:p w14:paraId="630CC33F" w14:textId="77777777" w:rsidR="000706C8" w:rsidRPr="002D2AE5" w:rsidRDefault="000706C8" w:rsidP="00610366">
      <w:pPr>
        <w:spacing w:after="0" w:line="360" w:lineRule="auto"/>
        <w:rPr>
          <w:rFonts w:ascii="Arial" w:hAnsi="Arial" w:cs="Arial"/>
        </w:rPr>
      </w:pPr>
    </w:p>
    <w:p w14:paraId="7BAB2CBD" w14:textId="77777777" w:rsidR="00C90731" w:rsidRPr="002D2AE5" w:rsidRDefault="00EF6E80" w:rsidP="00610366">
      <w:pPr>
        <w:spacing w:after="0" w:line="360" w:lineRule="auto"/>
        <w:rPr>
          <w:rFonts w:ascii="Arial" w:hAnsi="Arial" w:cs="Arial"/>
          <w:b/>
        </w:rPr>
      </w:pPr>
      <w:r w:rsidRPr="002D2AE5">
        <w:rPr>
          <w:rFonts w:ascii="Arial" w:hAnsi="Arial" w:cs="Arial"/>
          <w:b/>
        </w:rPr>
        <w:t xml:space="preserve">Entgegennahme der </w:t>
      </w:r>
      <w:r w:rsidR="00700E42" w:rsidRPr="002D2AE5">
        <w:rPr>
          <w:rFonts w:ascii="Arial" w:hAnsi="Arial" w:cs="Arial"/>
          <w:b/>
        </w:rPr>
        <w:t>Beschwerde</w:t>
      </w:r>
      <w:r w:rsidRPr="002D2AE5">
        <w:rPr>
          <w:rFonts w:ascii="Arial" w:hAnsi="Arial" w:cs="Arial"/>
          <w:b/>
        </w:rPr>
        <w:t xml:space="preserve"> / Beschreibung des Vorfalls</w:t>
      </w:r>
    </w:p>
    <w:p w14:paraId="4B4263DE" w14:textId="3EB39282" w:rsidR="004318AE" w:rsidRDefault="008311B8" w:rsidP="00AE4134">
      <w:pPr>
        <w:spacing w:after="0" w:line="276" w:lineRule="auto"/>
        <w:rPr>
          <w:rFonts w:ascii="Arial" w:hAnsi="Arial" w:cs="Arial"/>
          <w:i/>
        </w:rPr>
      </w:pPr>
      <w:r w:rsidRPr="002D2AE5">
        <w:rPr>
          <w:rFonts w:ascii="Arial" w:hAnsi="Arial" w:cs="Arial"/>
          <w:i/>
        </w:rPr>
        <w:t xml:space="preserve">Nach den </w:t>
      </w:r>
      <w:r w:rsidR="00CD7927" w:rsidRPr="002D2AE5">
        <w:rPr>
          <w:rFonts w:ascii="Arial" w:hAnsi="Arial" w:cs="Arial"/>
          <w:i/>
        </w:rPr>
        <w:t xml:space="preserve">Verfahrensgrundsätzen der </w:t>
      </w:r>
      <w:r w:rsidRPr="002D2AE5">
        <w:rPr>
          <w:rFonts w:ascii="Arial" w:hAnsi="Arial" w:cs="Arial"/>
          <w:i/>
        </w:rPr>
        <w:t xml:space="preserve">Richtlinie der TUB zum Schutz vor </w:t>
      </w:r>
      <w:r w:rsidR="00CD7927" w:rsidRPr="002D2AE5">
        <w:rPr>
          <w:rFonts w:ascii="Arial" w:hAnsi="Arial" w:cs="Arial"/>
          <w:i/>
        </w:rPr>
        <w:t>sexueller Diskriminierung, Belästigung und Gewalt</w:t>
      </w:r>
      <w:r w:rsidR="002653D6">
        <w:rPr>
          <w:rFonts w:ascii="Arial" w:hAnsi="Arial" w:cs="Arial"/>
          <w:i/>
        </w:rPr>
        <w:t xml:space="preserve"> </w:t>
      </w:r>
      <w:r w:rsidR="00CD7927" w:rsidRPr="002D2AE5">
        <w:rPr>
          <w:rFonts w:ascii="Arial" w:hAnsi="Arial" w:cs="Arial"/>
          <w:i/>
        </w:rPr>
        <w:t>sind a</w:t>
      </w:r>
      <w:r w:rsidRPr="002D2AE5">
        <w:rPr>
          <w:rFonts w:ascii="Arial" w:hAnsi="Arial" w:cs="Arial"/>
          <w:i/>
        </w:rPr>
        <w:t>lle Perso</w:t>
      </w:r>
      <w:r w:rsidR="00CD7927" w:rsidRPr="002D2AE5">
        <w:rPr>
          <w:rFonts w:ascii="Arial" w:hAnsi="Arial" w:cs="Arial"/>
          <w:i/>
        </w:rPr>
        <w:t xml:space="preserve">nen mit Leitungs- und Betreuungsaufgaben zuständig für die Entgegennahme von </w:t>
      </w:r>
      <w:r w:rsidRPr="002D2AE5">
        <w:rPr>
          <w:rFonts w:ascii="Arial" w:hAnsi="Arial" w:cs="Arial"/>
          <w:i/>
        </w:rPr>
        <w:t>Beschwerden</w:t>
      </w:r>
      <w:r w:rsidR="00CD7927" w:rsidRPr="002D2AE5">
        <w:rPr>
          <w:rFonts w:ascii="Arial" w:hAnsi="Arial" w:cs="Arial"/>
          <w:i/>
        </w:rPr>
        <w:t>.</w:t>
      </w:r>
      <w:r w:rsidR="00512A39">
        <w:rPr>
          <w:rFonts w:ascii="Arial" w:hAnsi="Arial" w:cs="Arial"/>
          <w:i/>
        </w:rPr>
        <w:t xml:space="preserve"> </w:t>
      </w:r>
    </w:p>
    <w:p w14:paraId="0B47C36F" w14:textId="77777777" w:rsidR="00AE4134" w:rsidRPr="002D2AE5" w:rsidRDefault="00AE4134" w:rsidP="00AE4134">
      <w:pPr>
        <w:spacing w:after="0" w:line="276" w:lineRule="auto"/>
        <w:rPr>
          <w:rFonts w:ascii="Arial" w:hAnsi="Arial" w:cs="Arial"/>
          <w:i/>
        </w:rPr>
      </w:pPr>
    </w:p>
    <w:p w14:paraId="654D27EA" w14:textId="77777777" w:rsidR="00700E42" w:rsidRPr="002D2AE5" w:rsidRDefault="00700E42" w:rsidP="00610366">
      <w:pPr>
        <w:pStyle w:val="Listenabsatz"/>
        <w:numPr>
          <w:ilvl w:val="0"/>
          <w:numId w:val="6"/>
        </w:numPr>
        <w:spacing w:after="0" w:line="360" w:lineRule="auto"/>
        <w:rPr>
          <w:rFonts w:ascii="Arial" w:hAnsi="Arial" w:cs="Arial"/>
        </w:rPr>
      </w:pPr>
      <w:r w:rsidRPr="002D2AE5">
        <w:rPr>
          <w:rFonts w:ascii="Arial" w:hAnsi="Arial" w:cs="Arial"/>
        </w:rPr>
        <w:t xml:space="preserve">Durch wen wurde die </w:t>
      </w:r>
      <w:r w:rsidR="00A559CE" w:rsidRPr="002D2AE5">
        <w:rPr>
          <w:rFonts w:ascii="Arial" w:hAnsi="Arial" w:cs="Arial"/>
        </w:rPr>
        <w:t>Erstbeschwerde entgegengenommen?</w:t>
      </w:r>
      <w:r w:rsidR="00494EAF">
        <w:rPr>
          <w:rFonts w:ascii="Arial" w:hAnsi="Arial" w:cs="Arial"/>
        </w:rPr>
        <w:t xml:space="preserve"> </w:t>
      </w:r>
    </w:p>
    <w:p w14:paraId="5C0121FC" w14:textId="510BC154" w:rsidR="00A559CE" w:rsidRDefault="00A559CE" w:rsidP="00610366">
      <w:pPr>
        <w:pStyle w:val="Listenabsatz"/>
        <w:keepNext/>
        <w:spacing w:after="0" w:line="276" w:lineRule="auto"/>
        <w:ind w:left="357"/>
        <w:rPr>
          <w:rFonts w:ascii="Arial" w:hAnsi="Arial" w:cs="Arial"/>
        </w:rPr>
      </w:pPr>
      <w:r w:rsidRPr="002D2AE5">
        <w:rPr>
          <w:rFonts w:ascii="Arial" w:hAnsi="Arial" w:cs="Arial"/>
        </w:rPr>
        <w:t xml:space="preserve">(Funktionsbezeichnung oder Bezug zur beschwerdeführenden Person angeben, </w:t>
      </w:r>
      <w:r w:rsidR="00512A39">
        <w:rPr>
          <w:rFonts w:ascii="Arial" w:hAnsi="Arial" w:cs="Arial"/>
        </w:rPr>
        <w:t>z. B.</w:t>
      </w:r>
      <w:r w:rsidRPr="002D2AE5">
        <w:rPr>
          <w:rFonts w:ascii="Arial" w:hAnsi="Arial" w:cs="Arial"/>
        </w:rPr>
        <w:t xml:space="preserve"> </w:t>
      </w:r>
      <w:bookmarkStart w:id="0" w:name="_GoBack"/>
      <w:r w:rsidRPr="002D2AE5">
        <w:rPr>
          <w:rFonts w:ascii="Arial" w:hAnsi="Arial" w:cs="Arial"/>
        </w:rPr>
        <w:t>Frauen</w:t>
      </w:r>
      <w:r w:rsidR="00175CC1">
        <w:rPr>
          <w:rFonts w:ascii="Arial" w:hAnsi="Arial" w:cs="Arial"/>
        </w:rPr>
        <w:t>-</w:t>
      </w:r>
      <w:bookmarkEnd w:id="0"/>
      <w:r w:rsidR="00175CC1">
        <w:rPr>
          <w:rFonts w:ascii="Arial" w:hAnsi="Arial" w:cs="Arial"/>
        </w:rPr>
        <w:t xml:space="preserve"> und Gleichstellungs</w:t>
      </w:r>
      <w:r w:rsidRPr="002D2AE5">
        <w:rPr>
          <w:rFonts w:ascii="Arial" w:hAnsi="Arial" w:cs="Arial"/>
        </w:rPr>
        <w:t>beauftragte der Fakultät, Dekan</w:t>
      </w:r>
      <w:r w:rsidR="00610366">
        <w:rPr>
          <w:rFonts w:ascii="Arial" w:hAnsi="Arial" w:cs="Arial"/>
        </w:rPr>
        <w:t>*in</w:t>
      </w:r>
      <w:r w:rsidRPr="002D2AE5">
        <w:rPr>
          <w:rFonts w:ascii="Arial" w:hAnsi="Arial" w:cs="Arial"/>
        </w:rPr>
        <w:t>, Vorgesetzte*r der beschuldigten Person, Personalrat, Sozialberatung, Dozent*in)</w:t>
      </w:r>
    </w:p>
    <w:sdt>
      <w:sdtPr>
        <w:rPr>
          <w:rFonts w:ascii="Arial" w:hAnsi="Arial" w:cs="Arial"/>
        </w:rPr>
        <w:id w:val="547110455"/>
        <w:placeholder>
          <w:docPart w:val="3945B91DA88A488EA57AD1417554DF4E"/>
        </w:placeholder>
        <w:showingPlcHdr/>
      </w:sdtPr>
      <w:sdtEndPr/>
      <w:sdtContent>
        <w:p w14:paraId="7F91F059" w14:textId="1E666562" w:rsidR="00B23232" w:rsidRPr="0096363F" w:rsidRDefault="0096363F" w:rsidP="00610366">
          <w:pPr>
            <w:spacing w:after="0" w:line="360" w:lineRule="auto"/>
            <w:rPr>
              <w:rFonts w:ascii="Arial" w:hAnsi="Arial" w:cs="Arial"/>
            </w:rPr>
          </w:pPr>
          <w:r w:rsidRPr="00F95AF7">
            <w:rPr>
              <w:rStyle w:val="Platzhaltertext"/>
            </w:rPr>
            <w:t>Klicken oder tippen Sie hier, um Text einzugeben.</w:t>
          </w:r>
        </w:p>
      </w:sdtContent>
    </w:sdt>
    <w:p w14:paraId="66659D16" w14:textId="77777777" w:rsidR="00610366" w:rsidRDefault="00610366" w:rsidP="00610366">
      <w:pPr>
        <w:pStyle w:val="Listenabsatz"/>
        <w:keepNext/>
        <w:spacing w:after="0" w:line="360" w:lineRule="auto"/>
        <w:ind w:left="357"/>
        <w:rPr>
          <w:rFonts w:ascii="Arial" w:hAnsi="Arial" w:cs="Arial"/>
        </w:rPr>
      </w:pPr>
    </w:p>
    <w:p w14:paraId="3281A28E" w14:textId="28E7D720" w:rsidR="008311B8" w:rsidRPr="00AA4D45" w:rsidRDefault="008311B8" w:rsidP="00EF4F41">
      <w:pPr>
        <w:pStyle w:val="Listenabsatz"/>
        <w:keepNext/>
        <w:numPr>
          <w:ilvl w:val="0"/>
          <w:numId w:val="6"/>
        </w:numPr>
        <w:spacing w:after="0" w:line="360" w:lineRule="auto"/>
        <w:ind w:left="357" w:hanging="357"/>
        <w:rPr>
          <w:rFonts w:ascii="Arial" w:hAnsi="Arial" w:cs="Arial"/>
        </w:rPr>
      </w:pPr>
      <w:r w:rsidRPr="00AA4D45">
        <w:rPr>
          <w:rFonts w:ascii="Arial" w:hAnsi="Arial" w:cs="Arial"/>
        </w:rPr>
        <w:t>Datum der Entgegennahme der Erstbeschwerde:</w:t>
      </w:r>
      <w:r w:rsidR="00AA4D45">
        <w:rPr>
          <w:rFonts w:ascii="Arial" w:hAnsi="Arial" w:cs="Arial"/>
        </w:rPr>
        <w:t xml:space="preserve"> </w:t>
      </w:r>
      <w:sdt>
        <w:sdtPr>
          <w:rPr>
            <w:rFonts w:ascii="Arial" w:hAnsi="Arial" w:cs="Arial"/>
          </w:rPr>
          <w:id w:val="-708493396"/>
          <w:placeholder>
            <w:docPart w:val="055F1A402FE74180B6E4739C867A4CDB"/>
          </w:placeholder>
          <w:showingPlcHdr/>
          <w:date>
            <w:dateFormat w:val="dd.MM.yyyy"/>
            <w:lid w:val="de-DE"/>
            <w:storeMappedDataAs w:val="dateTime"/>
            <w:calendar w:val="gregorian"/>
          </w:date>
        </w:sdtPr>
        <w:sdtEndPr/>
        <w:sdtContent>
          <w:r w:rsidR="0096363F" w:rsidRPr="00F95AF7">
            <w:rPr>
              <w:rStyle w:val="Platzhaltertext"/>
            </w:rPr>
            <w:t>Klicken oder tippen Sie, um ein Datum einzugeben.</w:t>
          </w:r>
        </w:sdtContent>
      </w:sdt>
    </w:p>
    <w:p w14:paraId="63483B91" w14:textId="77777777" w:rsidR="00610366" w:rsidRDefault="00610366" w:rsidP="00610366">
      <w:pPr>
        <w:pStyle w:val="Listenabsatz"/>
        <w:spacing w:after="0" w:line="360" w:lineRule="auto"/>
        <w:ind w:left="360"/>
        <w:rPr>
          <w:rFonts w:ascii="Arial" w:hAnsi="Arial" w:cs="Arial"/>
        </w:rPr>
      </w:pPr>
    </w:p>
    <w:p w14:paraId="3245EB8B" w14:textId="3D7C8653" w:rsidR="008311B8" w:rsidRPr="002D2AE5" w:rsidRDefault="008311B8" w:rsidP="00AA4D45">
      <w:pPr>
        <w:pStyle w:val="Listenabsatz"/>
        <w:keepNext/>
        <w:numPr>
          <w:ilvl w:val="0"/>
          <w:numId w:val="6"/>
        </w:numPr>
        <w:spacing w:after="0" w:line="360" w:lineRule="auto"/>
        <w:ind w:left="357" w:hanging="357"/>
        <w:rPr>
          <w:rFonts w:ascii="Arial" w:hAnsi="Arial" w:cs="Arial"/>
        </w:rPr>
      </w:pPr>
      <w:r w:rsidRPr="002D2AE5">
        <w:rPr>
          <w:rFonts w:ascii="Arial" w:hAnsi="Arial" w:cs="Arial"/>
        </w:rPr>
        <w:t xml:space="preserve">Ort der </w:t>
      </w:r>
      <w:r w:rsidR="00EF4F41" w:rsidRPr="002D2AE5">
        <w:rPr>
          <w:rFonts w:ascii="Arial" w:hAnsi="Arial" w:cs="Arial"/>
        </w:rPr>
        <w:t>Diskriminierung</w:t>
      </w:r>
      <w:r w:rsidR="00EF4F41">
        <w:rPr>
          <w:rFonts w:ascii="Arial" w:hAnsi="Arial" w:cs="Arial"/>
        </w:rPr>
        <w:t xml:space="preserve"> /</w:t>
      </w:r>
      <w:r w:rsidR="00EF4F41" w:rsidRPr="002D2AE5">
        <w:rPr>
          <w:rFonts w:ascii="Arial" w:hAnsi="Arial" w:cs="Arial"/>
        </w:rPr>
        <w:t xml:space="preserve"> </w:t>
      </w:r>
      <w:r w:rsidRPr="002D2AE5">
        <w:rPr>
          <w:rFonts w:ascii="Arial" w:hAnsi="Arial" w:cs="Arial"/>
        </w:rPr>
        <w:t xml:space="preserve">Belästigung / Gewalt: </w:t>
      </w:r>
    </w:p>
    <w:p w14:paraId="3F69F1B0" w14:textId="7B4DD596" w:rsidR="008311B8" w:rsidRDefault="008311B8" w:rsidP="00610366">
      <w:pPr>
        <w:pStyle w:val="Listenabsatz"/>
        <w:keepNext/>
        <w:spacing w:after="0" w:line="276" w:lineRule="auto"/>
        <w:ind w:left="357"/>
        <w:rPr>
          <w:rFonts w:ascii="Arial" w:hAnsi="Arial" w:cs="Arial"/>
        </w:rPr>
      </w:pPr>
      <w:r w:rsidRPr="002D2AE5">
        <w:rPr>
          <w:rFonts w:ascii="Arial" w:hAnsi="Arial" w:cs="Arial"/>
        </w:rPr>
        <w:t xml:space="preserve">(Handelt es sich um Universitätsgelände, einen privaten </w:t>
      </w:r>
      <w:r w:rsidRPr="003D2B77">
        <w:rPr>
          <w:rFonts w:ascii="Arial" w:hAnsi="Arial" w:cs="Arial"/>
        </w:rPr>
        <w:t>oder öffentlichen Raum</w:t>
      </w:r>
      <w:r w:rsidR="00A41CBC">
        <w:rPr>
          <w:rFonts w:ascii="Arial" w:hAnsi="Arial" w:cs="Arial"/>
        </w:rPr>
        <w:t>, eine Online-Veranstaltung</w:t>
      </w:r>
      <w:r w:rsidRPr="003D2B77">
        <w:rPr>
          <w:rFonts w:ascii="Arial" w:hAnsi="Arial" w:cs="Arial"/>
        </w:rPr>
        <w:t>? z. B. Hörsaal, Büro, Mensa, Bibliothek, Labor, Toiletten, Wohnung, Parkplatz</w:t>
      </w:r>
      <w:r w:rsidR="00A41CBC">
        <w:rPr>
          <w:rFonts w:ascii="Arial" w:hAnsi="Arial" w:cs="Arial"/>
        </w:rPr>
        <w:t>, Online-Veranstaltung mit Zoom, BBB, etc.</w:t>
      </w:r>
      <w:r w:rsidRPr="003D2B77">
        <w:rPr>
          <w:rFonts w:ascii="Arial" w:hAnsi="Arial" w:cs="Arial"/>
        </w:rPr>
        <w:t>)</w:t>
      </w:r>
    </w:p>
    <w:sdt>
      <w:sdtPr>
        <w:rPr>
          <w:rFonts w:ascii="Arial" w:hAnsi="Arial" w:cs="Arial"/>
        </w:rPr>
        <w:id w:val="1230953833"/>
        <w:placeholder>
          <w:docPart w:val="A0AE47CF7A294D1F817553149D172FD0"/>
        </w:placeholder>
        <w:showingPlcHdr/>
      </w:sdtPr>
      <w:sdtEndPr/>
      <w:sdtContent>
        <w:p w14:paraId="32ED048D" w14:textId="77777777" w:rsidR="0096363F" w:rsidRDefault="0096363F" w:rsidP="00610366">
          <w:pPr>
            <w:spacing w:after="0" w:line="360" w:lineRule="auto"/>
            <w:rPr>
              <w:rFonts w:ascii="Arial" w:hAnsi="Arial" w:cs="Arial"/>
            </w:rPr>
          </w:pPr>
          <w:r w:rsidRPr="00F95AF7">
            <w:rPr>
              <w:rStyle w:val="Platzhaltertext"/>
            </w:rPr>
            <w:t>Klicken oder tippen Sie hier, um Text einzugeben.</w:t>
          </w:r>
        </w:p>
      </w:sdtContent>
    </w:sdt>
    <w:p w14:paraId="5E69BDA2" w14:textId="28155E2F" w:rsidR="00183643" w:rsidRPr="002D2AE5" w:rsidRDefault="00183643" w:rsidP="006E7807">
      <w:pPr>
        <w:pStyle w:val="Listenabsatz"/>
        <w:keepNext/>
        <w:numPr>
          <w:ilvl w:val="0"/>
          <w:numId w:val="6"/>
        </w:numPr>
        <w:spacing w:after="0" w:line="360" w:lineRule="auto"/>
        <w:ind w:left="357" w:hanging="357"/>
        <w:rPr>
          <w:rFonts w:ascii="Arial" w:hAnsi="Arial" w:cs="Arial"/>
        </w:rPr>
      </w:pPr>
      <w:r w:rsidRPr="002D2AE5">
        <w:rPr>
          <w:rFonts w:ascii="Arial" w:hAnsi="Arial" w:cs="Arial"/>
        </w:rPr>
        <w:lastRenderedPageBreak/>
        <w:t>Beschreibung des Vorfalls / der Beschwerde</w:t>
      </w:r>
      <w:r w:rsidR="00610366">
        <w:rPr>
          <w:rFonts w:ascii="Arial" w:hAnsi="Arial" w:cs="Arial"/>
        </w:rPr>
        <w:t>:</w:t>
      </w:r>
    </w:p>
    <w:p w14:paraId="199CE1BF" w14:textId="616059E9" w:rsidR="00183643" w:rsidRPr="002D2AE5" w:rsidRDefault="00183643" w:rsidP="00610366">
      <w:pPr>
        <w:pStyle w:val="Listenabsatz"/>
        <w:keepNext/>
        <w:spacing w:after="0" w:line="276" w:lineRule="auto"/>
        <w:ind w:left="357"/>
        <w:rPr>
          <w:rFonts w:ascii="Arial" w:hAnsi="Arial" w:cs="Arial"/>
        </w:rPr>
      </w:pPr>
      <w:r w:rsidRPr="002D2AE5">
        <w:rPr>
          <w:rFonts w:ascii="Arial" w:hAnsi="Arial" w:cs="Arial"/>
        </w:rPr>
        <w:t>(</w:t>
      </w:r>
      <w:r w:rsidR="00EF6E80" w:rsidRPr="002D2AE5">
        <w:rPr>
          <w:rFonts w:ascii="Arial" w:hAnsi="Arial" w:cs="Arial"/>
        </w:rPr>
        <w:t>Wer hat wann, was getan? Wo fand das statt? Gab es Zeug</w:t>
      </w:r>
      <w:r w:rsidR="00512A39">
        <w:rPr>
          <w:rFonts w:ascii="Arial" w:hAnsi="Arial" w:cs="Arial"/>
        </w:rPr>
        <w:t>*in</w:t>
      </w:r>
      <w:r w:rsidR="00CC74FF">
        <w:rPr>
          <w:rFonts w:ascii="Arial" w:hAnsi="Arial" w:cs="Arial"/>
        </w:rPr>
        <w:t>n</w:t>
      </w:r>
      <w:r w:rsidR="00EF6E80" w:rsidRPr="002D2AE5">
        <w:rPr>
          <w:rFonts w:ascii="Arial" w:hAnsi="Arial" w:cs="Arial"/>
        </w:rPr>
        <w:t>en? Was liegt schriftlich vor? Gibt es ein Gedächtnisprotokoll über den Vorfall</w:t>
      </w:r>
      <w:r w:rsidR="003D2B77">
        <w:rPr>
          <w:rFonts w:ascii="Arial" w:hAnsi="Arial" w:cs="Arial"/>
        </w:rPr>
        <w:t xml:space="preserve"> </w:t>
      </w:r>
      <w:r w:rsidR="00EF6E80" w:rsidRPr="002D2AE5">
        <w:rPr>
          <w:rFonts w:ascii="Arial" w:hAnsi="Arial" w:cs="Arial"/>
        </w:rPr>
        <w:t>/</w:t>
      </w:r>
      <w:r w:rsidR="003D2B77">
        <w:rPr>
          <w:rFonts w:ascii="Arial" w:hAnsi="Arial" w:cs="Arial"/>
        </w:rPr>
        <w:t xml:space="preserve"> </w:t>
      </w:r>
      <w:r w:rsidR="00EF6E80" w:rsidRPr="002D2AE5">
        <w:rPr>
          <w:rFonts w:ascii="Arial" w:hAnsi="Arial" w:cs="Arial"/>
        </w:rPr>
        <w:t>die Vorfälle? V</w:t>
      </w:r>
      <w:r w:rsidRPr="002D2AE5">
        <w:rPr>
          <w:rFonts w:ascii="Arial" w:hAnsi="Arial" w:cs="Arial"/>
        </w:rPr>
        <w:t>ersuchen Sie möglichst chronologisch vorzugehen, wenn bekannt, dann mit Datumsangaben</w:t>
      </w:r>
      <w:r w:rsidR="00610366">
        <w:rPr>
          <w:rFonts w:ascii="Arial" w:hAnsi="Arial" w:cs="Arial"/>
        </w:rPr>
        <w:t>. B</w:t>
      </w:r>
      <w:r w:rsidRPr="002D2AE5">
        <w:rPr>
          <w:rFonts w:ascii="Arial" w:hAnsi="Arial" w:cs="Arial"/>
        </w:rPr>
        <w:t>eachten Sie dabei den Datenschutz</w:t>
      </w:r>
      <w:r w:rsidR="003D2B77">
        <w:rPr>
          <w:rFonts w:ascii="Arial" w:hAnsi="Arial" w:cs="Arial"/>
        </w:rPr>
        <w:t xml:space="preserve"> und nennen keine Namen</w:t>
      </w:r>
      <w:r w:rsidRPr="002D2AE5">
        <w:rPr>
          <w:rFonts w:ascii="Arial" w:hAnsi="Arial" w:cs="Arial"/>
        </w:rPr>
        <w:t xml:space="preserve"> </w:t>
      </w:r>
      <w:r w:rsidR="00512A39">
        <w:rPr>
          <w:rFonts w:ascii="Arial" w:hAnsi="Arial" w:cs="Arial"/>
        </w:rPr>
        <w:t>z. B.</w:t>
      </w:r>
      <w:r w:rsidRPr="002D2AE5">
        <w:rPr>
          <w:rFonts w:ascii="Arial" w:hAnsi="Arial" w:cs="Arial"/>
        </w:rPr>
        <w:t xml:space="preserve"> </w:t>
      </w:r>
      <w:r w:rsidR="00E00252">
        <w:rPr>
          <w:rFonts w:ascii="Arial" w:hAnsi="Arial" w:cs="Arial"/>
        </w:rPr>
        <w:t>Person A (</w:t>
      </w:r>
      <w:r w:rsidRPr="002D2AE5">
        <w:rPr>
          <w:rFonts w:ascii="Arial" w:hAnsi="Arial" w:cs="Arial"/>
        </w:rPr>
        <w:t>beschw</w:t>
      </w:r>
      <w:r w:rsidR="00E00252">
        <w:rPr>
          <w:rFonts w:ascii="Arial" w:hAnsi="Arial" w:cs="Arial"/>
        </w:rPr>
        <w:t>erdeführende Person</w:t>
      </w:r>
      <w:r w:rsidRPr="002D2AE5">
        <w:rPr>
          <w:rFonts w:ascii="Arial" w:hAnsi="Arial" w:cs="Arial"/>
        </w:rPr>
        <w:t xml:space="preserve">) sagt, dass </w:t>
      </w:r>
      <w:r w:rsidR="00E00252">
        <w:rPr>
          <w:rFonts w:ascii="Arial" w:hAnsi="Arial" w:cs="Arial"/>
        </w:rPr>
        <w:t xml:space="preserve">Person B (beschuldigte </w:t>
      </w:r>
      <w:proofErr w:type="gramStart"/>
      <w:r w:rsidR="00E00252">
        <w:rPr>
          <w:rFonts w:ascii="Arial" w:hAnsi="Arial" w:cs="Arial"/>
        </w:rPr>
        <w:t>Person</w:t>
      </w:r>
      <w:r w:rsidRPr="002D2AE5">
        <w:rPr>
          <w:rFonts w:ascii="Arial" w:hAnsi="Arial" w:cs="Arial"/>
        </w:rPr>
        <w:t>)…</w:t>
      </w:r>
      <w:proofErr w:type="gramEnd"/>
      <w:r w:rsidR="00EF6E80" w:rsidRPr="002D2AE5">
        <w:rPr>
          <w:rFonts w:ascii="Arial" w:hAnsi="Arial" w:cs="Arial"/>
        </w:rPr>
        <w:t>)</w:t>
      </w:r>
    </w:p>
    <w:sdt>
      <w:sdtPr>
        <w:rPr>
          <w:rFonts w:ascii="Arial" w:hAnsi="Arial" w:cs="Arial"/>
        </w:rPr>
        <w:id w:val="-1948305350"/>
        <w:placeholder>
          <w:docPart w:val="187C90F48FED42FA8336F7A45FB91513"/>
        </w:placeholder>
        <w:showingPlcHdr/>
      </w:sdtPr>
      <w:sdtEndPr/>
      <w:sdtContent>
        <w:p w14:paraId="29BE7F11" w14:textId="77777777" w:rsidR="0096363F" w:rsidRDefault="0096363F" w:rsidP="00610366">
          <w:pPr>
            <w:spacing w:after="0" w:line="360" w:lineRule="auto"/>
            <w:rPr>
              <w:rFonts w:ascii="Arial" w:hAnsi="Arial" w:cs="Arial"/>
            </w:rPr>
          </w:pPr>
          <w:r w:rsidRPr="00F95AF7">
            <w:rPr>
              <w:rStyle w:val="Platzhaltertext"/>
            </w:rPr>
            <w:t>Klicken oder tippen Sie hier, um Text einzugeben.</w:t>
          </w:r>
        </w:p>
      </w:sdtContent>
    </w:sdt>
    <w:p w14:paraId="54320B97" w14:textId="77777777" w:rsidR="0096363F" w:rsidRDefault="0096363F" w:rsidP="00610366">
      <w:pPr>
        <w:keepNext/>
        <w:spacing w:after="0" w:line="360" w:lineRule="auto"/>
        <w:rPr>
          <w:rFonts w:ascii="Arial" w:hAnsi="Arial" w:cs="Arial"/>
          <w:b/>
        </w:rPr>
      </w:pPr>
    </w:p>
    <w:p w14:paraId="724BD308" w14:textId="7146F91D" w:rsidR="004318AE" w:rsidRPr="002D2AE5" w:rsidRDefault="00183643" w:rsidP="00610366">
      <w:pPr>
        <w:keepNext/>
        <w:spacing w:after="0" w:line="360" w:lineRule="auto"/>
        <w:rPr>
          <w:rFonts w:ascii="Arial" w:hAnsi="Arial" w:cs="Arial"/>
          <w:b/>
        </w:rPr>
      </w:pPr>
      <w:r w:rsidRPr="002D2AE5">
        <w:rPr>
          <w:rFonts w:ascii="Arial" w:hAnsi="Arial" w:cs="Arial"/>
          <w:b/>
        </w:rPr>
        <w:t>Vorgehen nach Entgegennahme der Beschwerde</w:t>
      </w:r>
    </w:p>
    <w:p w14:paraId="7F630524" w14:textId="05ED477E" w:rsidR="001D1300" w:rsidRDefault="001D1300" w:rsidP="00610366">
      <w:pPr>
        <w:pStyle w:val="Listenabsatz"/>
        <w:keepNext/>
        <w:numPr>
          <w:ilvl w:val="0"/>
          <w:numId w:val="6"/>
        </w:numPr>
        <w:spacing w:after="0" w:line="360" w:lineRule="auto"/>
        <w:ind w:left="357" w:hanging="357"/>
        <w:rPr>
          <w:rFonts w:ascii="Arial" w:hAnsi="Arial" w:cs="Arial"/>
        </w:rPr>
      </w:pPr>
      <w:r w:rsidRPr="002D2AE5">
        <w:rPr>
          <w:rFonts w:ascii="Arial" w:hAnsi="Arial" w:cs="Arial"/>
        </w:rPr>
        <w:t>Wurde nach Aufnahme der Beschwerde eine juristische Beratung eingeholt</w:t>
      </w:r>
      <w:r w:rsidR="00610366">
        <w:rPr>
          <w:rFonts w:ascii="Arial" w:hAnsi="Arial" w:cs="Arial"/>
        </w:rPr>
        <w:t xml:space="preserve"> </w:t>
      </w:r>
      <w:r w:rsidR="00610366" w:rsidRPr="002D2AE5">
        <w:rPr>
          <w:rFonts w:ascii="Arial" w:hAnsi="Arial" w:cs="Arial"/>
        </w:rPr>
        <w:t>(</w:t>
      </w:r>
      <w:r w:rsidR="00610366">
        <w:rPr>
          <w:rFonts w:ascii="Arial" w:hAnsi="Arial" w:cs="Arial"/>
        </w:rPr>
        <w:t>z. B.</w:t>
      </w:r>
      <w:r w:rsidR="00610366" w:rsidRPr="002D2AE5">
        <w:rPr>
          <w:rFonts w:ascii="Arial" w:hAnsi="Arial" w:cs="Arial"/>
        </w:rPr>
        <w:t xml:space="preserve"> im Servicebereich Recht</w:t>
      </w:r>
      <w:r w:rsidR="00610366">
        <w:rPr>
          <w:rFonts w:ascii="Arial" w:hAnsi="Arial" w:cs="Arial"/>
        </w:rPr>
        <w:t xml:space="preserve"> der TU</w:t>
      </w:r>
      <w:r w:rsidR="00AE4134">
        <w:rPr>
          <w:rFonts w:ascii="Arial" w:hAnsi="Arial" w:cs="Arial"/>
        </w:rPr>
        <w:t xml:space="preserve"> </w:t>
      </w:r>
      <w:r w:rsidR="00610366">
        <w:rPr>
          <w:rFonts w:ascii="Arial" w:hAnsi="Arial" w:cs="Arial"/>
        </w:rPr>
        <w:t>B</w:t>
      </w:r>
      <w:r w:rsidR="00AE4134">
        <w:rPr>
          <w:rFonts w:ascii="Arial" w:hAnsi="Arial" w:cs="Arial"/>
        </w:rPr>
        <w:t>erlin</w:t>
      </w:r>
      <w:r w:rsidR="00610366" w:rsidRPr="002D2AE5">
        <w:rPr>
          <w:rFonts w:ascii="Arial" w:hAnsi="Arial" w:cs="Arial"/>
        </w:rPr>
        <w:t>)</w:t>
      </w:r>
      <w:r w:rsidRPr="002D2AE5">
        <w:rPr>
          <w:rFonts w:ascii="Arial" w:hAnsi="Arial" w:cs="Arial"/>
        </w:rPr>
        <w:t>? Wenn ja,</w:t>
      </w:r>
      <w:r w:rsidR="00CD7927" w:rsidRPr="002D2AE5">
        <w:rPr>
          <w:rFonts w:ascii="Arial" w:hAnsi="Arial" w:cs="Arial"/>
        </w:rPr>
        <w:t xml:space="preserve"> wann und mit welchem </w:t>
      </w:r>
      <w:r w:rsidRPr="002D2AE5">
        <w:rPr>
          <w:rFonts w:ascii="Arial" w:hAnsi="Arial" w:cs="Arial"/>
        </w:rPr>
        <w:t xml:space="preserve">Ergebnis / </w:t>
      </w:r>
      <w:r w:rsidR="003D2B77">
        <w:rPr>
          <w:rFonts w:ascii="Arial" w:hAnsi="Arial" w:cs="Arial"/>
        </w:rPr>
        <w:t xml:space="preserve">welcher </w:t>
      </w:r>
      <w:r w:rsidR="008F71B6">
        <w:rPr>
          <w:rFonts w:ascii="Arial" w:hAnsi="Arial" w:cs="Arial"/>
        </w:rPr>
        <w:t>Empfehlung?</w:t>
      </w:r>
    </w:p>
    <w:sdt>
      <w:sdtPr>
        <w:rPr>
          <w:rFonts w:ascii="Arial" w:hAnsi="Arial" w:cs="Arial"/>
        </w:rPr>
        <w:id w:val="245225545"/>
        <w:placeholder>
          <w:docPart w:val="525DA3891A624F8383C11DF603191795"/>
        </w:placeholder>
        <w:showingPlcHdr/>
      </w:sdtPr>
      <w:sdtEndPr/>
      <w:sdtContent>
        <w:p w14:paraId="64A238FF" w14:textId="77777777" w:rsidR="0096363F" w:rsidRPr="0096363F" w:rsidRDefault="0096363F" w:rsidP="00610366">
          <w:pPr>
            <w:spacing w:after="0" w:line="360" w:lineRule="auto"/>
            <w:rPr>
              <w:rFonts w:ascii="Arial" w:hAnsi="Arial" w:cs="Arial"/>
            </w:rPr>
          </w:pPr>
          <w:r w:rsidRPr="00F95AF7">
            <w:rPr>
              <w:rStyle w:val="Platzhaltertext"/>
            </w:rPr>
            <w:t>Klicken oder tippen Sie hier, um Text einzugeben.</w:t>
          </w:r>
        </w:p>
      </w:sdtContent>
    </w:sdt>
    <w:p w14:paraId="21F7FB75" w14:textId="77777777" w:rsidR="00610366" w:rsidRDefault="00610366" w:rsidP="00610366">
      <w:pPr>
        <w:pStyle w:val="Listenabsatz"/>
        <w:keepNext/>
        <w:spacing w:after="0" w:line="360" w:lineRule="auto"/>
        <w:ind w:left="357"/>
        <w:rPr>
          <w:rFonts w:ascii="Arial" w:hAnsi="Arial" w:cs="Arial"/>
        </w:rPr>
      </w:pPr>
    </w:p>
    <w:p w14:paraId="14C93CA7" w14:textId="037A584C" w:rsidR="00183643" w:rsidRDefault="007F0A8B" w:rsidP="00610366">
      <w:pPr>
        <w:pStyle w:val="Listenabsatz"/>
        <w:keepNext/>
        <w:numPr>
          <w:ilvl w:val="0"/>
          <w:numId w:val="6"/>
        </w:numPr>
        <w:spacing w:after="0" w:line="360" w:lineRule="auto"/>
        <w:ind w:left="357" w:hanging="357"/>
        <w:rPr>
          <w:rFonts w:ascii="Arial" w:hAnsi="Arial" w:cs="Arial"/>
        </w:rPr>
      </w:pPr>
      <w:r w:rsidRPr="002D2AE5">
        <w:rPr>
          <w:rFonts w:ascii="Arial" w:hAnsi="Arial" w:cs="Arial"/>
        </w:rPr>
        <w:t xml:space="preserve">Wurde das Ergebnis der juristischen Beratung mit der beschwerdeführenden Person besprochen? Wenn ja, </w:t>
      </w:r>
      <w:r w:rsidR="00732F2F" w:rsidRPr="002D2AE5">
        <w:rPr>
          <w:rFonts w:ascii="Arial" w:hAnsi="Arial" w:cs="Arial"/>
        </w:rPr>
        <w:t xml:space="preserve">wann und </w:t>
      </w:r>
      <w:r w:rsidRPr="002D2AE5">
        <w:rPr>
          <w:rFonts w:ascii="Arial" w:hAnsi="Arial" w:cs="Arial"/>
        </w:rPr>
        <w:t xml:space="preserve">was folgte daraus? </w:t>
      </w:r>
    </w:p>
    <w:sdt>
      <w:sdtPr>
        <w:rPr>
          <w:rFonts w:ascii="Arial" w:hAnsi="Arial" w:cs="Arial"/>
        </w:rPr>
        <w:id w:val="2082102864"/>
        <w:placeholder>
          <w:docPart w:val="7E5518E311CF484085FAB32DEF6524C6"/>
        </w:placeholder>
        <w:showingPlcHdr/>
      </w:sdtPr>
      <w:sdtEndPr/>
      <w:sdtContent>
        <w:p w14:paraId="42EDE15D" w14:textId="77777777" w:rsidR="0096363F" w:rsidRPr="0096363F" w:rsidRDefault="0096363F" w:rsidP="00610366">
          <w:pPr>
            <w:spacing w:after="0" w:line="360" w:lineRule="auto"/>
            <w:rPr>
              <w:rFonts w:ascii="Arial" w:hAnsi="Arial" w:cs="Arial"/>
            </w:rPr>
          </w:pPr>
          <w:r w:rsidRPr="00F95AF7">
            <w:rPr>
              <w:rStyle w:val="Platzhaltertext"/>
            </w:rPr>
            <w:t>Klicken oder tippen Sie hier, um Text einzugeben.</w:t>
          </w:r>
        </w:p>
      </w:sdtContent>
    </w:sdt>
    <w:p w14:paraId="41767000" w14:textId="77777777" w:rsidR="00610366" w:rsidRDefault="00610366" w:rsidP="00610366">
      <w:pPr>
        <w:pStyle w:val="Listenabsatz"/>
        <w:keepNext/>
        <w:spacing w:after="0" w:line="360" w:lineRule="auto"/>
        <w:ind w:left="357"/>
        <w:rPr>
          <w:rFonts w:ascii="Arial" w:hAnsi="Arial" w:cs="Arial"/>
        </w:rPr>
      </w:pPr>
    </w:p>
    <w:p w14:paraId="07288ED7" w14:textId="52EAD642" w:rsidR="007F0A8B" w:rsidRDefault="00521499" w:rsidP="00610366">
      <w:pPr>
        <w:pStyle w:val="Listenabsatz"/>
        <w:keepNext/>
        <w:numPr>
          <w:ilvl w:val="0"/>
          <w:numId w:val="6"/>
        </w:numPr>
        <w:spacing w:after="0" w:line="360" w:lineRule="auto"/>
        <w:ind w:left="357" w:hanging="357"/>
        <w:rPr>
          <w:rFonts w:ascii="Arial" w:hAnsi="Arial" w:cs="Arial"/>
        </w:rPr>
      </w:pPr>
      <w:r w:rsidRPr="002D2AE5">
        <w:rPr>
          <w:rFonts w:ascii="Arial" w:hAnsi="Arial" w:cs="Arial"/>
        </w:rPr>
        <w:t xml:space="preserve">Wurden weitere Stellen (TU Berlin oder </w:t>
      </w:r>
      <w:r w:rsidR="00CD7927" w:rsidRPr="002D2AE5">
        <w:rPr>
          <w:rFonts w:ascii="Arial" w:hAnsi="Arial" w:cs="Arial"/>
        </w:rPr>
        <w:t>e</w:t>
      </w:r>
      <w:r w:rsidRPr="002D2AE5">
        <w:rPr>
          <w:rFonts w:ascii="Arial" w:hAnsi="Arial" w:cs="Arial"/>
        </w:rPr>
        <w:t>x</w:t>
      </w:r>
      <w:r w:rsidR="00EF6E80" w:rsidRPr="002D2AE5">
        <w:rPr>
          <w:rFonts w:ascii="Arial" w:hAnsi="Arial" w:cs="Arial"/>
        </w:rPr>
        <w:t>tern) zur Beratung des Falls ein</w:t>
      </w:r>
      <w:r w:rsidRPr="002D2AE5">
        <w:rPr>
          <w:rFonts w:ascii="Arial" w:hAnsi="Arial" w:cs="Arial"/>
        </w:rPr>
        <w:t>bezogen</w:t>
      </w:r>
      <w:r w:rsidR="00610366">
        <w:rPr>
          <w:rFonts w:ascii="Arial" w:hAnsi="Arial" w:cs="Arial"/>
        </w:rPr>
        <w:t>, d</w:t>
      </w:r>
      <w:r w:rsidRPr="002D2AE5">
        <w:rPr>
          <w:rFonts w:ascii="Arial" w:hAnsi="Arial" w:cs="Arial"/>
        </w:rPr>
        <w:t>urch die beschwerdeführe</w:t>
      </w:r>
      <w:r w:rsidR="00EF6E80" w:rsidRPr="002D2AE5">
        <w:rPr>
          <w:rFonts w:ascii="Arial" w:hAnsi="Arial" w:cs="Arial"/>
        </w:rPr>
        <w:t>n</w:t>
      </w:r>
      <w:r w:rsidRPr="002D2AE5">
        <w:rPr>
          <w:rFonts w:ascii="Arial" w:hAnsi="Arial" w:cs="Arial"/>
        </w:rPr>
        <w:t xml:space="preserve">de Person oder die Person, die die Beschwerde entgegengenommen hat? </w:t>
      </w:r>
      <w:r w:rsidR="00732F2F" w:rsidRPr="002D2AE5">
        <w:rPr>
          <w:rFonts w:ascii="Arial" w:hAnsi="Arial" w:cs="Arial"/>
        </w:rPr>
        <w:t>Wenn ja, welche</w:t>
      </w:r>
      <w:r w:rsidR="003D2B77">
        <w:rPr>
          <w:rFonts w:ascii="Arial" w:hAnsi="Arial" w:cs="Arial"/>
        </w:rPr>
        <w:t>? E</w:t>
      </w:r>
      <w:r w:rsidRPr="002D2AE5">
        <w:rPr>
          <w:rFonts w:ascii="Arial" w:hAnsi="Arial" w:cs="Arial"/>
        </w:rPr>
        <w:t>rgaben sich daraus ggf. weitere Lösungsansätze?</w:t>
      </w:r>
    </w:p>
    <w:sdt>
      <w:sdtPr>
        <w:rPr>
          <w:rFonts w:ascii="Arial" w:hAnsi="Arial" w:cs="Arial"/>
        </w:rPr>
        <w:id w:val="-498040022"/>
        <w:placeholder>
          <w:docPart w:val="EC0AC8CF2A9A46AD894CCC42C1FD4E2B"/>
        </w:placeholder>
        <w:showingPlcHdr/>
      </w:sdtPr>
      <w:sdtEndPr/>
      <w:sdtContent>
        <w:p w14:paraId="1A7C43C1" w14:textId="77777777" w:rsidR="0096363F" w:rsidRPr="0096363F" w:rsidRDefault="0096363F" w:rsidP="00610366">
          <w:pPr>
            <w:spacing w:after="0" w:line="360" w:lineRule="auto"/>
            <w:rPr>
              <w:rFonts w:ascii="Arial" w:hAnsi="Arial" w:cs="Arial"/>
            </w:rPr>
          </w:pPr>
          <w:r w:rsidRPr="00F95AF7">
            <w:rPr>
              <w:rStyle w:val="Platzhaltertext"/>
            </w:rPr>
            <w:t>Klicken oder tippen Sie hier, um Text einzugeben.</w:t>
          </w:r>
        </w:p>
      </w:sdtContent>
    </w:sdt>
    <w:p w14:paraId="162A74DA" w14:textId="77777777" w:rsidR="00610366" w:rsidRPr="00610366" w:rsidRDefault="00610366" w:rsidP="00610366">
      <w:pPr>
        <w:pStyle w:val="Listenabsatz"/>
        <w:keepNext/>
        <w:spacing w:after="0" w:line="360" w:lineRule="auto"/>
        <w:ind w:left="357"/>
        <w:rPr>
          <w:rFonts w:ascii="Arial" w:hAnsi="Arial" w:cs="Arial"/>
        </w:rPr>
      </w:pPr>
    </w:p>
    <w:p w14:paraId="39FC7C1D" w14:textId="737C47E2" w:rsidR="00521499" w:rsidRDefault="00521499" w:rsidP="00610366">
      <w:pPr>
        <w:pStyle w:val="Listenabsatz"/>
        <w:keepNext/>
        <w:numPr>
          <w:ilvl w:val="0"/>
          <w:numId w:val="6"/>
        </w:numPr>
        <w:spacing w:after="0" w:line="360" w:lineRule="auto"/>
        <w:ind w:left="357" w:hanging="357"/>
        <w:rPr>
          <w:rFonts w:ascii="Arial" w:hAnsi="Arial" w:cs="Arial"/>
        </w:rPr>
      </w:pPr>
      <w:r w:rsidRPr="00610366">
        <w:rPr>
          <w:rFonts w:ascii="Arial" w:hAnsi="Arial" w:cs="Arial"/>
        </w:rPr>
        <w:t xml:space="preserve">Nach </w:t>
      </w:r>
      <w:r w:rsidR="00FE6CC0" w:rsidRPr="00610366">
        <w:rPr>
          <w:rFonts w:ascii="Arial" w:hAnsi="Arial" w:cs="Arial"/>
        </w:rPr>
        <w:t xml:space="preserve">Punkt 4. </w:t>
      </w:r>
      <w:r w:rsidR="00332629" w:rsidRPr="00610366">
        <w:rPr>
          <w:rFonts w:ascii="Arial" w:hAnsi="Arial" w:cs="Arial"/>
        </w:rPr>
        <w:t>d</w:t>
      </w:r>
      <w:r w:rsidR="00FE6CC0" w:rsidRPr="00610366">
        <w:rPr>
          <w:rFonts w:ascii="Arial" w:hAnsi="Arial" w:cs="Arial"/>
        </w:rPr>
        <w:t xml:space="preserve">er Verfahrensgrundsätze </w:t>
      </w:r>
      <w:r w:rsidR="00610366" w:rsidRPr="00610366">
        <w:rPr>
          <w:rFonts w:ascii="Arial" w:hAnsi="Arial" w:cs="Arial"/>
        </w:rPr>
        <w:t xml:space="preserve">der </w:t>
      </w:r>
      <w:r w:rsidR="00FE6CC0" w:rsidRPr="00610366">
        <w:rPr>
          <w:rFonts w:ascii="Arial" w:hAnsi="Arial" w:cs="Arial"/>
        </w:rPr>
        <w:t>Richtlinien der TU</w:t>
      </w:r>
      <w:r w:rsidR="00610366" w:rsidRPr="00610366">
        <w:rPr>
          <w:rFonts w:ascii="Arial" w:hAnsi="Arial" w:cs="Arial"/>
        </w:rPr>
        <w:t xml:space="preserve"> </w:t>
      </w:r>
      <w:r w:rsidR="00FE6CC0" w:rsidRPr="00610366">
        <w:rPr>
          <w:rFonts w:ascii="Arial" w:hAnsi="Arial" w:cs="Arial"/>
        </w:rPr>
        <w:t>B</w:t>
      </w:r>
      <w:r w:rsidR="00610366" w:rsidRPr="00610366">
        <w:rPr>
          <w:rFonts w:ascii="Arial" w:hAnsi="Arial" w:cs="Arial"/>
        </w:rPr>
        <w:t>erlin</w:t>
      </w:r>
      <w:r w:rsidR="00FE6CC0" w:rsidRPr="00610366">
        <w:rPr>
          <w:rFonts w:ascii="Arial" w:hAnsi="Arial" w:cs="Arial"/>
        </w:rPr>
        <w:t xml:space="preserve"> zum Schutz vor sexueller Diskriminierung, Belästigung und Gewalt besteht für die </w:t>
      </w:r>
      <w:r w:rsidRPr="00610366">
        <w:rPr>
          <w:rFonts w:ascii="Arial" w:hAnsi="Arial" w:cs="Arial"/>
        </w:rPr>
        <w:t>Betroffen</w:t>
      </w:r>
      <w:r w:rsidR="00AE4134">
        <w:rPr>
          <w:rFonts w:ascii="Arial" w:hAnsi="Arial" w:cs="Arial"/>
        </w:rPr>
        <w:t>en die Möglichkeit</w:t>
      </w:r>
      <w:r w:rsidR="00332629" w:rsidRPr="00610366">
        <w:rPr>
          <w:rFonts w:ascii="Arial" w:hAnsi="Arial" w:cs="Arial"/>
        </w:rPr>
        <w:t xml:space="preserve"> ein formelles</w:t>
      </w:r>
      <w:r w:rsidRPr="00610366">
        <w:rPr>
          <w:rFonts w:ascii="Arial" w:hAnsi="Arial" w:cs="Arial"/>
        </w:rPr>
        <w:t xml:space="preserve"> Verfahren einzuleiten</w:t>
      </w:r>
      <w:r w:rsidR="00732F2F" w:rsidRPr="00610366">
        <w:rPr>
          <w:rFonts w:ascii="Arial" w:hAnsi="Arial" w:cs="Arial"/>
        </w:rPr>
        <w:t xml:space="preserve"> und sich in diesem Fall</w:t>
      </w:r>
      <w:r w:rsidR="00EF6E80" w:rsidRPr="00610366">
        <w:rPr>
          <w:rFonts w:ascii="Arial" w:hAnsi="Arial" w:cs="Arial"/>
        </w:rPr>
        <w:t>,</w:t>
      </w:r>
      <w:r w:rsidR="00732F2F" w:rsidRPr="00610366">
        <w:rPr>
          <w:rFonts w:ascii="Arial" w:hAnsi="Arial" w:cs="Arial"/>
        </w:rPr>
        <w:t xml:space="preserve"> ggf. vertreten durch die Person, die die Beschwerde entgegengenommen hat, an die Leitung der Hochschule zu wenden</w:t>
      </w:r>
      <w:r w:rsidRPr="00610366">
        <w:rPr>
          <w:rFonts w:ascii="Arial" w:hAnsi="Arial" w:cs="Arial"/>
        </w:rPr>
        <w:t xml:space="preserve">. </w:t>
      </w:r>
      <w:r w:rsidR="00732F2F" w:rsidRPr="00610366">
        <w:rPr>
          <w:rFonts w:ascii="Arial" w:hAnsi="Arial" w:cs="Arial"/>
        </w:rPr>
        <w:t>Falls</w:t>
      </w:r>
      <w:r w:rsidR="00732F2F" w:rsidRPr="002D2AE5">
        <w:rPr>
          <w:rFonts w:ascii="Arial" w:hAnsi="Arial" w:cs="Arial"/>
        </w:rPr>
        <w:t xml:space="preserve"> bekannt, e</w:t>
      </w:r>
      <w:r w:rsidRPr="002D2AE5">
        <w:rPr>
          <w:rFonts w:ascii="Arial" w:hAnsi="Arial" w:cs="Arial"/>
        </w:rPr>
        <w:t>rfolg</w:t>
      </w:r>
      <w:r w:rsidR="00732F2F" w:rsidRPr="002D2AE5">
        <w:rPr>
          <w:rFonts w:ascii="Arial" w:hAnsi="Arial" w:cs="Arial"/>
        </w:rPr>
        <w:t xml:space="preserve">te dies in diesem </w:t>
      </w:r>
      <w:r w:rsidRPr="002D2AE5">
        <w:rPr>
          <w:rFonts w:ascii="Arial" w:hAnsi="Arial" w:cs="Arial"/>
        </w:rPr>
        <w:t xml:space="preserve">Fall? </w:t>
      </w:r>
      <w:r w:rsidR="00732F2F" w:rsidRPr="002D2AE5">
        <w:rPr>
          <w:rFonts w:ascii="Arial" w:hAnsi="Arial" w:cs="Arial"/>
        </w:rPr>
        <w:t xml:space="preserve">Wann ja, wann? Wurde dies durch die Person, die die Beschwerde entgegengenommen hat begleitet? </w:t>
      </w:r>
    </w:p>
    <w:sdt>
      <w:sdtPr>
        <w:rPr>
          <w:rFonts w:ascii="Arial" w:hAnsi="Arial" w:cs="Arial"/>
        </w:rPr>
        <w:id w:val="1862314922"/>
        <w:placeholder>
          <w:docPart w:val="2F66AC6113974E9EB6B876E3E3E6B8A1"/>
        </w:placeholder>
        <w:showingPlcHdr/>
      </w:sdtPr>
      <w:sdtEndPr/>
      <w:sdtContent>
        <w:p w14:paraId="066DAA3D" w14:textId="77777777" w:rsidR="0096363F" w:rsidRPr="0096363F" w:rsidRDefault="0096363F" w:rsidP="00610366">
          <w:pPr>
            <w:spacing w:after="0" w:line="360" w:lineRule="auto"/>
            <w:rPr>
              <w:rFonts w:ascii="Arial" w:hAnsi="Arial" w:cs="Arial"/>
            </w:rPr>
          </w:pPr>
          <w:r w:rsidRPr="00F95AF7">
            <w:rPr>
              <w:rStyle w:val="Platzhaltertext"/>
            </w:rPr>
            <w:t>Klicken oder tippen Sie hier, um Text einzugeben.</w:t>
          </w:r>
        </w:p>
      </w:sdtContent>
    </w:sdt>
    <w:p w14:paraId="26322C3E" w14:textId="77777777" w:rsidR="00521499" w:rsidRPr="002D2AE5" w:rsidRDefault="00521499" w:rsidP="00610366">
      <w:pPr>
        <w:spacing w:after="0" w:line="360" w:lineRule="auto"/>
        <w:rPr>
          <w:rFonts w:ascii="Arial" w:hAnsi="Arial" w:cs="Arial"/>
          <w:b/>
        </w:rPr>
      </w:pPr>
    </w:p>
    <w:p w14:paraId="6DD819D7" w14:textId="77777777" w:rsidR="00521499" w:rsidRPr="002D2AE5" w:rsidRDefault="00EF6E80" w:rsidP="00610366">
      <w:pPr>
        <w:spacing w:after="0" w:line="360" w:lineRule="auto"/>
        <w:rPr>
          <w:rFonts w:ascii="Arial" w:hAnsi="Arial" w:cs="Arial"/>
          <w:b/>
        </w:rPr>
      </w:pPr>
      <w:r w:rsidRPr="002D2AE5">
        <w:rPr>
          <w:rFonts w:ascii="Arial" w:hAnsi="Arial" w:cs="Arial"/>
          <w:b/>
        </w:rPr>
        <w:t xml:space="preserve">Umsetzung von </w:t>
      </w:r>
      <w:r w:rsidR="00521499" w:rsidRPr="002D2AE5">
        <w:rPr>
          <w:rFonts w:ascii="Arial" w:hAnsi="Arial" w:cs="Arial"/>
          <w:b/>
        </w:rPr>
        <w:t>Maßnahmen</w:t>
      </w:r>
    </w:p>
    <w:p w14:paraId="16644CB6" w14:textId="75F60EC2" w:rsidR="00732F2F" w:rsidRDefault="00732F2F" w:rsidP="00610366">
      <w:pPr>
        <w:spacing w:after="0" w:line="276" w:lineRule="auto"/>
        <w:rPr>
          <w:rFonts w:ascii="Arial" w:hAnsi="Arial" w:cs="Arial"/>
          <w:i/>
        </w:rPr>
      </w:pPr>
      <w:r w:rsidRPr="002D2AE5">
        <w:rPr>
          <w:rFonts w:ascii="Arial" w:hAnsi="Arial" w:cs="Arial"/>
          <w:i/>
        </w:rPr>
        <w:t>Die Richtlinie der TUB zum Schutz vor sexueller Diskriminierung, Belästigung und Gewalt sieht in Punkt 3 Maßnahmen und Sanktionen vor. Dies</w:t>
      </w:r>
      <w:r w:rsidR="00EF6E80" w:rsidRPr="002D2AE5">
        <w:rPr>
          <w:rFonts w:ascii="Arial" w:hAnsi="Arial" w:cs="Arial"/>
          <w:i/>
        </w:rPr>
        <w:t>e</w:t>
      </w:r>
      <w:r w:rsidRPr="002D2AE5">
        <w:rPr>
          <w:rFonts w:ascii="Arial" w:hAnsi="Arial" w:cs="Arial"/>
          <w:i/>
        </w:rPr>
        <w:t xml:space="preserve"> reichen von der Durchführung eines Dienstgespräches über Abmahnung, die Erteilung eines Hausverbotes bis zum Ausschluss </w:t>
      </w:r>
      <w:r w:rsidRPr="002D2AE5">
        <w:rPr>
          <w:rFonts w:ascii="Arial" w:hAnsi="Arial" w:cs="Arial"/>
          <w:i/>
        </w:rPr>
        <w:lastRenderedPageBreak/>
        <w:t xml:space="preserve">von Lehrveranstaltungen oder der Kündigung. Darüber hinaus sind auch weitere Maßnahmen möglich. </w:t>
      </w:r>
    </w:p>
    <w:p w14:paraId="3ED2F9EC" w14:textId="77777777" w:rsidR="00DA5A42" w:rsidRPr="002D2AE5" w:rsidRDefault="00DA5A42" w:rsidP="00610366">
      <w:pPr>
        <w:spacing w:after="0" w:line="360" w:lineRule="auto"/>
        <w:rPr>
          <w:rFonts w:ascii="Arial" w:hAnsi="Arial" w:cs="Arial"/>
          <w:i/>
        </w:rPr>
      </w:pPr>
    </w:p>
    <w:p w14:paraId="20DFA27C" w14:textId="77777777" w:rsidR="00521499" w:rsidRPr="002D2AE5" w:rsidRDefault="00732F2F" w:rsidP="00610366">
      <w:pPr>
        <w:pStyle w:val="Listenabsatz"/>
        <w:keepNext/>
        <w:numPr>
          <w:ilvl w:val="0"/>
          <w:numId w:val="6"/>
        </w:numPr>
        <w:spacing w:after="0" w:line="360" w:lineRule="auto"/>
        <w:ind w:left="357" w:hanging="357"/>
        <w:rPr>
          <w:rFonts w:ascii="Arial" w:hAnsi="Arial" w:cs="Arial"/>
        </w:rPr>
      </w:pPr>
      <w:r w:rsidRPr="002D2AE5">
        <w:rPr>
          <w:rFonts w:ascii="Arial" w:hAnsi="Arial" w:cs="Arial"/>
        </w:rPr>
        <w:t>Unabhängig davon, ob ein formelles Verfahren eingeleitet wurde oder nicht, w</w:t>
      </w:r>
      <w:r w:rsidR="00676BB4" w:rsidRPr="002D2AE5">
        <w:rPr>
          <w:rFonts w:ascii="Arial" w:hAnsi="Arial" w:cs="Arial"/>
        </w:rPr>
        <w:t xml:space="preserve">elche Maßnahmen wurden </w:t>
      </w:r>
      <w:r w:rsidR="002653D6">
        <w:rPr>
          <w:rFonts w:ascii="Arial" w:hAnsi="Arial" w:cs="Arial"/>
        </w:rPr>
        <w:t>aufgrund</w:t>
      </w:r>
      <w:r w:rsidRPr="002D2AE5">
        <w:rPr>
          <w:rFonts w:ascii="Arial" w:hAnsi="Arial" w:cs="Arial"/>
        </w:rPr>
        <w:t xml:space="preserve"> der Beschwerde </w:t>
      </w:r>
      <w:r w:rsidR="00676BB4" w:rsidRPr="002D2AE5">
        <w:rPr>
          <w:rFonts w:ascii="Arial" w:hAnsi="Arial" w:cs="Arial"/>
        </w:rPr>
        <w:t xml:space="preserve">ergriffen, von wem und wann wurden diese umgesetzt? </w:t>
      </w:r>
    </w:p>
    <w:tbl>
      <w:tblPr>
        <w:tblStyle w:val="Tabellenraster"/>
        <w:tblW w:w="0" w:type="auto"/>
        <w:tblInd w:w="360" w:type="dxa"/>
        <w:tblLook w:val="04A0" w:firstRow="1" w:lastRow="0" w:firstColumn="1" w:lastColumn="0" w:noHBand="0" w:noVBand="1"/>
      </w:tblPr>
      <w:tblGrid>
        <w:gridCol w:w="2902"/>
        <w:gridCol w:w="1973"/>
        <w:gridCol w:w="3825"/>
      </w:tblGrid>
      <w:tr w:rsidR="00676BB4" w:rsidRPr="002D2AE5" w14:paraId="1F1E4B43" w14:textId="77777777" w:rsidTr="00AF4D9E">
        <w:tc>
          <w:tcPr>
            <w:tcW w:w="2902" w:type="dxa"/>
          </w:tcPr>
          <w:p w14:paraId="3E6923A6" w14:textId="77777777" w:rsidR="00676BB4" w:rsidRPr="002D2AE5" w:rsidRDefault="00732F2F" w:rsidP="00610366">
            <w:pPr>
              <w:pStyle w:val="Listenabsatz"/>
              <w:spacing w:line="360" w:lineRule="auto"/>
              <w:ind w:left="0"/>
              <w:rPr>
                <w:rFonts w:ascii="Arial" w:hAnsi="Arial" w:cs="Arial"/>
              </w:rPr>
            </w:pPr>
            <w:r w:rsidRPr="002D2AE5">
              <w:rPr>
                <w:rFonts w:ascii="Arial" w:hAnsi="Arial" w:cs="Arial"/>
              </w:rPr>
              <w:t xml:space="preserve">Maßnahme </w:t>
            </w:r>
          </w:p>
        </w:tc>
        <w:tc>
          <w:tcPr>
            <w:tcW w:w="1973" w:type="dxa"/>
          </w:tcPr>
          <w:p w14:paraId="62895E69" w14:textId="54AA2DCD" w:rsidR="00676BB4" w:rsidRPr="002D2AE5" w:rsidRDefault="00676BB4" w:rsidP="00610366">
            <w:pPr>
              <w:pStyle w:val="Listenabsatz"/>
              <w:spacing w:line="360" w:lineRule="auto"/>
              <w:ind w:left="0"/>
              <w:rPr>
                <w:rFonts w:ascii="Arial" w:hAnsi="Arial" w:cs="Arial"/>
              </w:rPr>
            </w:pPr>
            <w:r w:rsidRPr="002D2AE5">
              <w:rPr>
                <w:rFonts w:ascii="Arial" w:hAnsi="Arial" w:cs="Arial"/>
              </w:rPr>
              <w:t>Wann</w:t>
            </w:r>
            <w:r w:rsidR="00E00252">
              <w:rPr>
                <w:rFonts w:ascii="Arial" w:hAnsi="Arial" w:cs="Arial"/>
              </w:rPr>
              <w:t>?</w:t>
            </w:r>
          </w:p>
        </w:tc>
        <w:tc>
          <w:tcPr>
            <w:tcW w:w="3825" w:type="dxa"/>
          </w:tcPr>
          <w:p w14:paraId="4AF7CA72" w14:textId="77777777" w:rsidR="00676BB4" w:rsidRPr="002D2AE5" w:rsidRDefault="00676BB4" w:rsidP="00610366">
            <w:pPr>
              <w:pStyle w:val="Listenabsatz"/>
              <w:spacing w:line="360" w:lineRule="auto"/>
              <w:ind w:left="0"/>
              <w:rPr>
                <w:rFonts w:ascii="Arial" w:hAnsi="Arial" w:cs="Arial"/>
              </w:rPr>
            </w:pPr>
            <w:r w:rsidRPr="002D2AE5">
              <w:rPr>
                <w:rFonts w:ascii="Arial" w:hAnsi="Arial" w:cs="Arial"/>
              </w:rPr>
              <w:t xml:space="preserve">Wer hatte die </w:t>
            </w:r>
            <w:r w:rsidR="00732F2F" w:rsidRPr="002D2AE5">
              <w:rPr>
                <w:rFonts w:ascii="Arial" w:hAnsi="Arial" w:cs="Arial"/>
              </w:rPr>
              <w:t>Verantwortung</w:t>
            </w:r>
            <w:r w:rsidRPr="002D2AE5">
              <w:rPr>
                <w:rFonts w:ascii="Arial" w:hAnsi="Arial" w:cs="Arial"/>
              </w:rPr>
              <w:t xml:space="preserve">? Wer war </w:t>
            </w:r>
            <w:r w:rsidR="00732F2F" w:rsidRPr="002D2AE5">
              <w:rPr>
                <w:rFonts w:ascii="Arial" w:hAnsi="Arial" w:cs="Arial"/>
              </w:rPr>
              <w:t xml:space="preserve">ggf. </w:t>
            </w:r>
            <w:r w:rsidRPr="002D2AE5">
              <w:rPr>
                <w:rFonts w:ascii="Arial" w:hAnsi="Arial" w:cs="Arial"/>
              </w:rPr>
              <w:t xml:space="preserve">beteiligt? </w:t>
            </w:r>
            <w:r w:rsidR="00732F2F" w:rsidRPr="002D2AE5">
              <w:rPr>
                <w:rFonts w:ascii="Arial" w:hAnsi="Arial" w:cs="Arial"/>
              </w:rPr>
              <w:t xml:space="preserve">Wie wurde die Maßnahme dokumentiert? </w:t>
            </w:r>
          </w:p>
        </w:tc>
      </w:tr>
      <w:tr w:rsidR="00676BB4" w:rsidRPr="002D2AE5" w14:paraId="09227E40" w14:textId="77777777" w:rsidTr="00AF4D9E">
        <w:tc>
          <w:tcPr>
            <w:tcW w:w="2902" w:type="dxa"/>
          </w:tcPr>
          <w:sdt>
            <w:sdtPr>
              <w:rPr>
                <w:rFonts w:ascii="Arial" w:hAnsi="Arial" w:cs="Arial"/>
              </w:rPr>
              <w:id w:val="1591044184"/>
              <w:placeholder>
                <w:docPart w:val="FC20B1592D8443C28A557E8FA70AC40A"/>
              </w:placeholder>
              <w:showingPlcHdr/>
            </w:sdtPr>
            <w:sdtEndPr/>
            <w:sdtContent>
              <w:p w14:paraId="683A06A1" w14:textId="5998DC59" w:rsidR="00676BB4" w:rsidRPr="002D2AE5" w:rsidRDefault="00AA4D45" w:rsidP="00AA4D45">
                <w:pPr>
                  <w:spacing w:line="360" w:lineRule="auto"/>
                  <w:rPr>
                    <w:rFonts w:ascii="Arial" w:hAnsi="Arial" w:cs="Arial"/>
                  </w:rPr>
                </w:pPr>
                <w:r w:rsidRPr="00F95AF7">
                  <w:rPr>
                    <w:rStyle w:val="Platzhaltertext"/>
                  </w:rPr>
                  <w:t>Klicken oder tippen Sie hier, um Text einzugeben.</w:t>
                </w:r>
              </w:p>
            </w:sdtContent>
          </w:sdt>
        </w:tc>
        <w:tc>
          <w:tcPr>
            <w:tcW w:w="1973" w:type="dxa"/>
          </w:tcPr>
          <w:sdt>
            <w:sdtPr>
              <w:rPr>
                <w:rFonts w:ascii="Arial" w:hAnsi="Arial" w:cs="Arial"/>
              </w:rPr>
              <w:id w:val="839038617"/>
              <w:placeholder>
                <w:docPart w:val="D024536799FF46EE84E8A9DAB0BB54C6"/>
              </w:placeholder>
              <w:showingPlcHdr/>
            </w:sdtPr>
            <w:sdtEndPr/>
            <w:sdtContent>
              <w:p w14:paraId="151D3EA9" w14:textId="4AAE7D43" w:rsidR="00676BB4" w:rsidRPr="002D2AE5" w:rsidRDefault="00AA4D45" w:rsidP="00AA4D45">
                <w:pPr>
                  <w:spacing w:line="360" w:lineRule="auto"/>
                  <w:rPr>
                    <w:rFonts w:ascii="Arial" w:hAnsi="Arial" w:cs="Arial"/>
                  </w:rPr>
                </w:pPr>
                <w:r w:rsidRPr="00F95AF7">
                  <w:rPr>
                    <w:rStyle w:val="Platzhaltertext"/>
                  </w:rPr>
                  <w:t>Klicken oder tippen Sie hier, um Text einzugeben.</w:t>
                </w:r>
              </w:p>
            </w:sdtContent>
          </w:sdt>
        </w:tc>
        <w:tc>
          <w:tcPr>
            <w:tcW w:w="3825" w:type="dxa"/>
          </w:tcPr>
          <w:sdt>
            <w:sdtPr>
              <w:rPr>
                <w:rFonts w:ascii="Arial" w:hAnsi="Arial" w:cs="Arial"/>
              </w:rPr>
              <w:id w:val="-530107680"/>
              <w:placeholder>
                <w:docPart w:val="64CB89CF8C344B9BAE2F73D393383F50"/>
              </w:placeholder>
              <w:showingPlcHdr/>
            </w:sdtPr>
            <w:sdtEndPr/>
            <w:sdtContent>
              <w:p w14:paraId="1DF989A7" w14:textId="1D385F91" w:rsidR="00676BB4" w:rsidRPr="002D2AE5" w:rsidRDefault="00AA4D45" w:rsidP="00AA4D45">
                <w:pPr>
                  <w:spacing w:line="360" w:lineRule="auto"/>
                  <w:rPr>
                    <w:rFonts w:ascii="Arial" w:hAnsi="Arial" w:cs="Arial"/>
                  </w:rPr>
                </w:pPr>
                <w:r w:rsidRPr="00F95AF7">
                  <w:rPr>
                    <w:rStyle w:val="Platzhaltertext"/>
                  </w:rPr>
                  <w:t>Klicken oder tippen Sie hier, um Text einzugeben.</w:t>
                </w:r>
              </w:p>
            </w:sdtContent>
          </w:sdt>
        </w:tc>
      </w:tr>
      <w:tr w:rsidR="00676BB4" w:rsidRPr="002D2AE5" w14:paraId="163BE67B" w14:textId="77777777" w:rsidTr="00AF4D9E">
        <w:tc>
          <w:tcPr>
            <w:tcW w:w="2902" w:type="dxa"/>
          </w:tcPr>
          <w:sdt>
            <w:sdtPr>
              <w:rPr>
                <w:rFonts w:ascii="Arial" w:hAnsi="Arial" w:cs="Arial"/>
              </w:rPr>
              <w:id w:val="-703246545"/>
              <w:placeholder>
                <w:docPart w:val="3A57C981C9BD47BABFACF06C6EC1BD0F"/>
              </w:placeholder>
              <w:showingPlcHdr/>
            </w:sdtPr>
            <w:sdtEndPr/>
            <w:sdtContent>
              <w:p w14:paraId="0B5201AB" w14:textId="2FD3372C" w:rsidR="00676BB4" w:rsidRPr="002D2AE5" w:rsidRDefault="00AA4D45" w:rsidP="00AA4D45">
                <w:pPr>
                  <w:spacing w:line="360" w:lineRule="auto"/>
                  <w:rPr>
                    <w:rFonts w:ascii="Arial" w:hAnsi="Arial" w:cs="Arial"/>
                  </w:rPr>
                </w:pPr>
                <w:r w:rsidRPr="00F95AF7">
                  <w:rPr>
                    <w:rStyle w:val="Platzhaltertext"/>
                  </w:rPr>
                  <w:t>Klicken oder tippen Sie hier, um Text einzugeben.</w:t>
                </w:r>
              </w:p>
            </w:sdtContent>
          </w:sdt>
        </w:tc>
        <w:tc>
          <w:tcPr>
            <w:tcW w:w="1973" w:type="dxa"/>
          </w:tcPr>
          <w:sdt>
            <w:sdtPr>
              <w:rPr>
                <w:rFonts w:ascii="Arial" w:hAnsi="Arial" w:cs="Arial"/>
              </w:rPr>
              <w:id w:val="1490133603"/>
              <w:placeholder>
                <w:docPart w:val="D18ACC63B2CA493197A94DD5D2A82330"/>
              </w:placeholder>
              <w:showingPlcHdr/>
            </w:sdtPr>
            <w:sdtEndPr/>
            <w:sdtContent>
              <w:p w14:paraId="6416BB3C" w14:textId="2063017A" w:rsidR="00676BB4" w:rsidRPr="002D2AE5" w:rsidRDefault="00AA4D45" w:rsidP="00AA4D45">
                <w:pPr>
                  <w:spacing w:line="360" w:lineRule="auto"/>
                  <w:rPr>
                    <w:rFonts w:ascii="Arial" w:hAnsi="Arial" w:cs="Arial"/>
                  </w:rPr>
                </w:pPr>
                <w:r w:rsidRPr="00F95AF7">
                  <w:rPr>
                    <w:rStyle w:val="Platzhaltertext"/>
                  </w:rPr>
                  <w:t>Klicken oder tippen Sie hier, um Text einzugeben.</w:t>
                </w:r>
              </w:p>
            </w:sdtContent>
          </w:sdt>
        </w:tc>
        <w:tc>
          <w:tcPr>
            <w:tcW w:w="3825" w:type="dxa"/>
          </w:tcPr>
          <w:sdt>
            <w:sdtPr>
              <w:rPr>
                <w:rFonts w:ascii="Arial" w:hAnsi="Arial" w:cs="Arial"/>
              </w:rPr>
              <w:id w:val="910662761"/>
              <w:placeholder>
                <w:docPart w:val="486E31C7E54C4652B37BC976B856EC25"/>
              </w:placeholder>
              <w:showingPlcHdr/>
            </w:sdtPr>
            <w:sdtEndPr/>
            <w:sdtContent>
              <w:p w14:paraId="5719DCE3" w14:textId="6CE77A11" w:rsidR="00676BB4" w:rsidRPr="002D2AE5" w:rsidRDefault="00AA4D45" w:rsidP="00AA4D45">
                <w:pPr>
                  <w:spacing w:line="360" w:lineRule="auto"/>
                  <w:rPr>
                    <w:rFonts w:ascii="Arial" w:hAnsi="Arial" w:cs="Arial"/>
                  </w:rPr>
                </w:pPr>
                <w:r w:rsidRPr="00F95AF7">
                  <w:rPr>
                    <w:rStyle w:val="Platzhaltertext"/>
                  </w:rPr>
                  <w:t>Klicken oder tippen Sie hier, um Text einzugeben.</w:t>
                </w:r>
              </w:p>
            </w:sdtContent>
          </w:sdt>
        </w:tc>
      </w:tr>
      <w:tr w:rsidR="00676BB4" w:rsidRPr="002D2AE5" w14:paraId="52862D1E" w14:textId="77777777" w:rsidTr="00AF4D9E">
        <w:tc>
          <w:tcPr>
            <w:tcW w:w="2902" w:type="dxa"/>
          </w:tcPr>
          <w:sdt>
            <w:sdtPr>
              <w:rPr>
                <w:rFonts w:ascii="Arial" w:hAnsi="Arial" w:cs="Arial"/>
              </w:rPr>
              <w:id w:val="-1931579308"/>
              <w:placeholder>
                <w:docPart w:val="D49E38334C0343F1948798230D179B7C"/>
              </w:placeholder>
              <w:showingPlcHdr/>
            </w:sdtPr>
            <w:sdtEndPr/>
            <w:sdtContent>
              <w:p w14:paraId="1305B362" w14:textId="5EE5363F" w:rsidR="00676BB4" w:rsidRPr="002D2AE5" w:rsidRDefault="00AA4D45" w:rsidP="00AA4D45">
                <w:pPr>
                  <w:spacing w:line="360" w:lineRule="auto"/>
                  <w:rPr>
                    <w:rFonts w:ascii="Arial" w:hAnsi="Arial" w:cs="Arial"/>
                  </w:rPr>
                </w:pPr>
                <w:r w:rsidRPr="00F95AF7">
                  <w:rPr>
                    <w:rStyle w:val="Platzhaltertext"/>
                  </w:rPr>
                  <w:t>Klicken oder tippen Sie hier, um Text einzugeben.</w:t>
                </w:r>
              </w:p>
            </w:sdtContent>
          </w:sdt>
        </w:tc>
        <w:tc>
          <w:tcPr>
            <w:tcW w:w="1973" w:type="dxa"/>
          </w:tcPr>
          <w:sdt>
            <w:sdtPr>
              <w:rPr>
                <w:rFonts w:ascii="Arial" w:hAnsi="Arial" w:cs="Arial"/>
              </w:rPr>
              <w:id w:val="698737639"/>
              <w:placeholder>
                <w:docPart w:val="8F43448EEA084032ADFDD23693153DEE"/>
              </w:placeholder>
              <w:showingPlcHdr/>
            </w:sdtPr>
            <w:sdtEndPr/>
            <w:sdtContent>
              <w:p w14:paraId="5CBF8101" w14:textId="46104872" w:rsidR="00676BB4" w:rsidRPr="002D2AE5" w:rsidRDefault="00AA4D45" w:rsidP="00AA4D45">
                <w:pPr>
                  <w:spacing w:line="360" w:lineRule="auto"/>
                  <w:rPr>
                    <w:rFonts w:ascii="Arial" w:hAnsi="Arial" w:cs="Arial"/>
                  </w:rPr>
                </w:pPr>
                <w:r w:rsidRPr="00F95AF7">
                  <w:rPr>
                    <w:rStyle w:val="Platzhaltertext"/>
                  </w:rPr>
                  <w:t>Klicken oder tippen Sie hier, um Text einzugeben.</w:t>
                </w:r>
              </w:p>
            </w:sdtContent>
          </w:sdt>
        </w:tc>
        <w:tc>
          <w:tcPr>
            <w:tcW w:w="3825" w:type="dxa"/>
          </w:tcPr>
          <w:sdt>
            <w:sdtPr>
              <w:rPr>
                <w:rFonts w:ascii="Arial" w:hAnsi="Arial" w:cs="Arial"/>
              </w:rPr>
              <w:id w:val="-234636943"/>
              <w:placeholder>
                <w:docPart w:val="4E98BB293D8548A9BD43929A6D9B6605"/>
              </w:placeholder>
              <w:showingPlcHdr/>
            </w:sdtPr>
            <w:sdtEndPr/>
            <w:sdtContent>
              <w:p w14:paraId="39C4EB5D" w14:textId="7F3F943D" w:rsidR="00676BB4" w:rsidRPr="002D2AE5" w:rsidRDefault="00AA4D45" w:rsidP="00AA4D45">
                <w:pPr>
                  <w:spacing w:line="360" w:lineRule="auto"/>
                  <w:rPr>
                    <w:rFonts w:ascii="Arial" w:hAnsi="Arial" w:cs="Arial"/>
                  </w:rPr>
                </w:pPr>
                <w:r w:rsidRPr="00F95AF7">
                  <w:rPr>
                    <w:rStyle w:val="Platzhaltertext"/>
                  </w:rPr>
                  <w:t>Klicken oder tippen Sie hier, um Text einzugeben.</w:t>
                </w:r>
              </w:p>
            </w:sdtContent>
          </w:sdt>
        </w:tc>
      </w:tr>
      <w:tr w:rsidR="00AA4D45" w:rsidRPr="002D2AE5" w14:paraId="55769B7E" w14:textId="77777777" w:rsidTr="00AF4D9E">
        <w:tc>
          <w:tcPr>
            <w:tcW w:w="2902" w:type="dxa"/>
          </w:tcPr>
          <w:sdt>
            <w:sdtPr>
              <w:rPr>
                <w:rFonts w:ascii="Arial" w:hAnsi="Arial" w:cs="Arial"/>
              </w:rPr>
              <w:id w:val="-307016983"/>
              <w:placeholder>
                <w:docPart w:val="884934783AE5471089D4E52876038159"/>
              </w:placeholder>
              <w:showingPlcHdr/>
            </w:sdtPr>
            <w:sdtEndPr/>
            <w:sdtContent>
              <w:p w14:paraId="58BAE27E" w14:textId="67171D6F" w:rsidR="00AA4D45" w:rsidRDefault="00AA4D45" w:rsidP="00AA4D45">
                <w:pPr>
                  <w:spacing w:line="360" w:lineRule="auto"/>
                  <w:rPr>
                    <w:rFonts w:ascii="Arial" w:hAnsi="Arial" w:cs="Arial"/>
                  </w:rPr>
                </w:pPr>
                <w:r w:rsidRPr="00F95AF7">
                  <w:rPr>
                    <w:rStyle w:val="Platzhaltertext"/>
                  </w:rPr>
                  <w:t>Klicken oder tippen Sie hier, um Text einzugeben.</w:t>
                </w:r>
              </w:p>
            </w:sdtContent>
          </w:sdt>
        </w:tc>
        <w:tc>
          <w:tcPr>
            <w:tcW w:w="1973" w:type="dxa"/>
          </w:tcPr>
          <w:sdt>
            <w:sdtPr>
              <w:rPr>
                <w:rFonts w:ascii="Arial" w:hAnsi="Arial" w:cs="Arial"/>
              </w:rPr>
              <w:id w:val="1220009070"/>
              <w:placeholder>
                <w:docPart w:val="7E9C2E6FBDFC4E85A9EBFC84BC9FBE1B"/>
              </w:placeholder>
              <w:showingPlcHdr/>
            </w:sdtPr>
            <w:sdtEndPr/>
            <w:sdtContent>
              <w:p w14:paraId="148FDFA8" w14:textId="3D55CB79" w:rsidR="00AA4D45" w:rsidRDefault="00AA4D45" w:rsidP="00AA4D45">
                <w:pPr>
                  <w:spacing w:line="360" w:lineRule="auto"/>
                  <w:rPr>
                    <w:rFonts w:ascii="Arial" w:hAnsi="Arial" w:cs="Arial"/>
                  </w:rPr>
                </w:pPr>
                <w:r w:rsidRPr="00F95AF7">
                  <w:rPr>
                    <w:rStyle w:val="Platzhaltertext"/>
                  </w:rPr>
                  <w:t>Klicken oder tippen Sie hier, um Text einzugeben.</w:t>
                </w:r>
              </w:p>
            </w:sdtContent>
          </w:sdt>
        </w:tc>
        <w:tc>
          <w:tcPr>
            <w:tcW w:w="3825" w:type="dxa"/>
          </w:tcPr>
          <w:sdt>
            <w:sdtPr>
              <w:rPr>
                <w:rFonts w:ascii="Arial" w:hAnsi="Arial" w:cs="Arial"/>
              </w:rPr>
              <w:id w:val="-261381149"/>
              <w:placeholder>
                <w:docPart w:val="F0692BF667594F53951C01579A5D1238"/>
              </w:placeholder>
              <w:showingPlcHdr/>
            </w:sdtPr>
            <w:sdtEndPr/>
            <w:sdtContent>
              <w:p w14:paraId="6E83E860" w14:textId="0D2E58AA" w:rsidR="00AA4D45" w:rsidRDefault="00AA4D45" w:rsidP="00AA4D45">
                <w:pPr>
                  <w:spacing w:line="360" w:lineRule="auto"/>
                  <w:rPr>
                    <w:rFonts w:ascii="Arial" w:hAnsi="Arial" w:cs="Arial"/>
                  </w:rPr>
                </w:pPr>
                <w:r w:rsidRPr="00F95AF7">
                  <w:rPr>
                    <w:rStyle w:val="Platzhaltertext"/>
                  </w:rPr>
                  <w:t>Klicken oder tippen Sie hier, um Text einzugeben.</w:t>
                </w:r>
              </w:p>
            </w:sdtContent>
          </w:sdt>
        </w:tc>
      </w:tr>
    </w:tbl>
    <w:p w14:paraId="62454792" w14:textId="77777777" w:rsidR="00DA5A42" w:rsidRDefault="00DA5A42" w:rsidP="00610366">
      <w:pPr>
        <w:pStyle w:val="Listenabsatz"/>
        <w:spacing w:after="0" w:line="360" w:lineRule="auto"/>
        <w:ind w:left="360"/>
        <w:rPr>
          <w:rFonts w:ascii="Arial" w:hAnsi="Arial" w:cs="Arial"/>
        </w:rPr>
      </w:pPr>
    </w:p>
    <w:p w14:paraId="007DCC0B" w14:textId="2C354172" w:rsidR="00EF6E80" w:rsidRDefault="00732F2F" w:rsidP="00610366">
      <w:pPr>
        <w:pStyle w:val="Listenabsatz"/>
        <w:keepNext/>
        <w:numPr>
          <w:ilvl w:val="0"/>
          <w:numId w:val="6"/>
        </w:numPr>
        <w:spacing w:after="0" w:line="360" w:lineRule="auto"/>
        <w:ind w:left="357" w:hanging="357"/>
        <w:rPr>
          <w:rFonts w:ascii="Arial" w:hAnsi="Arial" w:cs="Arial"/>
        </w:rPr>
      </w:pPr>
      <w:r w:rsidRPr="002D2AE5">
        <w:rPr>
          <w:rFonts w:ascii="Arial" w:hAnsi="Arial" w:cs="Arial"/>
        </w:rPr>
        <w:t xml:space="preserve">Ergaben sich </w:t>
      </w:r>
      <w:r w:rsidR="002653D6">
        <w:rPr>
          <w:rFonts w:ascii="Arial" w:hAnsi="Arial" w:cs="Arial"/>
        </w:rPr>
        <w:t>aufgrund</w:t>
      </w:r>
      <w:r w:rsidRPr="002D2AE5">
        <w:rPr>
          <w:rFonts w:ascii="Arial" w:hAnsi="Arial" w:cs="Arial"/>
        </w:rPr>
        <w:t xml:space="preserve"> der Beschwerde / dem sich daran anschließenden Verfahren bzw. der Umsetzung von Maßnahmen / Sanktionen Folgebeschwerden wegen Benachteiligungen? Wenn bekannt, erläutern Sie dies</w:t>
      </w:r>
      <w:r w:rsidR="00391832">
        <w:rPr>
          <w:rFonts w:ascii="Arial" w:hAnsi="Arial" w:cs="Arial"/>
        </w:rPr>
        <w:t>e bitte.</w:t>
      </w:r>
      <w:r w:rsidRPr="002D2AE5">
        <w:rPr>
          <w:rFonts w:ascii="Arial" w:hAnsi="Arial" w:cs="Arial"/>
        </w:rPr>
        <w:t xml:space="preserve"> </w:t>
      </w:r>
    </w:p>
    <w:sdt>
      <w:sdtPr>
        <w:rPr>
          <w:rFonts w:ascii="Arial" w:hAnsi="Arial" w:cs="Arial"/>
        </w:rPr>
        <w:id w:val="470714735"/>
        <w:placeholder>
          <w:docPart w:val="A7AB059522634A4DB68BB1A6399194B3"/>
        </w:placeholder>
        <w:showingPlcHdr/>
      </w:sdtPr>
      <w:sdtEndPr/>
      <w:sdtContent>
        <w:p w14:paraId="5E23D0FE" w14:textId="77777777" w:rsidR="0096363F" w:rsidRPr="0096363F" w:rsidRDefault="0096363F" w:rsidP="00610366">
          <w:pPr>
            <w:spacing w:after="0" w:line="360" w:lineRule="auto"/>
            <w:rPr>
              <w:rFonts w:ascii="Arial" w:hAnsi="Arial" w:cs="Arial"/>
            </w:rPr>
          </w:pPr>
          <w:r w:rsidRPr="00F95AF7">
            <w:rPr>
              <w:rStyle w:val="Platzhaltertext"/>
            </w:rPr>
            <w:t>Klicken oder tippen Sie hier, um Text einzugeben.</w:t>
          </w:r>
        </w:p>
      </w:sdtContent>
    </w:sdt>
    <w:p w14:paraId="0D5C5B51" w14:textId="77777777" w:rsidR="00610366" w:rsidRDefault="00610366" w:rsidP="00610366">
      <w:pPr>
        <w:pStyle w:val="Listenabsatz"/>
        <w:keepNext/>
        <w:spacing w:after="0" w:line="360" w:lineRule="auto"/>
        <w:ind w:left="357"/>
        <w:rPr>
          <w:rFonts w:ascii="Arial" w:hAnsi="Arial" w:cs="Arial"/>
        </w:rPr>
      </w:pPr>
    </w:p>
    <w:p w14:paraId="750963F0" w14:textId="55F9385E" w:rsidR="00EF6E80" w:rsidRPr="00610366" w:rsidRDefault="00EF6E80" w:rsidP="00610366">
      <w:pPr>
        <w:keepNext/>
        <w:spacing w:after="0" w:line="360" w:lineRule="auto"/>
        <w:rPr>
          <w:rFonts w:ascii="Arial" w:hAnsi="Arial" w:cs="Arial"/>
        </w:rPr>
      </w:pPr>
      <w:r w:rsidRPr="00610366">
        <w:rPr>
          <w:rFonts w:ascii="Arial" w:hAnsi="Arial" w:cs="Arial"/>
        </w:rPr>
        <w:t xml:space="preserve">Haben Sie weitere </w:t>
      </w:r>
      <w:r w:rsidR="00610366" w:rsidRPr="00610366">
        <w:rPr>
          <w:rFonts w:ascii="Arial" w:hAnsi="Arial" w:cs="Arial"/>
        </w:rPr>
        <w:t>Anmerkungen</w:t>
      </w:r>
      <w:r w:rsidR="002F0C61" w:rsidRPr="00610366">
        <w:rPr>
          <w:rFonts w:ascii="Arial" w:hAnsi="Arial" w:cs="Arial"/>
        </w:rPr>
        <w:t>, die uns helfen könnten</w:t>
      </w:r>
      <w:r w:rsidR="006E7807">
        <w:rPr>
          <w:rFonts w:ascii="Arial" w:hAnsi="Arial" w:cs="Arial"/>
        </w:rPr>
        <w:t>,</w:t>
      </w:r>
      <w:r w:rsidR="002F0C61" w:rsidRPr="00610366">
        <w:rPr>
          <w:rFonts w:ascii="Arial" w:hAnsi="Arial" w:cs="Arial"/>
        </w:rPr>
        <w:t xml:space="preserve"> </w:t>
      </w:r>
      <w:r w:rsidR="00610366" w:rsidRPr="00610366">
        <w:rPr>
          <w:rFonts w:ascii="Arial" w:hAnsi="Arial" w:cs="Arial"/>
        </w:rPr>
        <w:t xml:space="preserve">unser Verfahren und unsere Maßnahmen zum Schutz vor sexualisierter </w:t>
      </w:r>
      <w:r w:rsidR="00AF4D9E">
        <w:rPr>
          <w:rFonts w:ascii="Arial" w:hAnsi="Arial" w:cs="Arial"/>
        </w:rPr>
        <w:t xml:space="preserve">Diskriminierung, </w:t>
      </w:r>
      <w:r w:rsidR="00610366" w:rsidRPr="00610366">
        <w:rPr>
          <w:rFonts w:ascii="Arial" w:hAnsi="Arial" w:cs="Arial"/>
        </w:rPr>
        <w:t xml:space="preserve">Belästigung und Gewalt an der TU Berlin </w:t>
      </w:r>
      <w:r w:rsidR="002F0C61" w:rsidRPr="00610366">
        <w:rPr>
          <w:rFonts w:ascii="Arial" w:hAnsi="Arial" w:cs="Arial"/>
        </w:rPr>
        <w:t>zu verbessern</w:t>
      </w:r>
      <w:r w:rsidRPr="00610366">
        <w:rPr>
          <w:rFonts w:ascii="Arial" w:hAnsi="Arial" w:cs="Arial"/>
        </w:rPr>
        <w:t>?</w:t>
      </w:r>
    </w:p>
    <w:sdt>
      <w:sdtPr>
        <w:rPr>
          <w:rFonts w:ascii="Arial" w:hAnsi="Arial" w:cs="Arial"/>
        </w:rPr>
        <w:id w:val="-1592227602"/>
        <w:placeholder>
          <w:docPart w:val="5ED5F103237C49B99DA131E8AC5485F8"/>
        </w:placeholder>
        <w:showingPlcHdr/>
      </w:sdtPr>
      <w:sdtEndPr/>
      <w:sdtContent>
        <w:p w14:paraId="3B5A56EC" w14:textId="77777777" w:rsidR="0096363F" w:rsidRPr="0096363F" w:rsidRDefault="0096363F" w:rsidP="00610366">
          <w:pPr>
            <w:spacing w:after="0" w:line="360" w:lineRule="auto"/>
            <w:rPr>
              <w:rFonts w:ascii="Arial" w:hAnsi="Arial" w:cs="Arial"/>
            </w:rPr>
          </w:pPr>
          <w:r w:rsidRPr="00F95AF7">
            <w:rPr>
              <w:rStyle w:val="Platzhaltertext"/>
            </w:rPr>
            <w:t>Klicken oder tippen Sie hier, um Text einzugeben.</w:t>
          </w:r>
        </w:p>
      </w:sdtContent>
    </w:sdt>
    <w:p w14:paraId="5C3CF23C" w14:textId="77777777" w:rsidR="00610366" w:rsidRDefault="00610366" w:rsidP="00610366">
      <w:pPr>
        <w:keepNext/>
        <w:spacing w:after="0" w:line="360" w:lineRule="auto"/>
        <w:rPr>
          <w:rFonts w:ascii="Arial" w:hAnsi="Arial" w:cs="Arial"/>
        </w:rPr>
      </w:pPr>
    </w:p>
    <w:p w14:paraId="2635FEE3" w14:textId="04D9B2A6" w:rsidR="0096363F" w:rsidRDefault="00EF6E80" w:rsidP="00610366">
      <w:pPr>
        <w:keepNext/>
        <w:spacing w:after="0" w:line="360" w:lineRule="auto"/>
        <w:rPr>
          <w:rFonts w:ascii="Arial" w:hAnsi="Arial" w:cs="Arial"/>
        </w:rPr>
      </w:pPr>
      <w:r w:rsidRPr="002D2AE5">
        <w:rPr>
          <w:rFonts w:ascii="Arial" w:hAnsi="Arial" w:cs="Arial"/>
        </w:rPr>
        <w:t>Möchten Sie uns Ihre Kontaktdaten hinterlassen, sodass wir Sie bei Rückfragen kontaktieren können?</w:t>
      </w:r>
    </w:p>
    <w:sdt>
      <w:sdtPr>
        <w:rPr>
          <w:rFonts w:ascii="Arial" w:hAnsi="Arial" w:cs="Arial"/>
        </w:rPr>
        <w:id w:val="1752082846"/>
        <w:placeholder>
          <w:docPart w:val="C3983278D621468C9B9D1F0B4329CBC1"/>
        </w:placeholder>
        <w:showingPlcHdr/>
      </w:sdtPr>
      <w:sdtEndPr/>
      <w:sdtContent>
        <w:p w14:paraId="3BD56B1B" w14:textId="77777777" w:rsidR="0096363F" w:rsidRDefault="0096363F" w:rsidP="00610366">
          <w:pPr>
            <w:spacing w:after="0" w:line="360" w:lineRule="auto"/>
            <w:rPr>
              <w:rFonts w:ascii="Arial" w:hAnsi="Arial" w:cs="Arial"/>
            </w:rPr>
          </w:pPr>
          <w:r w:rsidRPr="00F95AF7">
            <w:rPr>
              <w:rStyle w:val="Platzhaltertext"/>
            </w:rPr>
            <w:t>Klicken oder tippen Sie hier, um Text einzugeben.</w:t>
          </w:r>
        </w:p>
      </w:sdtContent>
    </w:sdt>
    <w:p w14:paraId="2EA72EDF" w14:textId="77777777" w:rsidR="0096363F" w:rsidRPr="002D2AE5" w:rsidRDefault="0096363F" w:rsidP="00610366">
      <w:pPr>
        <w:spacing w:after="0" w:line="360" w:lineRule="auto"/>
        <w:rPr>
          <w:rFonts w:ascii="Arial" w:hAnsi="Arial" w:cs="Arial"/>
        </w:rPr>
      </w:pPr>
    </w:p>
    <w:sectPr w:rsidR="0096363F" w:rsidRPr="002D2AE5" w:rsidSect="007E2948">
      <w:headerReference w:type="default" r:id="rId9"/>
      <w:footerReference w:type="default" r:id="rId10"/>
      <w:pgSz w:w="11906" w:h="16838"/>
      <w:pgMar w:top="226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2927B" w14:textId="77777777" w:rsidR="005F487B" w:rsidRDefault="005F487B" w:rsidP="00C90731">
      <w:pPr>
        <w:spacing w:after="0" w:line="240" w:lineRule="auto"/>
      </w:pPr>
      <w:r>
        <w:separator/>
      </w:r>
    </w:p>
  </w:endnote>
  <w:endnote w:type="continuationSeparator" w:id="0">
    <w:p w14:paraId="60121312" w14:textId="77777777" w:rsidR="005F487B" w:rsidRDefault="005F487B" w:rsidP="00C9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439798"/>
      <w:docPartObj>
        <w:docPartGallery w:val="Page Numbers (Bottom of Page)"/>
        <w:docPartUnique/>
      </w:docPartObj>
    </w:sdtPr>
    <w:sdtEndPr>
      <w:rPr>
        <w:rFonts w:ascii="Arial" w:hAnsi="Arial" w:cs="Arial"/>
        <w:sz w:val="18"/>
        <w:szCs w:val="18"/>
      </w:rPr>
    </w:sdtEndPr>
    <w:sdtContent>
      <w:p w14:paraId="1DB89C10" w14:textId="1F22A70D" w:rsidR="005F487B" w:rsidRPr="00C90731" w:rsidRDefault="005F487B">
        <w:pPr>
          <w:pStyle w:val="Fuzeile"/>
          <w:jc w:val="right"/>
          <w:rPr>
            <w:rFonts w:ascii="Arial" w:hAnsi="Arial" w:cs="Arial"/>
            <w:sz w:val="18"/>
            <w:szCs w:val="18"/>
          </w:rPr>
        </w:pPr>
        <w:r w:rsidRPr="00C90731">
          <w:rPr>
            <w:rFonts w:ascii="Arial" w:hAnsi="Arial" w:cs="Arial"/>
            <w:sz w:val="18"/>
            <w:szCs w:val="18"/>
          </w:rPr>
          <w:fldChar w:fldCharType="begin"/>
        </w:r>
        <w:r w:rsidRPr="00C90731">
          <w:rPr>
            <w:rFonts w:ascii="Arial" w:hAnsi="Arial" w:cs="Arial"/>
            <w:sz w:val="18"/>
            <w:szCs w:val="18"/>
          </w:rPr>
          <w:instrText>PAGE   \* MERGEFORMAT</w:instrText>
        </w:r>
        <w:r w:rsidRPr="00C90731">
          <w:rPr>
            <w:rFonts w:ascii="Arial" w:hAnsi="Arial" w:cs="Arial"/>
            <w:sz w:val="18"/>
            <w:szCs w:val="18"/>
          </w:rPr>
          <w:fldChar w:fldCharType="separate"/>
        </w:r>
        <w:r w:rsidR="005A48EE">
          <w:rPr>
            <w:rFonts w:ascii="Arial" w:hAnsi="Arial" w:cs="Arial"/>
            <w:noProof/>
            <w:sz w:val="18"/>
            <w:szCs w:val="18"/>
          </w:rPr>
          <w:t>2</w:t>
        </w:r>
        <w:r w:rsidRPr="00C90731">
          <w:rPr>
            <w:rFonts w:ascii="Arial" w:hAnsi="Arial" w:cs="Arial"/>
            <w:sz w:val="18"/>
            <w:szCs w:val="18"/>
          </w:rPr>
          <w:fldChar w:fldCharType="end"/>
        </w:r>
      </w:p>
    </w:sdtContent>
  </w:sdt>
  <w:p w14:paraId="4E47C31D" w14:textId="77777777" w:rsidR="005F487B" w:rsidRDefault="005F48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5670E" w14:textId="77777777" w:rsidR="005F487B" w:rsidRDefault="005F487B" w:rsidP="00C90731">
      <w:pPr>
        <w:spacing w:after="0" w:line="240" w:lineRule="auto"/>
      </w:pPr>
      <w:r>
        <w:separator/>
      </w:r>
    </w:p>
  </w:footnote>
  <w:footnote w:type="continuationSeparator" w:id="0">
    <w:p w14:paraId="7C3DBA4C" w14:textId="77777777" w:rsidR="005F487B" w:rsidRDefault="005F487B" w:rsidP="00C90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02168" w14:textId="77777777" w:rsidR="005F487B" w:rsidRPr="0032777B" w:rsidRDefault="005F487B" w:rsidP="00C7600D">
    <w:pPr>
      <w:pStyle w:val="Kopfzeile"/>
    </w:pPr>
    <w:r>
      <w:rPr>
        <w:noProof/>
        <w:lang w:eastAsia="de-DE"/>
      </w:rPr>
      <w:drawing>
        <wp:inline distT="0" distB="0" distL="0" distR="0" wp14:anchorId="240ED02B" wp14:editId="6754C07C">
          <wp:extent cx="3102786" cy="590446"/>
          <wp:effectExtent l="19050" t="133350" r="21590" b="133985"/>
          <wp:docPr id="2" name="Grafik 2" descr="\\uv-fs01.uv.win.tu-berlin.de\Public\P&amp;K-Public\ZFA\Zenfrau\Oeffentlichkeitsarbeit\Logos und Grafiken\Logo_KFG\Logos\CMYK (Print)\KFG Logo + Zusatz horizontal\Logo+Zusatz_horizontal_KFG_4farben+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fs01.uv.win.tu-berlin.de\Public\P&amp;K-Public\ZFA\Zenfrau\Oeffentlichkeitsarbeit\Logos und Grafiken\Logo_KFG\Logos\CMYK (Print)\KFG Logo + Zusatz horizontal\Logo+Zusatz_horizontal_KFG_4farben+schwar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1623" cy="6073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52FF"/>
    <w:multiLevelType w:val="hybridMultilevel"/>
    <w:tmpl w:val="D4741976"/>
    <w:lvl w:ilvl="0" w:tplc="C4E64BCA">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144F64"/>
    <w:multiLevelType w:val="hybridMultilevel"/>
    <w:tmpl w:val="D4741976"/>
    <w:lvl w:ilvl="0" w:tplc="C4E64BCA">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DE3668"/>
    <w:multiLevelType w:val="hybridMultilevel"/>
    <w:tmpl w:val="D4741976"/>
    <w:lvl w:ilvl="0" w:tplc="C4E64BCA">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08347D5"/>
    <w:multiLevelType w:val="hybridMultilevel"/>
    <w:tmpl w:val="F7D8C1A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6035610"/>
    <w:multiLevelType w:val="hybridMultilevel"/>
    <w:tmpl w:val="D4741976"/>
    <w:lvl w:ilvl="0" w:tplc="C4E64BCA">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A76874"/>
    <w:multiLevelType w:val="hybridMultilevel"/>
    <w:tmpl w:val="07B27990"/>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AA049DF"/>
    <w:multiLevelType w:val="hybridMultilevel"/>
    <w:tmpl w:val="851CF89E"/>
    <w:lvl w:ilvl="0" w:tplc="AA00661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8235FB2"/>
    <w:multiLevelType w:val="hybridMultilevel"/>
    <w:tmpl w:val="B0E4A07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7766432E"/>
    <w:multiLevelType w:val="hybridMultilevel"/>
    <w:tmpl w:val="66622916"/>
    <w:lvl w:ilvl="0" w:tplc="033A44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3"/>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ocumentProtection w:edit="forms" w:enforcement="0"/>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E42"/>
    <w:rsid w:val="00037A2A"/>
    <w:rsid w:val="0004306F"/>
    <w:rsid w:val="000706C8"/>
    <w:rsid w:val="0007158B"/>
    <w:rsid w:val="00072649"/>
    <w:rsid w:val="000A62F1"/>
    <w:rsid w:val="0013353A"/>
    <w:rsid w:val="0015596C"/>
    <w:rsid w:val="00171C5B"/>
    <w:rsid w:val="00175CC1"/>
    <w:rsid w:val="0017633A"/>
    <w:rsid w:val="00183643"/>
    <w:rsid w:val="001D1300"/>
    <w:rsid w:val="0021011B"/>
    <w:rsid w:val="00233968"/>
    <w:rsid w:val="00253876"/>
    <w:rsid w:val="002653D6"/>
    <w:rsid w:val="0028025D"/>
    <w:rsid w:val="002D2AE5"/>
    <w:rsid w:val="002E2B7F"/>
    <w:rsid w:val="002F0C61"/>
    <w:rsid w:val="00326218"/>
    <w:rsid w:val="0032777B"/>
    <w:rsid w:val="00332629"/>
    <w:rsid w:val="003439A8"/>
    <w:rsid w:val="00360546"/>
    <w:rsid w:val="0037001C"/>
    <w:rsid w:val="00382518"/>
    <w:rsid w:val="00391832"/>
    <w:rsid w:val="003D2B77"/>
    <w:rsid w:val="004318AE"/>
    <w:rsid w:val="004416EE"/>
    <w:rsid w:val="00476E69"/>
    <w:rsid w:val="00494EAF"/>
    <w:rsid w:val="004A5E35"/>
    <w:rsid w:val="005008B5"/>
    <w:rsid w:val="00512A39"/>
    <w:rsid w:val="005173E3"/>
    <w:rsid w:val="00521499"/>
    <w:rsid w:val="0052644F"/>
    <w:rsid w:val="00534655"/>
    <w:rsid w:val="0054609C"/>
    <w:rsid w:val="0054731C"/>
    <w:rsid w:val="005A48EE"/>
    <w:rsid w:val="005A7A99"/>
    <w:rsid w:val="005D5C4F"/>
    <w:rsid w:val="005E1317"/>
    <w:rsid w:val="005F487B"/>
    <w:rsid w:val="00610366"/>
    <w:rsid w:val="00654ADE"/>
    <w:rsid w:val="00661B63"/>
    <w:rsid w:val="00665848"/>
    <w:rsid w:val="00676BB4"/>
    <w:rsid w:val="00694545"/>
    <w:rsid w:val="006E7807"/>
    <w:rsid w:val="006F2E76"/>
    <w:rsid w:val="00700E42"/>
    <w:rsid w:val="00732F2F"/>
    <w:rsid w:val="00741460"/>
    <w:rsid w:val="00774793"/>
    <w:rsid w:val="007A1C4E"/>
    <w:rsid w:val="007A5649"/>
    <w:rsid w:val="007E2948"/>
    <w:rsid w:val="007F0A8B"/>
    <w:rsid w:val="00801B6A"/>
    <w:rsid w:val="008311B8"/>
    <w:rsid w:val="008F71B6"/>
    <w:rsid w:val="00934CED"/>
    <w:rsid w:val="00946755"/>
    <w:rsid w:val="0096363F"/>
    <w:rsid w:val="00981060"/>
    <w:rsid w:val="00A01CEB"/>
    <w:rsid w:val="00A41CBC"/>
    <w:rsid w:val="00A5094B"/>
    <w:rsid w:val="00A559CE"/>
    <w:rsid w:val="00A919B7"/>
    <w:rsid w:val="00AA4D45"/>
    <w:rsid w:val="00AE4134"/>
    <w:rsid w:val="00AF4D9E"/>
    <w:rsid w:val="00B05EF1"/>
    <w:rsid w:val="00B23232"/>
    <w:rsid w:val="00B45AFE"/>
    <w:rsid w:val="00B577C7"/>
    <w:rsid w:val="00B93331"/>
    <w:rsid w:val="00B94DC0"/>
    <w:rsid w:val="00BA6D93"/>
    <w:rsid w:val="00BB5D9F"/>
    <w:rsid w:val="00C31F0C"/>
    <w:rsid w:val="00C43B77"/>
    <w:rsid w:val="00C7600D"/>
    <w:rsid w:val="00C90731"/>
    <w:rsid w:val="00CC74FF"/>
    <w:rsid w:val="00CD3B26"/>
    <w:rsid w:val="00CD7927"/>
    <w:rsid w:val="00D04AEB"/>
    <w:rsid w:val="00D16F04"/>
    <w:rsid w:val="00D20E87"/>
    <w:rsid w:val="00D3537C"/>
    <w:rsid w:val="00D84B69"/>
    <w:rsid w:val="00D96E2D"/>
    <w:rsid w:val="00DA5A42"/>
    <w:rsid w:val="00DD5188"/>
    <w:rsid w:val="00DD5E66"/>
    <w:rsid w:val="00E00252"/>
    <w:rsid w:val="00E641DE"/>
    <w:rsid w:val="00EB3303"/>
    <w:rsid w:val="00EC5319"/>
    <w:rsid w:val="00ED3A52"/>
    <w:rsid w:val="00EF4F41"/>
    <w:rsid w:val="00EF53C3"/>
    <w:rsid w:val="00EF60B9"/>
    <w:rsid w:val="00EF6E80"/>
    <w:rsid w:val="00F31663"/>
    <w:rsid w:val="00FE6C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8011E3"/>
  <w15:docId w15:val="{7D9FC40B-6843-40DD-A6EE-2E7781C2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90731"/>
  </w:style>
  <w:style w:type="paragraph" w:styleId="berschrift1">
    <w:name w:val="heading 1"/>
    <w:basedOn w:val="Standard"/>
    <w:next w:val="Standard"/>
    <w:link w:val="berschrift1Zchn"/>
    <w:uiPriority w:val="9"/>
    <w:qFormat/>
    <w:rsid w:val="00C90731"/>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berschrift2">
    <w:name w:val="heading 2"/>
    <w:basedOn w:val="Standard"/>
    <w:next w:val="Standard"/>
    <w:link w:val="berschrift2Zchn"/>
    <w:uiPriority w:val="9"/>
    <w:semiHidden/>
    <w:unhideWhenUsed/>
    <w:qFormat/>
    <w:rsid w:val="00C90731"/>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berschrift3">
    <w:name w:val="heading 3"/>
    <w:basedOn w:val="Standard"/>
    <w:next w:val="Standard"/>
    <w:link w:val="berschrift3Zchn"/>
    <w:uiPriority w:val="9"/>
    <w:semiHidden/>
    <w:unhideWhenUsed/>
    <w:qFormat/>
    <w:rsid w:val="00C90731"/>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berschrift4">
    <w:name w:val="heading 4"/>
    <w:basedOn w:val="Standard"/>
    <w:next w:val="Standard"/>
    <w:link w:val="berschrift4Zchn"/>
    <w:uiPriority w:val="9"/>
    <w:semiHidden/>
    <w:unhideWhenUsed/>
    <w:qFormat/>
    <w:rsid w:val="00C90731"/>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berschrift5">
    <w:name w:val="heading 5"/>
    <w:basedOn w:val="Standard"/>
    <w:next w:val="Standard"/>
    <w:link w:val="berschrift5Zchn"/>
    <w:uiPriority w:val="9"/>
    <w:semiHidden/>
    <w:unhideWhenUsed/>
    <w:qFormat/>
    <w:rsid w:val="00C90731"/>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berschrift6">
    <w:name w:val="heading 6"/>
    <w:basedOn w:val="Standard"/>
    <w:next w:val="Standard"/>
    <w:link w:val="berschrift6Zchn"/>
    <w:uiPriority w:val="9"/>
    <w:semiHidden/>
    <w:unhideWhenUsed/>
    <w:qFormat/>
    <w:rsid w:val="00C90731"/>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berschrift7">
    <w:name w:val="heading 7"/>
    <w:basedOn w:val="Standard"/>
    <w:next w:val="Standard"/>
    <w:link w:val="berschrift7Zchn"/>
    <w:uiPriority w:val="9"/>
    <w:semiHidden/>
    <w:unhideWhenUsed/>
    <w:qFormat/>
    <w:rsid w:val="00C90731"/>
    <w:pPr>
      <w:keepNext/>
      <w:keepLines/>
      <w:spacing w:before="40" w:after="0"/>
      <w:outlineLvl w:val="6"/>
    </w:pPr>
    <w:rPr>
      <w:rFonts w:asciiTheme="majorHAnsi" w:eastAsiaTheme="majorEastAsia" w:hAnsiTheme="majorHAnsi" w:cstheme="majorBidi"/>
      <w:color w:val="1F4E79" w:themeColor="accent1" w:themeShade="80"/>
    </w:rPr>
  </w:style>
  <w:style w:type="paragraph" w:styleId="berschrift8">
    <w:name w:val="heading 8"/>
    <w:basedOn w:val="Standard"/>
    <w:next w:val="Standard"/>
    <w:link w:val="berschrift8Zchn"/>
    <w:uiPriority w:val="9"/>
    <w:semiHidden/>
    <w:unhideWhenUsed/>
    <w:qFormat/>
    <w:rsid w:val="00C90731"/>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berschrift9">
    <w:name w:val="heading 9"/>
    <w:basedOn w:val="Standard"/>
    <w:next w:val="Standard"/>
    <w:link w:val="berschrift9Zchn"/>
    <w:uiPriority w:val="9"/>
    <w:semiHidden/>
    <w:unhideWhenUsed/>
    <w:qFormat/>
    <w:rsid w:val="00C90731"/>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0731"/>
    <w:rPr>
      <w:rFonts w:asciiTheme="majorHAnsi" w:eastAsiaTheme="majorEastAsia" w:hAnsiTheme="majorHAnsi" w:cstheme="majorBidi"/>
      <w:color w:val="2E74B5" w:themeColor="accent1" w:themeShade="BF"/>
      <w:sz w:val="30"/>
      <w:szCs w:val="30"/>
    </w:rPr>
  </w:style>
  <w:style w:type="character" w:customStyle="1" w:styleId="berschrift2Zchn">
    <w:name w:val="Überschrift 2 Zchn"/>
    <w:basedOn w:val="Absatz-Standardschriftart"/>
    <w:link w:val="berschrift2"/>
    <w:uiPriority w:val="9"/>
    <w:semiHidden/>
    <w:rsid w:val="00C90731"/>
    <w:rPr>
      <w:rFonts w:asciiTheme="majorHAnsi" w:eastAsiaTheme="majorEastAsia" w:hAnsiTheme="majorHAnsi" w:cstheme="majorBidi"/>
      <w:color w:val="C45911" w:themeColor="accent2" w:themeShade="BF"/>
      <w:sz w:val="28"/>
      <w:szCs w:val="28"/>
    </w:rPr>
  </w:style>
  <w:style w:type="character" w:customStyle="1" w:styleId="berschrift3Zchn">
    <w:name w:val="Überschrift 3 Zchn"/>
    <w:basedOn w:val="Absatz-Standardschriftart"/>
    <w:link w:val="berschrift3"/>
    <w:uiPriority w:val="9"/>
    <w:semiHidden/>
    <w:rsid w:val="00C90731"/>
    <w:rPr>
      <w:rFonts w:asciiTheme="majorHAnsi" w:eastAsiaTheme="majorEastAsia" w:hAnsiTheme="majorHAnsi" w:cstheme="majorBidi"/>
      <w:color w:val="538135" w:themeColor="accent6" w:themeShade="BF"/>
      <w:sz w:val="26"/>
      <w:szCs w:val="26"/>
    </w:rPr>
  </w:style>
  <w:style w:type="character" w:customStyle="1" w:styleId="berschrift4Zchn">
    <w:name w:val="Überschrift 4 Zchn"/>
    <w:basedOn w:val="Absatz-Standardschriftart"/>
    <w:link w:val="berschrift4"/>
    <w:uiPriority w:val="9"/>
    <w:semiHidden/>
    <w:rsid w:val="00C90731"/>
    <w:rPr>
      <w:rFonts w:asciiTheme="majorHAnsi" w:eastAsiaTheme="majorEastAsia" w:hAnsiTheme="majorHAnsi" w:cstheme="majorBidi"/>
      <w:i/>
      <w:iCs/>
      <w:color w:val="2F5496" w:themeColor="accent5" w:themeShade="BF"/>
      <w:sz w:val="25"/>
      <w:szCs w:val="25"/>
    </w:rPr>
  </w:style>
  <w:style w:type="character" w:customStyle="1" w:styleId="berschrift5Zchn">
    <w:name w:val="Überschrift 5 Zchn"/>
    <w:basedOn w:val="Absatz-Standardschriftart"/>
    <w:link w:val="berschrift5"/>
    <w:uiPriority w:val="9"/>
    <w:semiHidden/>
    <w:rsid w:val="00C90731"/>
    <w:rPr>
      <w:rFonts w:asciiTheme="majorHAnsi" w:eastAsiaTheme="majorEastAsia" w:hAnsiTheme="majorHAnsi" w:cstheme="majorBidi"/>
      <w:i/>
      <w:iCs/>
      <w:color w:val="833C0B" w:themeColor="accent2" w:themeShade="80"/>
      <w:sz w:val="24"/>
      <w:szCs w:val="24"/>
    </w:rPr>
  </w:style>
  <w:style w:type="character" w:customStyle="1" w:styleId="berschrift6Zchn">
    <w:name w:val="Überschrift 6 Zchn"/>
    <w:basedOn w:val="Absatz-Standardschriftart"/>
    <w:link w:val="berschrift6"/>
    <w:uiPriority w:val="9"/>
    <w:semiHidden/>
    <w:rsid w:val="00C90731"/>
    <w:rPr>
      <w:rFonts w:asciiTheme="majorHAnsi" w:eastAsiaTheme="majorEastAsia" w:hAnsiTheme="majorHAnsi" w:cstheme="majorBidi"/>
      <w:i/>
      <w:iCs/>
      <w:color w:val="385623" w:themeColor="accent6" w:themeShade="80"/>
      <w:sz w:val="23"/>
      <w:szCs w:val="23"/>
    </w:rPr>
  </w:style>
  <w:style w:type="character" w:customStyle="1" w:styleId="berschrift7Zchn">
    <w:name w:val="Überschrift 7 Zchn"/>
    <w:basedOn w:val="Absatz-Standardschriftart"/>
    <w:link w:val="berschrift7"/>
    <w:uiPriority w:val="9"/>
    <w:semiHidden/>
    <w:rsid w:val="00C90731"/>
    <w:rPr>
      <w:rFonts w:asciiTheme="majorHAnsi" w:eastAsiaTheme="majorEastAsia" w:hAnsiTheme="majorHAnsi" w:cstheme="majorBidi"/>
      <w:color w:val="1F4E79" w:themeColor="accent1" w:themeShade="80"/>
    </w:rPr>
  </w:style>
  <w:style w:type="character" w:customStyle="1" w:styleId="berschrift8Zchn">
    <w:name w:val="Überschrift 8 Zchn"/>
    <w:basedOn w:val="Absatz-Standardschriftart"/>
    <w:link w:val="berschrift8"/>
    <w:uiPriority w:val="9"/>
    <w:semiHidden/>
    <w:rsid w:val="00C90731"/>
    <w:rPr>
      <w:rFonts w:asciiTheme="majorHAnsi" w:eastAsiaTheme="majorEastAsia" w:hAnsiTheme="majorHAnsi" w:cstheme="majorBidi"/>
      <w:color w:val="833C0B" w:themeColor="accent2" w:themeShade="80"/>
      <w:sz w:val="21"/>
      <w:szCs w:val="21"/>
    </w:rPr>
  </w:style>
  <w:style w:type="character" w:customStyle="1" w:styleId="berschrift9Zchn">
    <w:name w:val="Überschrift 9 Zchn"/>
    <w:basedOn w:val="Absatz-Standardschriftart"/>
    <w:link w:val="berschrift9"/>
    <w:uiPriority w:val="9"/>
    <w:semiHidden/>
    <w:rsid w:val="00C90731"/>
    <w:rPr>
      <w:rFonts w:asciiTheme="majorHAnsi" w:eastAsiaTheme="majorEastAsia" w:hAnsiTheme="majorHAnsi" w:cstheme="majorBidi"/>
      <w:color w:val="385623" w:themeColor="accent6" w:themeShade="80"/>
    </w:rPr>
  </w:style>
  <w:style w:type="paragraph" w:styleId="Beschriftung">
    <w:name w:val="caption"/>
    <w:basedOn w:val="Standard"/>
    <w:next w:val="Standard"/>
    <w:uiPriority w:val="35"/>
    <w:semiHidden/>
    <w:unhideWhenUsed/>
    <w:qFormat/>
    <w:rsid w:val="00C90731"/>
    <w:pPr>
      <w:spacing w:line="240" w:lineRule="auto"/>
    </w:pPr>
    <w:rPr>
      <w:b/>
      <w:bCs/>
      <w:smallCaps/>
      <w:color w:val="5B9BD5" w:themeColor="accent1"/>
      <w:spacing w:val="6"/>
    </w:rPr>
  </w:style>
  <w:style w:type="paragraph" w:styleId="Titel">
    <w:name w:val="Title"/>
    <w:basedOn w:val="Standard"/>
    <w:next w:val="Standard"/>
    <w:link w:val="TitelZchn"/>
    <w:uiPriority w:val="10"/>
    <w:qFormat/>
    <w:rsid w:val="00C90731"/>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elZchn">
    <w:name w:val="Titel Zchn"/>
    <w:basedOn w:val="Absatz-Standardschriftart"/>
    <w:link w:val="Titel"/>
    <w:uiPriority w:val="10"/>
    <w:rsid w:val="00C90731"/>
    <w:rPr>
      <w:rFonts w:asciiTheme="majorHAnsi" w:eastAsiaTheme="majorEastAsia" w:hAnsiTheme="majorHAnsi" w:cstheme="majorBidi"/>
      <w:color w:val="2E74B5" w:themeColor="accent1" w:themeShade="BF"/>
      <w:spacing w:val="-10"/>
      <w:sz w:val="52"/>
      <w:szCs w:val="52"/>
    </w:rPr>
  </w:style>
  <w:style w:type="paragraph" w:styleId="Untertitel">
    <w:name w:val="Subtitle"/>
    <w:basedOn w:val="Standard"/>
    <w:next w:val="Standard"/>
    <w:link w:val="UntertitelZchn"/>
    <w:uiPriority w:val="11"/>
    <w:qFormat/>
    <w:rsid w:val="00C90731"/>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C90731"/>
    <w:rPr>
      <w:rFonts w:asciiTheme="majorHAnsi" w:eastAsiaTheme="majorEastAsia" w:hAnsiTheme="majorHAnsi" w:cstheme="majorBidi"/>
    </w:rPr>
  </w:style>
  <w:style w:type="character" w:styleId="Fett">
    <w:name w:val="Strong"/>
    <w:basedOn w:val="Absatz-Standardschriftart"/>
    <w:uiPriority w:val="22"/>
    <w:qFormat/>
    <w:rsid w:val="00C90731"/>
    <w:rPr>
      <w:b/>
      <w:bCs/>
    </w:rPr>
  </w:style>
  <w:style w:type="character" w:styleId="Hervorhebung">
    <w:name w:val="Emphasis"/>
    <w:basedOn w:val="Absatz-Standardschriftart"/>
    <w:uiPriority w:val="20"/>
    <w:qFormat/>
    <w:rsid w:val="00C90731"/>
    <w:rPr>
      <w:i/>
      <w:iCs/>
    </w:rPr>
  </w:style>
  <w:style w:type="paragraph" w:styleId="KeinLeerraum">
    <w:name w:val="No Spacing"/>
    <w:uiPriority w:val="1"/>
    <w:qFormat/>
    <w:rsid w:val="00C90731"/>
    <w:pPr>
      <w:spacing w:after="0" w:line="240" w:lineRule="auto"/>
    </w:pPr>
  </w:style>
  <w:style w:type="paragraph" w:styleId="Zitat">
    <w:name w:val="Quote"/>
    <w:basedOn w:val="Standard"/>
    <w:next w:val="Standard"/>
    <w:link w:val="ZitatZchn"/>
    <w:uiPriority w:val="29"/>
    <w:qFormat/>
    <w:rsid w:val="00C90731"/>
    <w:pPr>
      <w:spacing w:before="120"/>
      <w:ind w:left="720" w:right="720"/>
      <w:jc w:val="center"/>
    </w:pPr>
    <w:rPr>
      <w:i/>
      <w:iCs/>
    </w:rPr>
  </w:style>
  <w:style w:type="character" w:customStyle="1" w:styleId="ZitatZchn">
    <w:name w:val="Zitat Zchn"/>
    <w:basedOn w:val="Absatz-Standardschriftart"/>
    <w:link w:val="Zitat"/>
    <w:uiPriority w:val="29"/>
    <w:rsid w:val="00C90731"/>
    <w:rPr>
      <w:i/>
      <w:iCs/>
    </w:rPr>
  </w:style>
  <w:style w:type="paragraph" w:styleId="IntensivesZitat">
    <w:name w:val="Intense Quote"/>
    <w:basedOn w:val="Standard"/>
    <w:next w:val="Standard"/>
    <w:link w:val="IntensivesZitatZchn"/>
    <w:uiPriority w:val="30"/>
    <w:qFormat/>
    <w:rsid w:val="00C90731"/>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ivesZitatZchn">
    <w:name w:val="Intensives Zitat Zchn"/>
    <w:basedOn w:val="Absatz-Standardschriftart"/>
    <w:link w:val="IntensivesZitat"/>
    <w:uiPriority w:val="30"/>
    <w:rsid w:val="00C90731"/>
    <w:rPr>
      <w:rFonts w:asciiTheme="majorHAnsi" w:eastAsiaTheme="majorEastAsia" w:hAnsiTheme="majorHAnsi" w:cstheme="majorBidi"/>
      <w:color w:val="5B9BD5" w:themeColor="accent1"/>
      <w:sz w:val="24"/>
      <w:szCs w:val="24"/>
    </w:rPr>
  </w:style>
  <w:style w:type="character" w:styleId="SchwacheHervorhebung">
    <w:name w:val="Subtle Emphasis"/>
    <w:basedOn w:val="Absatz-Standardschriftart"/>
    <w:uiPriority w:val="19"/>
    <w:qFormat/>
    <w:rsid w:val="00C90731"/>
    <w:rPr>
      <w:i/>
      <w:iCs/>
      <w:color w:val="404040" w:themeColor="text1" w:themeTint="BF"/>
    </w:rPr>
  </w:style>
  <w:style w:type="character" w:styleId="IntensiveHervorhebung">
    <w:name w:val="Intense Emphasis"/>
    <w:basedOn w:val="Absatz-Standardschriftart"/>
    <w:uiPriority w:val="21"/>
    <w:qFormat/>
    <w:rsid w:val="00C90731"/>
    <w:rPr>
      <w:b w:val="0"/>
      <w:bCs w:val="0"/>
      <w:i/>
      <w:iCs/>
      <w:color w:val="5B9BD5" w:themeColor="accent1"/>
    </w:rPr>
  </w:style>
  <w:style w:type="character" w:styleId="SchwacherVerweis">
    <w:name w:val="Subtle Reference"/>
    <w:basedOn w:val="Absatz-Standardschriftart"/>
    <w:uiPriority w:val="31"/>
    <w:qFormat/>
    <w:rsid w:val="00C90731"/>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C90731"/>
    <w:rPr>
      <w:b/>
      <w:bCs/>
      <w:smallCaps/>
      <w:color w:val="5B9BD5" w:themeColor="accent1"/>
      <w:spacing w:val="5"/>
      <w:u w:val="single"/>
    </w:rPr>
  </w:style>
  <w:style w:type="character" w:styleId="Buchtitel">
    <w:name w:val="Book Title"/>
    <w:basedOn w:val="Absatz-Standardschriftart"/>
    <w:uiPriority w:val="33"/>
    <w:qFormat/>
    <w:rsid w:val="00C90731"/>
    <w:rPr>
      <w:b/>
      <w:bCs/>
      <w:smallCaps/>
    </w:rPr>
  </w:style>
  <w:style w:type="paragraph" w:styleId="Inhaltsverzeichnisberschrift">
    <w:name w:val="TOC Heading"/>
    <w:basedOn w:val="berschrift1"/>
    <w:next w:val="Standard"/>
    <w:uiPriority w:val="39"/>
    <w:semiHidden/>
    <w:unhideWhenUsed/>
    <w:qFormat/>
    <w:rsid w:val="00C90731"/>
    <w:pPr>
      <w:outlineLvl w:val="9"/>
    </w:pPr>
  </w:style>
  <w:style w:type="paragraph" w:styleId="Kopfzeile">
    <w:name w:val="header"/>
    <w:basedOn w:val="Standard"/>
    <w:link w:val="KopfzeileZchn"/>
    <w:uiPriority w:val="99"/>
    <w:unhideWhenUsed/>
    <w:rsid w:val="00C907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731"/>
  </w:style>
  <w:style w:type="paragraph" w:styleId="Fuzeile">
    <w:name w:val="footer"/>
    <w:basedOn w:val="Standard"/>
    <w:link w:val="FuzeileZchn"/>
    <w:uiPriority w:val="99"/>
    <w:unhideWhenUsed/>
    <w:rsid w:val="00C907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731"/>
  </w:style>
  <w:style w:type="paragraph" w:styleId="Funotentext">
    <w:name w:val="footnote text"/>
    <w:basedOn w:val="Standard"/>
    <w:link w:val="FunotentextZchn"/>
    <w:uiPriority w:val="99"/>
    <w:semiHidden/>
    <w:unhideWhenUsed/>
    <w:rsid w:val="00C9073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90731"/>
    <w:rPr>
      <w:sz w:val="20"/>
      <w:szCs w:val="20"/>
    </w:rPr>
  </w:style>
  <w:style w:type="character" w:styleId="Funotenzeichen">
    <w:name w:val="footnote reference"/>
    <w:basedOn w:val="Absatz-Standardschriftart"/>
    <w:uiPriority w:val="99"/>
    <w:semiHidden/>
    <w:unhideWhenUsed/>
    <w:rsid w:val="00C90731"/>
    <w:rPr>
      <w:vertAlign w:val="superscript"/>
    </w:rPr>
  </w:style>
  <w:style w:type="paragraph" w:styleId="Listenabsatz">
    <w:name w:val="List Paragraph"/>
    <w:basedOn w:val="Standard"/>
    <w:uiPriority w:val="34"/>
    <w:qFormat/>
    <w:rsid w:val="00700E42"/>
    <w:pPr>
      <w:ind w:left="720"/>
      <w:contextualSpacing/>
    </w:pPr>
  </w:style>
  <w:style w:type="table" w:styleId="Tabellenraster">
    <w:name w:val="Table Grid"/>
    <w:basedOn w:val="NormaleTabelle"/>
    <w:uiPriority w:val="39"/>
    <w:rsid w:val="0067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2777B"/>
    <w:rPr>
      <w:color w:val="0563C1" w:themeColor="hyperlink"/>
      <w:u w:val="single"/>
    </w:rPr>
  </w:style>
  <w:style w:type="character" w:styleId="Platzhaltertext">
    <w:name w:val="Placeholder Text"/>
    <w:basedOn w:val="Absatz-Standardschriftart"/>
    <w:uiPriority w:val="99"/>
    <w:semiHidden/>
    <w:rsid w:val="002D2AE5"/>
    <w:rPr>
      <w:color w:val="808080"/>
    </w:rPr>
  </w:style>
  <w:style w:type="paragraph" w:styleId="Sprechblasentext">
    <w:name w:val="Balloon Text"/>
    <w:basedOn w:val="Standard"/>
    <w:link w:val="SprechblasentextZchn"/>
    <w:uiPriority w:val="99"/>
    <w:semiHidden/>
    <w:unhideWhenUsed/>
    <w:rsid w:val="002D2AE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2AE5"/>
    <w:rPr>
      <w:rFonts w:ascii="Segoe UI" w:hAnsi="Segoe UI" w:cs="Segoe UI"/>
      <w:sz w:val="18"/>
      <w:szCs w:val="18"/>
    </w:rPr>
  </w:style>
  <w:style w:type="character" w:styleId="Kommentarzeichen">
    <w:name w:val="annotation reference"/>
    <w:basedOn w:val="Absatz-Standardschriftart"/>
    <w:uiPriority w:val="99"/>
    <w:semiHidden/>
    <w:unhideWhenUsed/>
    <w:rsid w:val="007A1C4E"/>
    <w:rPr>
      <w:sz w:val="16"/>
      <w:szCs w:val="16"/>
    </w:rPr>
  </w:style>
  <w:style w:type="paragraph" w:styleId="Kommentartext">
    <w:name w:val="annotation text"/>
    <w:basedOn w:val="Standard"/>
    <w:link w:val="KommentartextZchn"/>
    <w:uiPriority w:val="99"/>
    <w:semiHidden/>
    <w:unhideWhenUsed/>
    <w:rsid w:val="007A1C4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A1C4E"/>
    <w:rPr>
      <w:sz w:val="20"/>
      <w:szCs w:val="20"/>
    </w:rPr>
  </w:style>
  <w:style w:type="paragraph" w:styleId="Kommentarthema">
    <w:name w:val="annotation subject"/>
    <w:basedOn w:val="Kommentartext"/>
    <w:next w:val="Kommentartext"/>
    <w:link w:val="KommentarthemaZchn"/>
    <w:uiPriority w:val="99"/>
    <w:semiHidden/>
    <w:unhideWhenUsed/>
    <w:rsid w:val="007A1C4E"/>
    <w:rPr>
      <w:b/>
      <w:bCs/>
    </w:rPr>
  </w:style>
  <w:style w:type="character" w:customStyle="1" w:styleId="KommentarthemaZchn">
    <w:name w:val="Kommentarthema Zchn"/>
    <w:basedOn w:val="KommentartextZchn"/>
    <w:link w:val="Kommentarthema"/>
    <w:uiPriority w:val="99"/>
    <w:semiHidden/>
    <w:rsid w:val="007A1C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66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je.bahnik@tu-berli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je%20Bahnik\Documents\Benutzerdefinierte%20Office-Vorlagen\TUB_SC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Allgemein"/>
          <w:gallery w:val="placeholder"/>
        </w:category>
        <w:types>
          <w:type w:val="bbPlcHdr"/>
        </w:types>
        <w:behaviors>
          <w:behavior w:val="content"/>
        </w:behaviors>
        <w:guid w:val="{7F3432E6-8586-4A9C-BF7E-BF3BC8C52E4F}"/>
      </w:docPartPr>
      <w:docPartBody>
        <w:p w:rsidR="00BC6E65" w:rsidRDefault="004959B5" w:rsidP="004959B5">
          <w:pPr>
            <w:pStyle w:val="DefaultPlaceholder10818685751"/>
          </w:pPr>
          <w:r w:rsidRPr="00512CB9">
            <w:rPr>
              <w:rStyle w:val="Platzhaltertext"/>
            </w:rPr>
            <w:t>Wählen Sie ein Element aus.</w:t>
          </w:r>
        </w:p>
      </w:docPartBody>
    </w:docPart>
    <w:docPart>
      <w:docPartPr>
        <w:name w:val="83861ED5E5F24CE595539992A7C494B8"/>
        <w:category>
          <w:name w:val="Allgemein"/>
          <w:gallery w:val="placeholder"/>
        </w:category>
        <w:types>
          <w:type w:val="bbPlcHdr"/>
        </w:types>
        <w:behaviors>
          <w:behavior w:val="content"/>
        </w:behaviors>
        <w:guid w:val="{829523B0-2126-4FD9-8DC3-87EDF5988ECC}"/>
      </w:docPartPr>
      <w:docPartBody>
        <w:p w:rsidR="00D83C9D" w:rsidRDefault="004959B5" w:rsidP="004959B5">
          <w:pPr>
            <w:pStyle w:val="83861ED5E5F24CE595539992A7C494B8"/>
          </w:pPr>
          <w:r w:rsidRPr="00512CB9">
            <w:rPr>
              <w:rStyle w:val="Platzhaltertext"/>
            </w:rPr>
            <w:t>Wählen Sie ein Element aus.</w:t>
          </w:r>
        </w:p>
      </w:docPartBody>
    </w:docPart>
    <w:docPart>
      <w:docPartPr>
        <w:name w:val="90D1A4AE4D0C41BEAA0C2E2FC72CC0D6"/>
        <w:category>
          <w:name w:val="Allgemein"/>
          <w:gallery w:val="placeholder"/>
        </w:category>
        <w:types>
          <w:type w:val="bbPlcHdr"/>
        </w:types>
        <w:behaviors>
          <w:behavior w:val="content"/>
        </w:behaviors>
        <w:guid w:val="{CF5B761F-2014-4C11-B0DC-0691C5EC5CB7}"/>
      </w:docPartPr>
      <w:docPartBody>
        <w:p w:rsidR="00D83C9D" w:rsidRDefault="00D83C9D" w:rsidP="00D83C9D">
          <w:pPr>
            <w:pStyle w:val="90D1A4AE4D0C41BEAA0C2E2FC72CC0D6"/>
          </w:pPr>
          <w:r w:rsidRPr="00512CB9">
            <w:rPr>
              <w:rStyle w:val="Platzhaltertext"/>
            </w:rPr>
            <w:t>Wählen Sie ein Element aus.</w:t>
          </w:r>
        </w:p>
      </w:docPartBody>
    </w:docPart>
    <w:docPart>
      <w:docPartPr>
        <w:name w:val="FB0AB4CFD3934A94BDA3F8B108769930"/>
        <w:category>
          <w:name w:val="Allgemein"/>
          <w:gallery w:val="placeholder"/>
        </w:category>
        <w:types>
          <w:type w:val="bbPlcHdr"/>
        </w:types>
        <w:behaviors>
          <w:behavior w:val="content"/>
        </w:behaviors>
        <w:guid w:val="{251086D8-A820-4DA7-B697-71A085278FC4}"/>
      </w:docPartPr>
      <w:docPartBody>
        <w:p w:rsidR="00D83C9D" w:rsidRDefault="00D83C9D" w:rsidP="00D83C9D">
          <w:pPr>
            <w:pStyle w:val="FB0AB4CFD3934A94BDA3F8B108769930"/>
          </w:pPr>
          <w:r w:rsidRPr="00512CB9">
            <w:rPr>
              <w:rStyle w:val="Platzhaltertext"/>
            </w:rPr>
            <w:t>Wählen Sie ein Element aus.</w:t>
          </w:r>
        </w:p>
      </w:docPartBody>
    </w:docPart>
    <w:docPart>
      <w:docPartPr>
        <w:name w:val="A0AE47CF7A294D1F817553149D172FD0"/>
        <w:category>
          <w:name w:val="Allgemein"/>
          <w:gallery w:val="placeholder"/>
        </w:category>
        <w:types>
          <w:type w:val="bbPlcHdr"/>
        </w:types>
        <w:behaviors>
          <w:behavior w:val="content"/>
        </w:behaviors>
        <w:guid w:val="{41E5C9AA-87E4-4E50-8420-5DB85AC539A4}"/>
      </w:docPartPr>
      <w:docPartBody>
        <w:p w:rsidR="00322DDA" w:rsidRDefault="00322DDA" w:rsidP="00322DDA">
          <w:pPr>
            <w:pStyle w:val="A0AE47CF7A294D1F817553149D172FD03"/>
          </w:pPr>
          <w:r w:rsidRPr="00F95AF7">
            <w:rPr>
              <w:rStyle w:val="Platzhaltertext"/>
            </w:rPr>
            <w:t>Klicken oder tippen Sie hier, um Text einzugeben.</w:t>
          </w:r>
        </w:p>
      </w:docPartBody>
    </w:docPart>
    <w:docPart>
      <w:docPartPr>
        <w:name w:val="187C90F48FED42FA8336F7A45FB91513"/>
        <w:category>
          <w:name w:val="Allgemein"/>
          <w:gallery w:val="placeholder"/>
        </w:category>
        <w:types>
          <w:type w:val="bbPlcHdr"/>
        </w:types>
        <w:behaviors>
          <w:behavior w:val="content"/>
        </w:behaviors>
        <w:guid w:val="{0087DF81-17DC-423F-B1D0-EC3D5D88DDAC}"/>
      </w:docPartPr>
      <w:docPartBody>
        <w:p w:rsidR="00322DDA" w:rsidRDefault="00322DDA" w:rsidP="00322DDA">
          <w:pPr>
            <w:pStyle w:val="187C90F48FED42FA8336F7A45FB915133"/>
          </w:pPr>
          <w:r w:rsidRPr="00F95AF7">
            <w:rPr>
              <w:rStyle w:val="Platzhaltertext"/>
            </w:rPr>
            <w:t>Klicken oder tippen Sie hier, um Text einzugeben.</w:t>
          </w:r>
        </w:p>
      </w:docPartBody>
    </w:docPart>
    <w:docPart>
      <w:docPartPr>
        <w:name w:val="525DA3891A624F8383C11DF603191795"/>
        <w:category>
          <w:name w:val="Allgemein"/>
          <w:gallery w:val="placeholder"/>
        </w:category>
        <w:types>
          <w:type w:val="bbPlcHdr"/>
        </w:types>
        <w:behaviors>
          <w:behavior w:val="content"/>
        </w:behaviors>
        <w:guid w:val="{3131DD62-DBA9-475D-8411-D3CA49F3CD96}"/>
      </w:docPartPr>
      <w:docPartBody>
        <w:p w:rsidR="00322DDA" w:rsidRDefault="00322DDA" w:rsidP="00322DDA">
          <w:pPr>
            <w:pStyle w:val="525DA3891A624F8383C11DF6031917953"/>
          </w:pPr>
          <w:r w:rsidRPr="00F95AF7">
            <w:rPr>
              <w:rStyle w:val="Platzhaltertext"/>
            </w:rPr>
            <w:t>Klicken oder tippen Sie hier, um Text einzugeben.</w:t>
          </w:r>
        </w:p>
      </w:docPartBody>
    </w:docPart>
    <w:docPart>
      <w:docPartPr>
        <w:name w:val="7E5518E311CF484085FAB32DEF6524C6"/>
        <w:category>
          <w:name w:val="Allgemein"/>
          <w:gallery w:val="placeholder"/>
        </w:category>
        <w:types>
          <w:type w:val="bbPlcHdr"/>
        </w:types>
        <w:behaviors>
          <w:behavior w:val="content"/>
        </w:behaviors>
        <w:guid w:val="{32B398D7-4AB6-4BF8-946C-78CC4B18E279}"/>
      </w:docPartPr>
      <w:docPartBody>
        <w:p w:rsidR="00322DDA" w:rsidRDefault="00322DDA" w:rsidP="00322DDA">
          <w:pPr>
            <w:pStyle w:val="7E5518E311CF484085FAB32DEF6524C63"/>
          </w:pPr>
          <w:r w:rsidRPr="00F95AF7">
            <w:rPr>
              <w:rStyle w:val="Platzhaltertext"/>
            </w:rPr>
            <w:t>Klicken oder tippen Sie hier, um Text einzugeben.</w:t>
          </w:r>
        </w:p>
      </w:docPartBody>
    </w:docPart>
    <w:docPart>
      <w:docPartPr>
        <w:name w:val="EC0AC8CF2A9A46AD894CCC42C1FD4E2B"/>
        <w:category>
          <w:name w:val="Allgemein"/>
          <w:gallery w:val="placeholder"/>
        </w:category>
        <w:types>
          <w:type w:val="bbPlcHdr"/>
        </w:types>
        <w:behaviors>
          <w:behavior w:val="content"/>
        </w:behaviors>
        <w:guid w:val="{2EC1557D-3EA5-4C53-ACA8-85002441D214}"/>
      </w:docPartPr>
      <w:docPartBody>
        <w:p w:rsidR="00322DDA" w:rsidRDefault="00322DDA" w:rsidP="00322DDA">
          <w:pPr>
            <w:pStyle w:val="EC0AC8CF2A9A46AD894CCC42C1FD4E2B3"/>
          </w:pPr>
          <w:r w:rsidRPr="00F95AF7">
            <w:rPr>
              <w:rStyle w:val="Platzhaltertext"/>
            </w:rPr>
            <w:t>Klicken oder tippen Sie hier, um Text einzugeben.</w:t>
          </w:r>
        </w:p>
      </w:docPartBody>
    </w:docPart>
    <w:docPart>
      <w:docPartPr>
        <w:name w:val="2F66AC6113974E9EB6B876E3E3E6B8A1"/>
        <w:category>
          <w:name w:val="Allgemein"/>
          <w:gallery w:val="placeholder"/>
        </w:category>
        <w:types>
          <w:type w:val="bbPlcHdr"/>
        </w:types>
        <w:behaviors>
          <w:behavior w:val="content"/>
        </w:behaviors>
        <w:guid w:val="{2C8ECAAB-05F9-4F5D-A0E7-4C56ED12A313}"/>
      </w:docPartPr>
      <w:docPartBody>
        <w:p w:rsidR="00322DDA" w:rsidRDefault="00322DDA" w:rsidP="00322DDA">
          <w:pPr>
            <w:pStyle w:val="2F66AC6113974E9EB6B876E3E3E6B8A13"/>
          </w:pPr>
          <w:r w:rsidRPr="00F95AF7">
            <w:rPr>
              <w:rStyle w:val="Platzhaltertext"/>
            </w:rPr>
            <w:t>Klicken oder tippen Sie hier, um Text einzugeben.</w:t>
          </w:r>
        </w:p>
      </w:docPartBody>
    </w:docPart>
    <w:docPart>
      <w:docPartPr>
        <w:name w:val="A7AB059522634A4DB68BB1A6399194B3"/>
        <w:category>
          <w:name w:val="Allgemein"/>
          <w:gallery w:val="placeholder"/>
        </w:category>
        <w:types>
          <w:type w:val="bbPlcHdr"/>
        </w:types>
        <w:behaviors>
          <w:behavior w:val="content"/>
        </w:behaviors>
        <w:guid w:val="{82C56525-48CE-461B-8031-08CE96BAC934}"/>
      </w:docPartPr>
      <w:docPartBody>
        <w:p w:rsidR="00322DDA" w:rsidRDefault="00322DDA" w:rsidP="00322DDA">
          <w:pPr>
            <w:pStyle w:val="A7AB059522634A4DB68BB1A6399194B33"/>
          </w:pPr>
          <w:r w:rsidRPr="00F95AF7">
            <w:rPr>
              <w:rStyle w:val="Platzhaltertext"/>
            </w:rPr>
            <w:t>Klicken oder tippen Sie hier, um Text einzugeben.</w:t>
          </w:r>
        </w:p>
      </w:docPartBody>
    </w:docPart>
    <w:docPart>
      <w:docPartPr>
        <w:name w:val="5ED5F103237C49B99DA131E8AC5485F8"/>
        <w:category>
          <w:name w:val="Allgemein"/>
          <w:gallery w:val="placeholder"/>
        </w:category>
        <w:types>
          <w:type w:val="bbPlcHdr"/>
        </w:types>
        <w:behaviors>
          <w:behavior w:val="content"/>
        </w:behaviors>
        <w:guid w:val="{8F06A3AE-CC0D-4232-9933-9AF996F1E8FE}"/>
      </w:docPartPr>
      <w:docPartBody>
        <w:p w:rsidR="00322DDA" w:rsidRDefault="00322DDA" w:rsidP="00322DDA">
          <w:pPr>
            <w:pStyle w:val="5ED5F103237C49B99DA131E8AC5485F83"/>
          </w:pPr>
          <w:r w:rsidRPr="00F95AF7">
            <w:rPr>
              <w:rStyle w:val="Platzhaltertext"/>
            </w:rPr>
            <w:t>Klicken oder tippen Sie hier, um Text einzugeben.</w:t>
          </w:r>
        </w:p>
      </w:docPartBody>
    </w:docPart>
    <w:docPart>
      <w:docPartPr>
        <w:name w:val="C3983278D621468C9B9D1F0B4329CBC1"/>
        <w:category>
          <w:name w:val="Allgemein"/>
          <w:gallery w:val="placeholder"/>
        </w:category>
        <w:types>
          <w:type w:val="bbPlcHdr"/>
        </w:types>
        <w:behaviors>
          <w:behavior w:val="content"/>
        </w:behaviors>
        <w:guid w:val="{0A290788-348D-4FDB-8775-1227FBAB146D}"/>
      </w:docPartPr>
      <w:docPartBody>
        <w:p w:rsidR="00322DDA" w:rsidRDefault="00322DDA" w:rsidP="00322DDA">
          <w:pPr>
            <w:pStyle w:val="C3983278D621468C9B9D1F0B4329CBC13"/>
          </w:pPr>
          <w:r w:rsidRPr="00F95AF7">
            <w:rPr>
              <w:rStyle w:val="Platzhaltertext"/>
            </w:rPr>
            <w:t>Klicken oder tippen Sie hier, um Text einzugeben.</w:t>
          </w:r>
        </w:p>
      </w:docPartBody>
    </w:docPart>
    <w:docPart>
      <w:docPartPr>
        <w:name w:val="3945B91DA88A488EA57AD1417554DF4E"/>
        <w:category>
          <w:name w:val="Allgemein"/>
          <w:gallery w:val="placeholder"/>
        </w:category>
        <w:types>
          <w:type w:val="bbPlcHdr"/>
        </w:types>
        <w:behaviors>
          <w:behavior w:val="content"/>
        </w:behaviors>
        <w:guid w:val="{5DEB58C3-8A35-428E-AAE7-48137AEB13EC}"/>
      </w:docPartPr>
      <w:docPartBody>
        <w:p w:rsidR="00B63760" w:rsidRDefault="00322DDA" w:rsidP="00322DDA">
          <w:pPr>
            <w:pStyle w:val="3945B91DA88A488EA57AD1417554DF4E2"/>
          </w:pPr>
          <w:r w:rsidRPr="00F95AF7">
            <w:rPr>
              <w:rStyle w:val="Platzhaltertext"/>
            </w:rPr>
            <w:t>Klicken oder tippen Sie hier, um Text einzugeben.</w:t>
          </w:r>
        </w:p>
      </w:docPartBody>
    </w:docPart>
    <w:docPart>
      <w:docPartPr>
        <w:name w:val="055F1A402FE74180B6E4739C867A4CDB"/>
        <w:category>
          <w:name w:val="Allgemein"/>
          <w:gallery w:val="placeholder"/>
        </w:category>
        <w:types>
          <w:type w:val="bbPlcHdr"/>
        </w:types>
        <w:behaviors>
          <w:behavior w:val="content"/>
        </w:behaviors>
        <w:guid w:val="{3B875A1E-07A6-47DE-9BF2-BA7E387AB766}"/>
      </w:docPartPr>
      <w:docPartBody>
        <w:p w:rsidR="00B63760" w:rsidRDefault="00322DDA" w:rsidP="00322DDA">
          <w:pPr>
            <w:pStyle w:val="055F1A402FE74180B6E4739C867A4CDB2"/>
          </w:pPr>
          <w:r w:rsidRPr="00F95AF7">
            <w:rPr>
              <w:rStyle w:val="Platzhaltertext"/>
            </w:rPr>
            <w:t>Klicken oder tippen Sie, um ein Datum einzugeben.</w:t>
          </w:r>
        </w:p>
      </w:docPartBody>
    </w:docPart>
    <w:docPart>
      <w:docPartPr>
        <w:name w:val="4BB14BB20DD44DB987151B01CB8D465F"/>
        <w:category>
          <w:name w:val="Allgemein"/>
          <w:gallery w:val="placeholder"/>
        </w:category>
        <w:types>
          <w:type w:val="bbPlcHdr"/>
        </w:types>
        <w:behaviors>
          <w:behavior w:val="content"/>
        </w:behaviors>
        <w:guid w:val="{2B928D33-CB7C-4A69-B84C-185DE8943E3E}"/>
      </w:docPartPr>
      <w:docPartBody>
        <w:p w:rsidR="00B63760" w:rsidRDefault="00322DDA" w:rsidP="00322DDA">
          <w:pPr>
            <w:pStyle w:val="4BB14BB20DD44DB987151B01CB8D465F"/>
          </w:pPr>
          <w:r w:rsidRPr="00F95AF7">
            <w:rPr>
              <w:rStyle w:val="Platzhaltertext"/>
            </w:rPr>
            <w:t>Klicken oder tippen Sie hier, um Text einzugeben.</w:t>
          </w:r>
        </w:p>
      </w:docPartBody>
    </w:docPart>
    <w:docPart>
      <w:docPartPr>
        <w:name w:val="FC20B1592D8443C28A557E8FA70AC40A"/>
        <w:category>
          <w:name w:val="Allgemein"/>
          <w:gallery w:val="placeholder"/>
        </w:category>
        <w:types>
          <w:type w:val="bbPlcHdr"/>
        </w:types>
        <w:behaviors>
          <w:behavior w:val="content"/>
        </w:behaviors>
        <w:guid w:val="{1F380B3A-A14B-4623-A75D-0E818D88F395}"/>
      </w:docPartPr>
      <w:docPartBody>
        <w:p w:rsidR="0017554E" w:rsidRDefault="00BC0598" w:rsidP="00BC0598">
          <w:pPr>
            <w:pStyle w:val="FC20B1592D8443C28A557E8FA70AC40A"/>
          </w:pPr>
          <w:r w:rsidRPr="00F95AF7">
            <w:rPr>
              <w:rStyle w:val="Platzhaltertext"/>
            </w:rPr>
            <w:t>Klicken oder tippen Sie hier, um Text einzugeben.</w:t>
          </w:r>
        </w:p>
      </w:docPartBody>
    </w:docPart>
    <w:docPart>
      <w:docPartPr>
        <w:name w:val="D024536799FF46EE84E8A9DAB0BB54C6"/>
        <w:category>
          <w:name w:val="Allgemein"/>
          <w:gallery w:val="placeholder"/>
        </w:category>
        <w:types>
          <w:type w:val="bbPlcHdr"/>
        </w:types>
        <w:behaviors>
          <w:behavior w:val="content"/>
        </w:behaviors>
        <w:guid w:val="{DA062DDF-2F73-4803-BCDA-03BD13EE9CB3}"/>
      </w:docPartPr>
      <w:docPartBody>
        <w:p w:rsidR="0017554E" w:rsidRDefault="00BC0598" w:rsidP="00BC0598">
          <w:pPr>
            <w:pStyle w:val="D024536799FF46EE84E8A9DAB0BB54C6"/>
          </w:pPr>
          <w:r w:rsidRPr="00F95AF7">
            <w:rPr>
              <w:rStyle w:val="Platzhaltertext"/>
            </w:rPr>
            <w:t>Klicken oder tippen Sie hier, um Text einzugeben.</w:t>
          </w:r>
        </w:p>
      </w:docPartBody>
    </w:docPart>
    <w:docPart>
      <w:docPartPr>
        <w:name w:val="64CB89CF8C344B9BAE2F73D393383F50"/>
        <w:category>
          <w:name w:val="Allgemein"/>
          <w:gallery w:val="placeholder"/>
        </w:category>
        <w:types>
          <w:type w:val="bbPlcHdr"/>
        </w:types>
        <w:behaviors>
          <w:behavior w:val="content"/>
        </w:behaviors>
        <w:guid w:val="{D6837C74-850C-4181-A9CF-4F3F7AB70B85}"/>
      </w:docPartPr>
      <w:docPartBody>
        <w:p w:rsidR="0017554E" w:rsidRDefault="00BC0598" w:rsidP="00BC0598">
          <w:pPr>
            <w:pStyle w:val="64CB89CF8C344B9BAE2F73D393383F50"/>
          </w:pPr>
          <w:r w:rsidRPr="00F95AF7">
            <w:rPr>
              <w:rStyle w:val="Platzhaltertext"/>
            </w:rPr>
            <w:t>Klicken oder tippen Sie hier, um Text einzugeben.</w:t>
          </w:r>
        </w:p>
      </w:docPartBody>
    </w:docPart>
    <w:docPart>
      <w:docPartPr>
        <w:name w:val="3A57C981C9BD47BABFACF06C6EC1BD0F"/>
        <w:category>
          <w:name w:val="Allgemein"/>
          <w:gallery w:val="placeholder"/>
        </w:category>
        <w:types>
          <w:type w:val="bbPlcHdr"/>
        </w:types>
        <w:behaviors>
          <w:behavior w:val="content"/>
        </w:behaviors>
        <w:guid w:val="{9ED9DC10-B4D0-44EB-B670-13F096D73368}"/>
      </w:docPartPr>
      <w:docPartBody>
        <w:p w:rsidR="0017554E" w:rsidRDefault="00BC0598" w:rsidP="00BC0598">
          <w:pPr>
            <w:pStyle w:val="3A57C981C9BD47BABFACF06C6EC1BD0F"/>
          </w:pPr>
          <w:r w:rsidRPr="00F95AF7">
            <w:rPr>
              <w:rStyle w:val="Platzhaltertext"/>
            </w:rPr>
            <w:t>Klicken oder tippen Sie hier, um Text einzugeben.</w:t>
          </w:r>
        </w:p>
      </w:docPartBody>
    </w:docPart>
    <w:docPart>
      <w:docPartPr>
        <w:name w:val="D18ACC63B2CA493197A94DD5D2A82330"/>
        <w:category>
          <w:name w:val="Allgemein"/>
          <w:gallery w:val="placeholder"/>
        </w:category>
        <w:types>
          <w:type w:val="bbPlcHdr"/>
        </w:types>
        <w:behaviors>
          <w:behavior w:val="content"/>
        </w:behaviors>
        <w:guid w:val="{0383E783-75C5-4CFB-A07C-04EF3D5C77E2}"/>
      </w:docPartPr>
      <w:docPartBody>
        <w:p w:rsidR="0017554E" w:rsidRDefault="00BC0598" w:rsidP="00BC0598">
          <w:pPr>
            <w:pStyle w:val="D18ACC63B2CA493197A94DD5D2A82330"/>
          </w:pPr>
          <w:r w:rsidRPr="00F95AF7">
            <w:rPr>
              <w:rStyle w:val="Platzhaltertext"/>
            </w:rPr>
            <w:t>Klicken oder tippen Sie hier, um Text einzugeben.</w:t>
          </w:r>
        </w:p>
      </w:docPartBody>
    </w:docPart>
    <w:docPart>
      <w:docPartPr>
        <w:name w:val="486E31C7E54C4652B37BC976B856EC25"/>
        <w:category>
          <w:name w:val="Allgemein"/>
          <w:gallery w:val="placeholder"/>
        </w:category>
        <w:types>
          <w:type w:val="bbPlcHdr"/>
        </w:types>
        <w:behaviors>
          <w:behavior w:val="content"/>
        </w:behaviors>
        <w:guid w:val="{A90D53E0-3EC4-4E68-9019-56C50E33F0F2}"/>
      </w:docPartPr>
      <w:docPartBody>
        <w:p w:rsidR="0017554E" w:rsidRDefault="00BC0598" w:rsidP="00BC0598">
          <w:pPr>
            <w:pStyle w:val="486E31C7E54C4652B37BC976B856EC25"/>
          </w:pPr>
          <w:r w:rsidRPr="00F95AF7">
            <w:rPr>
              <w:rStyle w:val="Platzhaltertext"/>
            </w:rPr>
            <w:t>Klicken oder tippen Sie hier, um Text einzugeben.</w:t>
          </w:r>
        </w:p>
      </w:docPartBody>
    </w:docPart>
    <w:docPart>
      <w:docPartPr>
        <w:name w:val="D49E38334C0343F1948798230D179B7C"/>
        <w:category>
          <w:name w:val="Allgemein"/>
          <w:gallery w:val="placeholder"/>
        </w:category>
        <w:types>
          <w:type w:val="bbPlcHdr"/>
        </w:types>
        <w:behaviors>
          <w:behavior w:val="content"/>
        </w:behaviors>
        <w:guid w:val="{4C736ED5-9D7E-4DBB-9238-062A5547165B}"/>
      </w:docPartPr>
      <w:docPartBody>
        <w:p w:rsidR="0017554E" w:rsidRDefault="00BC0598" w:rsidP="00BC0598">
          <w:pPr>
            <w:pStyle w:val="D49E38334C0343F1948798230D179B7C"/>
          </w:pPr>
          <w:r w:rsidRPr="00F95AF7">
            <w:rPr>
              <w:rStyle w:val="Platzhaltertext"/>
            </w:rPr>
            <w:t>Klicken oder tippen Sie hier, um Text einzugeben.</w:t>
          </w:r>
        </w:p>
      </w:docPartBody>
    </w:docPart>
    <w:docPart>
      <w:docPartPr>
        <w:name w:val="8F43448EEA084032ADFDD23693153DEE"/>
        <w:category>
          <w:name w:val="Allgemein"/>
          <w:gallery w:val="placeholder"/>
        </w:category>
        <w:types>
          <w:type w:val="bbPlcHdr"/>
        </w:types>
        <w:behaviors>
          <w:behavior w:val="content"/>
        </w:behaviors>
        <w:guid w:val="{6141AC8D-435F-4160-A050-F8A98136B14A}"/>
      </w:docPartPr>
      <w:docPartBody>
        <w:p w:rsidR="0017554E" w:rsidRDefault="00BC0598" w:rsidP="00BC0598">
          <w:pPr>
            <w:pStyle w:val="8F43448EEA084032ADFDD23693153DEE"/>
          </w:pPr>
          <w:r w:rsidRPr="00F95AF7">
            <w:rPr>
              <w:rStyle w:val="Platzhaltertext"/>
            </w:rPr>
            <w:t>Klicken oder tippen Sie hier, um Text einzugeben.</w:t>
          </w:r>
        </w:p>
      </w:docPartBody>
    </w:docPart>
    <w:docPart>
      <w:docPartPr>
        <w:name w:val="4E98BB293D8548A9BD43929A6D9B6605"/>
        <w:category>
          <w:name w:val="Allgemein"/>
          <w:gallery w:val="placeholder"/>
        </w:category>
        <w:types>
          <w:type w:val="bbPlcHdr"/>
        </w:types>
        <w:behaviors>
          <w:behavior w:val="content"/>
        </w:behaviors>
        <w:guid w:val="{11CF5F49-2ECA-46A7-82E2-0BD8936F24B2}"/>
      </w:docPartPr>
      <w:docPartBody>
        <w:p w:rsidR="0017554E" w:rsidRDefault="00BC0598" w:rsidP="00BC0598">
          <w:pPr>
            <w:pStyle w:val="4E98BB293D8548A9BD43929A6D9B6605"/>
          </w:pPr>
          <w:r w:rsidRPr="00F95AF7">
            <w:rPr>
              <w:rStyle w:val="Platzhaltertext"/>
            </w:rPr>
            <w:t>Klicken oder tippen Sie hier, um Text einzugeben.</w:t>
          </w:r>
        </w:p>
      </w:docPartBody>
    </w:docPart>
    <w:docPart>
      <w:docPartPr>
        <w:name w:val="884934783AE5471089D4E52876038159"/>
        <w:category>
          <w:name w:val="Allgemein"/>
          <w:gallery w:val="placeholder"/>
        </w:category>
        <w:types>
          <w:type w:val="bbPlcHdr"/>
        </w:types>
        <w:behaviors>
          <w:behavior w:val="content"/>
        </w:behaviors>
        <w:guid w:val="{CDD36B4A-3026-4CF5-A160-2C282B24D51C}"/>
      </w:docPartPr>
      <w:docPartBody>
        <w:p w:rsidR="0017554E" w:rsidRDefault="00BC0598" w:rsidP="00BC0598">
          <w:pPr>
            <w:pStyle w:val="884934783AE5471089D4E52876038159"/>
          </w:pPr>
          <w:r w:rsidRPr="00F95AF7">
            <w:rPr>
              <w:rStyle w:val="Platzhaltertext"/>
            </w:rPr>
            <w:t>Klicken oder tippen Sie hier, um Text einzugeben.</w:t>
          </w:r>
        </w:p>
      </w:docPartBody>
    </w:docPart>
    <w:docPart>
      <w:docPartPr>
        <w:name w:val="7E9C2E6FBDFC4E85A9EBFC84BC9FBE1B"/>
        <w:category>
          <w:name w:val="Allgemein"/>
          <w:gallery w:val="placeholder"/>
        </w:category>
        <w:types>
          <w:type w:val="bbPlcHdr"/>
        </w:types>
        <w:behaviors>
          <w:behavior w:val="content"/>
        </w:behaviors>
        <w:guid w:val="{51B2D6F3-F1CC-4621-90AC-DFBCAF5DAA80}"/>
      </w:docPartPr>
      <w:docPartBody>
        <w:p w:rsidR="0017554E" w:rsidRDefault="00BC0598" w:rsidP="00BC0598">
          <w:pPr>
            <w:pStyle w:val="7E9C2E6FBDFC4E85A9EBFC84BC9FBE1B"/>
          </w:pPr>
          <w:r w:rsidRPr="00F95AF7">
            <w:rPr>
              <w:rStyle w:val="Platzhaltertext"/>
            </w:rPr>
            <w:t>Klicken oder tippen Sie hier, um Text einzugeben.</w:t>
          </w:r>
        </w:p>
      </w:docPartBody>
    </w:docPart>
    <w:docPart>
      <w:docPartPr>
        <w:name w:val="F0692BF667594F53951C01579A5D1238"/>
        <w:category>
          <w:name w:val="Allgemein"/>
          <w:gallery w:val="placeholder"/>
        </w:category>
        <w:types>
          <w:type w:val="bbPlcHdr"/>
        </w:types>
        <w:behaviors>
          <w:behavior w:val="content"/>
        </w:behaviors>
        <w:guid w:val="{DEF9E850-6336-47A9-83A4-313645A6B93F}"/>
      </w:docPartPr>
      <w:docPartBody>
        <w:p w:rsidR="0017554E" w:rsidRDefault="00BC0598" w:rsidP="00BC0598">
          <w:pPr>
            <w:pStyle w:val="F0692BF667594F53951C01579A5D1238"/>
          </w:pPr>
          <w:r w:rsidRPr="00F95AF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ACF"/>
    <w:rsid w:val="00010ACF"/>
    <w:rsid w:val="0017554E"/>
    <w:rsid w:val="0025164D"/>
    <w:rsid w:val="00262235"/>
    <w:rsid w:val="00322DDA"/>
    <w:rsid w:val="004959B5"/>
    <w:rsid w:val="004C164B"/>
    <w:rsid w:val="007233A0"/>
    <w:rsid w:val="0095315D"/>
    <w:rsid w:val="00B63760"/>
    <w:rsid w:val="00BC0598"/>
    <w:rsid w:val="00BC5173"/>
    <w:rsid w:val="00BC6E65"/>
    <w:rsid w:val="00D83C9D"/>
    <w:rsid w:val="00FD02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C0598"/>
    <w:rPr>
      <w:color w:val="808080"/>
    </w:rPr>
  </w:style>
  <w:style w:type="paragraph" w:customStyle="1" w:styleId="AC180CCD4EC14EB2B30C4B13EE9B8FAF">
    <w:name w:val="AC180CCD4EC14EB2B30C4B13EE9B8FAF"/>
    <w:rsid w:val="00010ACF"/>
    <w:pPr>
      <w:ind w:left="720"/>
      <w:contextualSpacing/>
    </w:pPr>
    <w:rPr>
      <w:lang w:eastAsia="en-US"/>
    </w:rPr>
  </w:style>
  <w:style w:type="paragraph" w:customStyle="1" w:styleId="10A7E89465E942B19F8227F3E5B32AE3">
    <w:name w:val="10A7E89465E942B19F8227F3E5B32AE3"/>
    <w:rsid w:val="00FD02D3"/>
  </w:style>
  <w:style w:type="paragraph" w:customStyle="1" w:styleId="DefaultPlaceholder1081868575">
    <w:name w:val="DefaultPlaceholder_1081868575"/>
    <w:rsid w:val="00FD02D3"/>
    <w:pPr>
      <w:ind w:left="720"/>
      <w:contextualSpacing/>
    </w:pPr>
    <w:rPr>
      <w:lang w:eastAsia="en-US"/>
    </w:rPr>
  </w:style>
  <w:style w:type="paragraph" w:customStyle="1" w:styleId="DefaultPlaceholder10818685751">
    <w:name w:val="DefaultPlaceholder_10818685751"/>
    <w:rsid w:val="004959B5"/>
    <w:pPr>
      <w:ind w:left="720"/>
      <w:contextualSpacing/>
    </w:pPr>
    <w:rPr>
      <w:lang w:eastAsia="en-US"/>
    </w:rPr>
  </w:style>
  <w:style w:type="paragraph" w:customStyle="1" w:styleId="E40ECD3227C449098472EB5709A7B0DB">
    <w:name w:val="E40ECD3227C449098472EB5709A7B0DB"/>
    <w:rsid w:val="004959B5"/>
  </w:style>
  <w:style w:type="paragraph" w:customStyle="1" w:styleId="83861ED5E5F24CE595539992A7C494B8">
    <w:name w:val="83861ED5E5F24CE595539992A7C494B8"/>
    <w:rsid w:val="004959B5"/>
  </w:style>
  <w:style w:type="paragraph" w:customStyle="1" w:styleId="3A7051FB695F4F5A829D77DFB19432E3">
    <w:name w:val="3A7051FB695F4F5A829D77DFB19432E3"/>
    <w:rsid w:val="004959B5"/>
  </w:style>
  <w:style w:type="paragraph" w:customStyle="1" w:styleId="5741507556B14C82864A45931896E5B3">
    <w:name w:val="5741507556B14C82864A45931896E5B3"/>
    <w:rsid w:val="004959B5"/>
  </w:style>
  <w:style w:type="paragraph" w:customStyle="1" w:styleId="96F5C8FBB40D4F9799D0FD47B27ADBEC">
    <w:name w:val="96F5C8FBB40D4F9799D0FD47B27ADBEC"/>
    <w:rsid w:val="004959B5"/>
  </w:style>
  <w:style w:type="paragraph" w:customStyle="1" w:styleId="C627B085E06B454A93AE06646FEC85F5">
    <w:name w:val="C627B085E06B454A93AE06646FEC85F5"/>
    <w:rsid w:val="00D83C9D"/>
  </w:style>
  <w:style w:type="paragraph" w:customStyle="1" w:styleId="5D6E951A24BD4363B1B1B50548E6B715">
    <w:name w:val="5D6E951A24BD4363B1B1B50548E6B715"/>
    <w:rsid w:val="00D83C9D"/>
  </w:style>
  <w:style w:type="paragraph" w:customStyle="1" w:styleId="90D1A4AE4D0C41BEAA0C2E2FC72CC0D6">
    <w:name w:val="90D1A4AE4D0C41BEAA0C2E2FC72CC0D6"/>
    <w:rsid w:val="00D83C9D"/>
  </w:style>
  <w:style w:type="paragraph" w:customStyle="1" w:styleId="FB0AB4CFD3934A94BDA3F8B108769930">
    <w:name w:val="FB0AB4CFD3934A94BDA3F8B108769930"/>
    <w:rsid w:val="00D83C9D"/>
  </w:style>
  <w:style w:type="paragraph" w:customStyle="1" w:styleId="A0AE47CF7A294D1F817553149D172FD0">
    <w:name w:val="A0AE47CF7A294D1F817553149D172FD0"/>
    <w:rsid w:val="00D83C9D"/>
  </w:style>
  <w:style w:type="paragraph" w:customStyle="1" w:styleId="187C90F48FED42FA8336F7A45FB91513">
    <w:name w:val="187C90F48FED42FA8336F7A45FB91513"/>
    <w:rsid w:val="00D83C9D"/>
  </w:style>
  <w:style w:type="paragraph" w:customStyle="1" w:styleId="525DA3891A624F8383C11DF603191795">
    <w:name w:val="525DA3891A624F8383C11DF603191795"/>
    <w:rsid w:val="00D83C9D"/>
  </w:style>
  <w:style w:type="paragraph" w:customStyle="1" w:styleId="7E5518E311CF484085FAB32DEF6524C6">
    <w:name w:val="7E5518E311CF484085FAB32DEF6524C6"/>
    <w:rsid w:val="00D83C9D"/>
  </w:style>
  <w:style w:type="paragraph" w:customStyle="1" w:styleId="EC0AC8CF2A9A46AD894CCC42C1FD4E2B">
    <w:name w:val="EC0AC8CF2A9A46AD894CCC42C1FD4E2B"/>
    <w:rsid w:val="00D83C9D"/>
  </w:style>
  <w:style w:type="paragraph" w:customStyle="1" w:styleId="2F66AC6113974E9EB6B876E3E3E6B8A1">
    <w:name w:val="2F66AC6113974E9EB6B876E3E3E6B8A1"/>
    <w:rsid w:val="00D83C9D"/>
  </w:style>
  <w:style w:type="paragraph" w:customStyle="1" w:styleId="A7AB059522634A4DB68BB1A6399194B3">
    <w:name w:val="A7AB059522634A4DB68BB1A6399194B3"/>
    <w:rsid w:val="00D83C9D"/>
  </w:style>
  <w:style w:type="paragraph" w:customStyle="1" w:styleId="5ED5F103237C49B99DA131E8AC5485F8">
    <w:name w:val="5ED5F103237C49B99DA131E8AC5485F8"/>
    <w:rsid w:val="00D83C9D"/>
  </w:style>
  <w:style w:type="paragraph" w:customStyle="1" w:styleId="C3983278D621468C9B9D1F0B4329CBC1">
    <w:name w:val="C3983278D621468C9B9D1F0B4329CBC1"/>
    <w:rsid w:val="00D83C9D"/>
  </w:style>
  <w:style w:type="paragraph" w:customStyle="1" w:styleId="33B1C99D89DC4A5BA7690E8F8D120D57">
    <w:name w:val="33B1C99D89DC4A5BA7690E8F8D120D57"/>
    <w:rsid w:val="00322DDA"/>
  </w:style>
  <w:style w:type="paragraph" w:customStyle="1" w:styleId="069A42F189DA40299921F6972B911A29">
    <w:name w:val="069A42F189DA40299921F6972B911A29"/>
    <w:rsid w:val="00322DDA"/>
  </w:style>
  <w:style w:type="paragraph" w:customStyle="1" w:styleId="AAAF33AA7B034E57BDE698E202D394B3">
    <w:name w:val="AAAF33AA7B034E57BDE698E202D394B3"/>
    <w:rsid w:val="00322DDA"/>
  </w:style>
  <w:style w:type="paragraph" w:customStyle="1" w:styleId="3945B91DA88A488EA57AD1417554DF4E">
    <w:name w:val="3945B91DA88A488EA57AD1417554DF4E"/>
    <w:rsid w:val="00322DDA"/>
    <w:rPr>
      <w:lang w:eastAsia="en-US"/>
    </w:rPr>
  </w:style>
  <w:style w:type="paragraph" w:customStyle="1" w:styleId="055F1A402FE74180B6E4739C867A4CDB">
    <w:name w:val="055F1A402FE74180B6E4739C867A4CDB"/>
    <w:rsid w:val="00322DDA"/>
    <w:rPr>
      <w:lang w:eastAsia="en-US"/>
    </w:rPr>
  </w:style>
  <w:style w:type="paragraph" w:customStyle="1" w:styleId="A0AE47CF7A294D1F817553149D172FD01">
    <w:name w:val="A0AE47CF7A294D1F817553149D172FD01"/>
    <w:rsid w:val="00322DDA"/>
    <w:rPr>
      <w:lang w:eastAsia="en-US"/>
    </w:rPr>
  </w:style>
  <w:style w:type="paragraph" w:customStyle="1" w:styleId="187C90F48FED42FA8336F7A45FB915131">
    <w:name w:val="187C90F48FED42FA8336F7A45FB915131"/>
    <w:rsid w:val="00322DDA"/>
    <w:rPr>
      <w:lang w:eastAsia="en-US"/>
    </w:rPr>
  </w:style>
  <w:style w:type="paragraph" w:customStyle="1" w:styleId="525DA3891A624F8383C11DF6031917951">
    <w:name w:val="525DA3891A624F8383C11DF6031917951"/>
    <w:rsid w:val="00322DDA"/>
    <w:rPr>
      <w:lang w:eastAsia="en-US"/>
    </w:rPr>
  </w:style>
  <w:style w:type="paragraph" w:customStyle="1" w:styleId="7E5518E311CF484085FAB32DEF6524C61">
    <w:name w:val="7E5518E311CF484085FAB32DEF6524C61"/>
    <w:rsid w:val="00322DDA"/>
    <w:rPr>
      <w:lang w:eastAsia="en-US"/>
    </w:rPr>
  </w:style>
  <w:style w:type="paragraph" w:customStyle="1" w:styleId="EC0AC8CF2A9A46AD894CCC42C1FD4E2B1">
    <w:name w:val="EC0AC8CF2A9A46AD894CCC42C1FD4E2B1"/>
    <w:rsid w:val="00322DDA"/>
    <w:rPr>
      <w:lang w:eastAsia="en-US"/>
    </w:rPr>
  </w:style>
  <w:style w:type="paragraph" w:customStyle="1" w:styleId="2F66AC6113974E9EB6B876E3E3E6B8A11">
    <w:name w:val="2F66AC6113974E9EB6B876E3E3E6B8A11"/>
    <w:rsid w:val="00322DDA"/>
    <w:rPr>
      <w:lang w:eastAsia="en-US"/>
    </w:rPr>
  </w:style>
  <w:style w:type="paragraph" w:customStyle="1" w:styleId="A7AB059522634A4DB68BB1A6399194B31">
    <w:name w:val="A7AB059522634A4DB68BB1A6399194B31"/>
    <w:rsid w:val="00322DDA"/>
    <w:rPr>
      <w:lang w:eastAsia="en-US"/>
    </w:rPr>
  </w:style>
  <w:style w:type="paragraph" w:customStyle="1" w:styleId="5ED5F103237C49B99DA131E8AC5485F81">
    <w:name w:val="5ED5F103237C49B99DA131E8AC5485F81"/>
    <w:rsid w:val="00322DDA"/>
    <w:rPr>
      <w:lang w:eastAsia="en-US"/>
    </w:rPr>
  </w:style>
  <w:style w:type="paragraph" w:customStyle="1" w:styleId="C3983278D621468C9B9D1F0B4329CBC11">
    <w:name w:val="C3983278D621468C9B9D1F0B4329CBC11"/>
    <w:rsid w:val="00322DDA"/>
    <w:rPr>
      <w:lang w:eastAsia="en-US"/>
    </w:rPr>
  </w:style>
  <w:style w:type="paragraph" w:customStyle="1" w:styleId="3945B91DA88A488EA57AD1417554DF4E1">
    <w:name w:val="3945B91DA88A488EA57AD1417554DF4E1"/>
    <w:rsid w:val="00322DDA"/>
    <w:rPr>
      <w:lang w:eastAsia="en-US"/>
    </w:rPr>
  </w:style>
  <w:style w:type="paragraph" w:customStyle="1" w:styleId="055F1A402FE74180B6E4739C867A4CDB1">
    <w:name w:val="055F1A402FE74180B6E4739C867A4CDB1"/>
    <w:rsid w:val="00322DDA"/>
    <w:rPr>
      <w:lang w:eastAsia="en-US"/>
    </w:rPr>
  </w:style>
  <w:style w:type="paragraph" w:customStyle="1" w:styleId="A0AE47CF7A294D1F817553149D172FD02">
    <w:name w:val="A0AE47CF7A294D1F817553149D172FD02"/>
    <w:rsid w:val="00322DDA"/>
    <w:rPr>
      <w:lang w:eastAsia="en-US"/>
    </w:rPr>
  </w:style>
  <w:style w:type="paragraph" w:customStyle="1" w:styleId="187C90F48FED42FA8336F7A45FB915132">
    <w:name w:val="187C90F48FED42FA8336F7A45FB915132"/>
    <w:rsid w:val="00322DDA"/>
    <w:rPr>
      <w:lang w:eastAsia="en-US"/>
    </w:rPr>
  </w:style>
  <w:style w:type="paragraph" w:customStyle="1" w:styleId="525DA3891A624F8383C11DF6031917952">
    <w:name w:val="525DA3891A624F8383C11DF6031917952"/>
    <w:rsid w:val="00322DDA"/>
    <w:rPr>
      <w:lang w:eastAsia="en-US"/>
    </w:rPr>
  </w:style>
  <w:style w:type="paragraph" w:customStyle="1" w:styleId="7E5518E311CF484085FAB32DEF6524C62">
    <w:name w:val="7E5518E311CF484085FAB32DEF6524C62"/>
    <w:rsid w:val="00322DDA"/>
    <w:rPr>
      <w:lang w:eastAsia="en-US"/>
    </w:rPr>
  </w:style>
  <w:style w:type="paragraph" w:customStyle="1" w:styleId="EC0AC8CF2A9A46AD894CCC42C1FD4E2B2">
    <w:name w:val="EC0AC8CF2A9A46AD894CCC42C1FD4E2B2"/>
    <w:rsid w:val="00322DDA"/>
    <w:rPr>
      <w:lang w:eastAsia="en-US"/>
    </w:rPr>
  </w:style>
  <w:style w:type="paragraph" w:customStyle="1" w:styleId="2F66AC6113974E9EB6B876E3E3E6B8A12">
    <w:name w:val="2F66AC6113974E9EB6B876E3E3E6B8A12"/>
    <w:rsid w:val="00322DDA"/>
    <w:rPr>
      <w:lang w:eastAsia="en-US"/>
    </w:rPr>
  </w:style>
  <w:style w:type="paragraph" w:customStyle="1" w:styleId="A7AB059522634A4DB68BB1A6399194B32">
    <w:name w:val="A7AB059522634A4DB68BB1A6399194B32"/>
    <w:rsid w:val="00322DDA"/>
    <w:rPr>
      <w:lang w:eastAsia="en-US"/>
    </w:rPr>
  </w:style>
  <w:style w:type="paragraph" w:customStyle="1" w:styleId="5ED5F103237C49B99DA131E8AC5485F82">
    <w:name w:val="5ED5F103237C49B99DA131E8AC5485F82"/>
    <w:rsid w:val="00322DDA"/>
    <w:rPr>
      <w:lang w:eastAsia="en-US"/>
    </w:rPr>
  </w:style>
  <w:style w:type="paragraph" w:customStyle="1" w:styleId="C3983278D621468C9B9D1F0B4329CBC12">
    <w:name w:val="C3983278D621468C9B9D1F0B4329CBC12"/>
    <w:rsid w:val="00322DDA"/>
    <w:rPr>
      <w:lang w:eastAsia="en-US"/>
    </w:rPr>
  </w:style>
  <w:style w:type="paragraph" w:customStyle="1" w:styleId="3945B91DA88A488EA57AD1417554DF4E2">
    <w:name w:val="3945B91DA88A488EA57AD1417554DF4E2"/>
    <w:rsid w:val="00322DDA"/>
    <w:rPr>
      <w:lang w:eastAsia="en-US"/>
    </w:rPr>
  </w:style>
  <w:style w:type="paragraph" w:customStyle="1" w:styleId="055F1A402FE74180B6E4739C867A4CDB2">
    <w:name w:val="055F1A402FE74180B6E4739C867A4CDB2"/>
    <w:rsid w:val="00322DDA"/>
    <w:rPr>
      <w:lang w:eastAsia="en-US"/>
    </w:rPr>
  </w:style>
  <w:style w:type="paragraph" w:customStyle="1" w:styleId="A0AE47CF7A294D1F817553149D172FD03">
    <w:name w:val="A0AE47CF7A294D1F817553149D172FD03"/>
    <w:rsid w:val="00322DDA"/>
    <w:rPr>
      <w:lang w:eastAsia="en-US"/>
    </w:rPr>
  </w:style>
  <w:style w:type="paragraph" w:customStyle="1" w:styleId="187C90F48FED42FA8336F7A45FB915133">
    <w:name w:val="187C90F48FED42FA8336F7A45FB915133"/>
    <w:rsid w:val="00322DDA"/>
    <w:rPr>
      <w:lang w:eastAsia="en-US"/>
    </w:rPr>
  </w:style>
  <w:style w:type="paragraph" w:customStyle="1" w:styleId="525DA3891A624F8383C11DF6031917953">
    <w:name w:val="525DA3891A624F8383C11DF6031917953"/>
    <w:rsid w:val="00322DDA"/>
    <w:rPr>
      <w:lang w:eastAsia="en-US"/>
    </w:rPr>
  </w:style>
  <w:style w:type="paragraph" w:customStyle="1" w:styleId="7E5518E311CF484085FAB32DEF6524C63">
    <w:name w:val="7E5518E311CF484085FAB32DEF6524C63"/>
    <w:rsid w:val="00322DDA"/>
    <w:rPr>
      <w:lang w:eastAsia="en-US"/>
    </w:rPr>
  </w:style>
  <w:style w:type="paragraph" w:customStyle="1" w:styleId="EC0AC8CF2A9A46AD894CCC42C1FD4E2B3">
    <w:name w:val="EC0AC8CF2A9A46AD894CCC42C1FD4E2B3"/>
    <w:rsid w:val="00322DDA"/>
    <w:rPr>
      <w:lang w:eastAsia="en-US"/>
    </w:rPr>
  </w:style>
  <w:style w:type="paragraph" w:customStyle="1" w:styleId="2F66AC6113974E9EB6B876E3E3E6B8A13">
    <w:name w:val="2F66AC6113974E9EB6B876E3E3E6B8A13"/>
    <w:rsid w:val="00322DDA"/>
    <w:rPr>
      <w:lang w:eastAsia="en-US"/>
    </w:rPr>
  </w:style>
  <w:style w:type="paragraph" w:customStyle="1" w:styleId="A7AB059522634A4DB68BB1A6399194B33">
    <w:name w:val="A7AB059522634A4DB68BB1A6399194B33"/>
    <w:rsid w:val="00322DDA"/>
    <w:rPr>
      <w:lang w:eastAsia="en-US"/>
    </w:rPr>
  </w:style>
  <w:style w:type="paragraph" w:customStyle="1" w:styleId="5ED5F103237C49B99DA131E8AC5485F83">
    <w:name w:val="5ED5F103237C49B99DA131E8AC5485F83"/>
    <w:rsid w:val="00322DDA"/>
    <w:rPr>
      <w:lang w:eastAsia="en-US"/>
    </w:rPr>
  </w:style>
  <w:style w:type="paragraph" w:customStyle="1" w:styleId="C3983278D621468C9B9D1F0B4329CBC13">
    <w:name w:val="C3983278D621468C9B9D1F0B4329CBC13"/>
    <w:rsid w:val="00322DDA"/>
    <w:rPr>
      <w:lang w:eastAsia="en-US"/>
    </w:rPr>
  </w:style>
  <w:style w:type="paragraph" w:customStyle="1" w:styleId="4BB14BB20DD44DB987151B01CB8D465F">
    <w:name w:val="4BB14BB20DD44DB987151B01CB8D465F"/>
    <w:rsid w:val="00322DDA"/>
  </w:style>
  <w:style w:type="paragraph" w:customStyle="1" w:styleId="FC20B1592D8443C28A557E8FA70AC40A">
    <w:name w:val="FC20B1592D8443C28A557E8FA70AC40A"/>
    <w:rsid w:val="00BC0598"/>
  </w:style>
  <w:style w:type="paragraph" w:customStyle="1" w:styleId="D024536799FF46EE84E8A9DAB0BB54C6">
    <w:name w:val="D024536799FF46EE84E8A9DAB0BB54C6"/>
    <w:rsid w:val="00BC0598"/>
  </w:style>
  <w:style w:type="paragraph" w:customStyle="1" w:styleId="64CB89CF8C344B9BAE2F73D393383F50">
    <w:name w:val="64CB89CF8C344B9BAE2F73D393383F50"/>
    <w:rsid w:val="00BC0598"/>
  </w:style>
  <w:style w:type="paragraph" w:customStyle="1" w:styleId="3A57C981C9BD47BABFACF06C6EC1BD0F">
    <w:name w:val="3A57C981C9BD47BABFACF06C6EC1BD0F"/>
    <w:rsid w:val="00BC0598"/>
  </w:style>
  <w:style w:type="paragraph" w:customStyle="1" w:styleId="D18ACC63B2CA493197A94DD5D2A82330">
    <w:name w:val="D18ACC63B2CA493197A94DD5D2A82330"/>
    <w:rsid w:val="00BC0598"/>
  </w:style>
  <w:style w:type="paragraph" w:customStyle="1" w:styleId="486E31C7E54C4652B37BC976B856EC25">
    <w:name w:val="486E31C7E54C4652B37BC976B856EC25"/>
    <w:rsid w:val="00BC0598"/>
  </w:style>
  <w:style w:type="paragraph" w:customStyle="1" w:styleId="D49E38334C0343F1948798230D179B7C">
    <w:name w:val="D49E38334C0343F1948798230D179B7C"/>
    <w:rsid w:val="00BC0598"/>
  </w:style>
  <w:style w:type="paragraph" w:customStyle="1" w:styleId="8F43448EEA084032ADFDD23693153DEE">
    <w:name w:val="8F43448EEA084032ADFDD23693153DEE"/>
    <w:rsid w:val="00BC0598"/>
  </w:style>
  <w:style w:type="paragraph" w:customStyle="1" w:styleId="4E98BB293D8548A9BD43929A6D9B6605">
    <w:name w:val="4E98BB293D8548A9BD43929A6D9B6605"/>
    <w:rsid w:val="00BC0598"/>
  </w:style>
  <w:style w:type="paragraph" w:customStyle="1" w:styleId="884934783AE5471089D4E52876038159">
    <w:name w:val="884934783AE5471089D4E52876038159"/>
    <w:rsid w:val="00BC0598"/>
  </w:style>
  <w:style w:type="paragraph" w:customStyle="1" w:styleId="7E9C2E6FBDFC4E85A9EBFC84BC9FBE1B">
    <w:name w:val="7E9C2E6FBDFC4E85A9EBFC84BC9FBE1B"/>
    <w:rsid w:val="00BC0598"/>
  </w:style>
  <w:style w:type="paragraph" w:customStyle="1" w:styleId="F0692BF667594F53951C01579A5D1238">
    <w:name w:val="F0692BF667594F53951C01579A5D1238"/>
    <w:rsid w:val="00BC05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433BB-6D83-4334-AA71-0C11012E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TUB_SC41</Template>
  <TotalTime>0</TotalTime>
  <Pages>5</Pages>
  <Words>1027</Words>
  <Characters>6475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 Bahnik</dc:creator>
  <cp:lastModifiedBy>Schreiner, Anna</cp:lastModifiedBy>
  <cp:revision>3</cp:revision>
  <cp:lastPrinted>2019-05-28T13:30:00Z</cp:lastPrinted>
  <dcterms:created xsi:type="dcterms:W3CDTF">2022-06-20T11:24:00Z</dcterms:created>
  <dcterms:modified xsi:type="dcterms:W3CDTF">2022-06-20T12:01:00Z</dcterms:modified>
</cp:coreProperties>
</file>